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B7" w:rsidRPr="00A30F5A" w:rsidRDefault="005D18B7" w:rsidP="002F12E6">
      <w:pPr>
        <w:jc w:val="center"/>
        <w:rPr>
          <w:b/>
          <w:sz w:val="28"/>
          <w:szCs w:val="28"/>
        </w:rPr>
      </w:pPr>
      <w:r w:rsidRPr="00A30F5A">
        <w:rPr>
          <w:b/>
          <w:sz w:val="28"/>
          <w:szCs w:val="28"/>
        </w:rPr>
        <w:t xml:space="preserve">Администрация </w:t>
      </w:r>
    </w:p>
    <w:p w:rsidR="005D18B7" w:rsidRPr="00A30F5A" w:rsidRDefault="005D18B7" w:rsidP="002F12E6">
      <w:pPr>
        <w:jc w:val="center"/>
        <w:rPr>
          <w:b/>
          <w:sz w:val="28"/>
          <w:szCs w:val="28"/>
        </w:rPr>
      </w:pPr>
      <w:r w:rsidRPr="00A30F5A">
        <w:rPr>
          <w:b/>
          <w:sz w:val="28"/>
          <w:szCs w:val="28"/>
        </w:rPr>
        <w:t>сельского поселения «Красновеликанское»</w:t>
      </w:r>
    </w:p>
    <w:p w:rsidR="005D18B7" w:rsidRDefault="005D18B7" w:rsidP="002F12E6">
      <w:pPr>
        <w:rPr>
          <w:sz w:val="28"/>
          <w:szCs w:val="28"/>
        </w:rPr>
      </w:pPr>
    </w:p>
    <w:p w:rsidR="005D18B7" w:rsidRDefault="005D18B7" w:rsidP="002F12E6">
      <w:pPr>
        <w:rPr>
          <w:sz w:val="28"/>
          <w:szCs w:val="28"/>
        </w:rPr>
      </w:pPr>
    </w:p>
    <w:p w:rsidR="005D18B7" w:rsidRDefault="005D18B7" w:rsidP="002F12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D18B7" w:rsidRDefault="005D18B7" w:rsidP="002F12E6">
      <w:pPr>
        <w:jc w:val="center"/>
        <w:rPr>
          <w:b/>
          <w:sz w:val="32"/>
          <w:szCs w:val="32"/>
        </w:rPr>
      </w:pPr>
    </w:p>
    <w:p w:rsidR="005D18B7" w:rsidRDefault="005D18B7" w:rsidP="002F12E6">
      <w:pPr>
        <w:rPr>
          <w:sz w:val="28"/>
          <w:szCs w:val="28"/>
        </w:rPr>
      </w:pPr>
      <w:r>
        <w:rPr>
          <w:sz w:val="28"/>
          <w:szCs w:val="28"/>
        </w:rPr>
        <w:t>28 февраля 2018 года                                                                                   № 8</w:t>
      </w:r>
    </w:p>
    <w:p w:rsidR="005D18B7" w:rsidRDefault="005D18B7" w:rsidP="002F12E6">
      <w:pPr>
        <w:jc w:val="center"/>
        <w:rPr>
          <w:sz w:val="28"/>
          <w:szCs w:val="28"/>
        </w:rPr>
      </w:pPr>
      <w:r>
        <w:rPr>
          <w:sz w:val="28"/>
          <w:szCs w:val="28"/>
        </w:rPr>
        <w:t>п.с.т. Красный Великан</w:t>
      </w:r>
    </w:p>
    <w:p w:rsidR="005D18B7" w:rsidRDefault="005D18B7" w:rsidP="002F12E6">
      <w:pPr>
        <w:jc w:val="center"/>
        <w:rPr>
          <w:sz w:val="28"/>
          <w:szCs w:val="28"/>
        </w:rPr>
      </w:pPr>
    </w:p>
    <w:p w:rsidR="005D18B7" w:rsidRDefault="005D18B7" w:rsidP="002F12E6">
      <w:pPr>
        <w:jc w:val="center"/>
        <w:rPr>
          <w:sz w:val="28"/>
          <w:szCs w:val="28"/>
        </w:rPr>
      </w:pPr>
    </w:p>
    <w:p w:rsidR="005D18B7" w:rsidRDefault="005D18B7" w:rsidP="00A30F5A">
      <w:pPr>
        <w:shd w:val="clear" w:color="auto" w:fill="FFFFFF"/>
        <w:spacing w:line="322" w:lineRule="exact"/>
        <w:ind w:left="14" w:hanging="14"/>
        <w:jc w:val="both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 xml:space="preserve">«О внесении изменений в штатное расписание  </w:t>
      </w:r>
      <w:r w:rsidRPr="00331F51">
        <w:rPr>
          <w:b/>
          <w:sz w:val="28"/>
        </w:rPr>
        <w:t>Администрации сельского поселения «Красновеликанское»</w:t>
      </w:r>
      <w:r>
        <w:rPr>
          <w:b/>
          <w:sz w:val="28"/>
        </w:rPr>
        <w:t xml:space="preserve"> от 01.12.2017  №30</w:t>
      </w:r>
      <w:r>
        <w:rPr>
          <w:b/>
          <w:spacing w:val="-12"/>
          <w:sz w:val="28"/>
          <w:szCs w:val="28"/>
        </w:rPr>
        <w:t xml:space="preserve"> «О штатном расписании Администрации сельского поселения «Красновеликанское» на 2018 год»</w:t>
      </w:r>
    </w:p>
    <w:p w:rsidR="005D18B7" w:rsidRDefault="005D18B7" w:rsidP="00A30F5A">
      <w:pPr>
        <w:jc w:val="both"/>
        <w:rPr>
          <w:b/>
          <w:sz w:val="28"/>
          <w:szCs w:val="28"/>
        </w:rPr>
      </w:pPr>
    </w:p>
    <w:p w:rsidR="005D18B7" w:rsidRDefault="005D18B7" w:rsidP="002F12E6">
      <w:pPr>
        <w:widowControl w:val="0"/>
        <w:autoSpaceDE w:val="0"/>
        <w:autoSpaceDN w:val="0"/>
        <w:adjustRightInd w:val="0"/>
        <w:ind w:left="14" w:firstLine="69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Положением о системе оплаты труда работников муниципальных учреждений, финансируемых из бюджета сельского поселения «Красновеликанское», в связи с производственной необходимостью</w:t>
      </w:r>
      <w:r>
        <w:rPr>
          <w:sz w:val="28"/>
        </w:rPr>
        <w:t xml:space="preserve">, </w:t>
      </w:r>
      <w:r>
        <w:rPr>
          <w:color w:val="000000"/>
          <w:sz w:val="28"/>
          <w:szCs w:val="28"/>
        </w:rPr>
        <w:t>администрация сельского поселения «Красновеликанское»</w:t>
      </w:r>
    </w:p>
    <w:p w:rsidR="005D18B7" w:rsidRDefault="005D18B7" w:rsidP="002F12E6">
      <w:pPr>
        <w:widowControl w:val="0"/>
        <w:autoSpaceDE w:val="0"/>
        <w:autoSpaceDN w:val="0"/>
        <w:adjustRightInd w:val="0"/>
        <w:ind w:left="14" w:firstLine="694"/>
        <w:jc w:val="both"/>
        <w:rPr>
          <w:sz w:val="28"/>
          <w:szCs w:val="28"/>
        </w:rPr>
      </w:pPr>
    </w:p>
    <w:p w:rsidR="005D18B7" w:rsidRDefault="005D18B7" w:rsidP="002F12E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D18B7" w:rsidRDefault="005D18B7" w:rsidP="002F12E6">
      <w:pPr>
        <w:shd w:val="clear" w:color="auto" w:fill="FFFFFF"/>
        <w:spacing w:line="322" w:lineRule="exact"/>
        <w:ind w:left="14"/>
        <w:jc w:val="both"/>
        <w:rPr>
          <w:spacing w:val="-10"/>
          <w:sz w:val="28"/>
          <w:szCs w:val="28"/>
        </w:rPr>
      </w:pPr>
    </w:p>
    <w:p w:rsidR="005D18B7" w:rsidRDefault="005D18B7" w:rsidP="00A30F5A">
      <w:pPr>
        <w:ind w:firstLine="708"/>
        <w:jc w:val="both"/>
        <w:rPr>
          <w:sz w:val="28"/>
        </w:rPr>
      </w:pPr>
      <w:r>
        <w:rPr>
          <w:sz w:val="28"/>
        </w:rPr>
        <w:t xml:space="preserve">1.Должность специалиста по управлению делами – 0,4 штатные единицы увеличить до 0,5 штатных единиц с 1 марта 2018 года </w:t>
      </w:r>
    </w:p>
    <w:p w:rsidR="005D18B7" w:rsidRDefault="005D18B7" w:rsidP="002F12E6">
      <w:pPr>
        <w:ind w:firstLine="708"/>
        <w:jc w:val="both"/>
        <w:rPr>
          <w:sz w:val="28"/>
        </w:rPr>
      </w:pPr>
      <w:r>
        <w:rPr>
          <w:sz w:val="28"/>
        </w:rPr>
        <w:t>2. С 1 марта 2018 года утвердить штатное расписание Администрации сельского поселения «Красновеликанское» в количестве ___ штатных единиц с фондом оплаты труда _____ тыс. рублей.</w:t>
      </w:r>
    </w:p>
    <w:p w:rsidR="005D18B7" w:rsidRDefault="005D18B7" w:rsidP="002F12E6">
      <w:pPr>
        <w:jc w:val="both"/>
        <w:rPr>
          <w:sz w:val="28"/>
        </w:rPr>
      </w:pPr>
    </w:p>
    <w:p w:rsidR="005D18B7" w:rsidRDefault="005D18B7" w:rsidP="002F12E6">
      <w:pPr>
        <w:jc w:val="both"/>
        <w:rPr>
          <w:sz w:val="28"/>
        </w:rPr>
      </w:pPr>
    </w:p>
    <w:p w:rsidR="005D18B7" w:rsidRDefault="005D18B7" w:rsidP="002F12E6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5D18B7" w:rsidRPr="00A30F5A" w:rsidRDefault="005D18B7" w:rsidP="002F12E6">
      <w:pPr>
        <w:jc w:val="both"/>
        <w:rPr>
          <w:b/>
          <w:sz w:val="28"/>
        </w:rPr>
      </w:pPr>
      <w:r w:rsidRPr="00A30F5A">
        <w:rPr>
          <w:b/>
          <w:sz w:val="28"/>
        </w:rPr>
        <w:t>Глава сельского поселения</w:t>
      </w:r>
    </w:p>
    <w:p w:rsidR="005D18B7" w:rsidRPr="00A30F5A" w:rsidRDefault="005D18B7" w:rsidP="002F12E6">
      <w:pPr>
        <w:jc w:val="both"/>
        <w:rPr>
          <w:b/>
        </w:rPr>
      </w:pPr>
      <w:r w:rsidRPr="00A30F5A">
        <w:rPr>
          <w:b/>
          <w:sz w:val="28"/>
        </w:rPr>
        <w:t xml:space="preserve"> «Красновеликанское»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r w:rsidRPr="00A30F5A">
        <w:rPr>
          <w:b/>
          <w:sz w:val="28"/>
        </w:rPr>
        <w:t xml:space="preserve">А.В. Марельтуев </w:t>
      </w:r>
    </w:p>
    <w:p w:rsidR="005D18B7" w:rsidRDefault="005D18B7" w:rsidP="002F12E6">
      <w:pPr>
        <w:tabs>
          <w:tab w:val="left" w:pos="3450"/>
        </w:tabs>
      </w:pPr>
    </w:p>
    <w:sectPr w:rsidR="005D18B7" w:rsidSect="00EF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2E6"/>
    <w:rsid w:val="002F12E6"/>
    <w:rsid w:val="00331F51"/>
    <w:rsid w:val="004D760B"/>
    <w:rsid w:val="005D18B7"/>
    <w:rsid w:val="00617DB7"/>
    <w:rsid w:val="00812DB6"/>
    <w:rsid w:val="008D77EA"/>
    <w:rsid w:val="00A30F5A"/>
    <w:rsid w:val="00B8251A"/>
    <w:rsid w:val="00C305CC"/>
    <w:rsid w:val="00EF7249"/>
    <w:rsid w:val="00F6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2E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158</Words>
  <Characters>903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Третьякова</cp:lastModifiedBy>
  <cp:revision>5</cp:revision>
  <dcterms:created xsi:type="dcterms:W3CDTF">2018-02-28T08:15:00Z</dcterms:created>
  <dcterms:modified xsi:type="dcterms:W3CDTF">2018-03-01T02:04:00Z</dcterms:modified>
</cp:coreProperties>
</file>