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CB8" w:rsidRPr="00CD2103" w:rsidRDefault="007A5CB8" w:rsidP="00B62E79">
      <w:pPr>
        <w:shd w:val="clear" w:color="auto" w:fill="FFFFFF"/>
        <w:jc w:val="center"/>
        <w:rPr>
          <w:sz w:val="2"/>
          <w:szCs w:val="2"/>
        </w:rPr>
      </w:pPr>
      <w:bookmarkStart w:id="0" w:name="OLE_LINK4"/>
    </w:p>
    <w:bookmarkEnd w:id="0"/>
    <w:p w:rsidR="007A5CB8" w:rsidRDefault="007A5CB8" w:rsidP="00375345">
      <w:pPr>
        <w:shd w:val="clear" w:color="auto" w:fill="FFFFFF"/>
        <w:jc w:val="center"/>
        <w:rPr>
          <w:sz w:val="2"/>
          <w:szCs w:val="2"/>
        </w:rPr>
      </w:pPr>
    </w:p>
    <w:p w:rsidR="007A5CB8" w:rsidRDefault="007A5CB8" w:rsidP="00375345">
      <w:pPr>
        <w:shd w:val="clear" w:color="auto" w:fill="FFFFFF"/>
        <w:jc w:val="center"/>
        <w:rPr>
          <w:sz w:val="2"/>
          <w:szCs w:val="2"/>
        </w:rPr>
      </w:pPr>
    </w:p>
    <w:p w:rsidR="007A5CB8" w:rsidRDefault="007A5CB8" w:rsidP="00375345">
      <w:pPr>
        <w:shd w:val="clear" w:color="auto" w:fill="FFFFFF"/>
        <w:jc w:val="center"/>
        <w:rPr>
          <w:sz w:val="2"/>
          <w:szCs w:val="2"/>
        </w:rPr>
      </w:pPr>
    </w:p>
    <w:p w:rsidR="007A5CB8" w:rsidRDefault="007A5CB8" w:rsidP="00375345">
      <w:pPr>
        <w:shd w:val="clear" w:color="auto" w:fill="FFFFFF"/>
        <w:jc w:val="center"/>
        <w:rPr>
          <w:sz w:val="2"/>
          <w:szCs w:val="2"/>
        </w:rPr>
      </w:pPr>
    </w:p>
    <w:p w:rsidR="007A5CB8" w:rsidRDefault="007A5CB8" w:rsidP="00375345">
      <w:pPr>
        <w:shd w:val="clear" w:color="auto" w:fill="FFFFFF"/>
        <w:jc w:val="center"/>
        <w:rPr>
          <w:sz w:val="2"/>
          <w:szCs w:val="2"/>
        </w:rPr>
      </w:pPr>
    </w:p>
    <w:p w:rsidR="007A5CB8" w:rsidRDefault="007A5CB8" w:rsidP="00375345">
      <w:pPr>
        <w:shd w:val="clear" w:color="auto" w:fill="FFFFFF"/>
        <w:jc w:val="center"/>
        <w:rPr>
          <w:sz w:val="2"/>
          <w:szCs w:val="2"/>
        </w:rPr>
      </w:pPr>
    </w:p>
    <w:p w:rsidR="007A5CB8" w:rsidRDefault="007A5CB8" w:rsidP="00375345">
      <w:pPr>
        <w:shd w:val="clear" w:color="auto" w:fill="FFFFFF"/>
        <w:jc w:val="center"/>
        <w:rPr>
          <w:sz w:val="2"/>
          <w:szCs w:val="2"/>
        </w:rPr>
      </w:pPr>
    </w:p>
    <w:p w:rsidR="007A5CB8" w:rsidRDefault="007A5CB8" w:rsidP="00375345">
      <w:pPr>
        <w:shd w:val="clear" w:color="auto" w:fill="FFFFFF"/>
        <w:jc w:val="center"/>
        <w:rPr>
          <w:sz w:val="2"/>
          <w:szCs w:val="2"/>
        </w:rPr>
      </w:pPr>
    </w:p>
    <w:p w:rsidR="007A5CB8" w:rsidRDefault="007A5CB8" w:rsidP="00375345">
      <w:pPr>
        <w:shd w:val="clear" w:color="auto" w:fill="FFFFFF"/>
        <w:jc w:val="center"/>
        <w:rPr>
          <w:sz w:val="2"/>
          <w:szCs w:val="2"/>
        </w:rPr>
      </w:pPr>
    </w:p>
    <w:p w:rsidR="007A5CB8" w:rsidRPr="00AB243D" w:rsidRDefault="007A5CB8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7A5CB8" w:rsidRDefault="007A5CB8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Администрация </w:t>
      </w:r>
    </w:p>
    <w:p w:rsidR="007A5CB8" w:rsidRDefault="007A5CB8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сельского поселения «Красновеликанское» </w:t>
      </w:r>
    </w:p>
    <w:p w:rsidR="007A5CB8" w:rsidRPr="0057497F" w:rsidRDefault="007A5CB8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муниципального района </w:t>
      </w:r>
      <w:r>
        <w:rPr>
          <w:color w:val="191919"/>
        </w:rPr>
        <w:t>«</w:t>
      </w:r>
      <w:r w:rsidRPr="0057497F">
        <w:rPr>
          <w:color w:val="191919"/>
        </w:rPr>
        <w:t>З</w:t>
      </w:r>
      <w:r>
        <w:rPr>
          <w:color w:val="191919"/>
        </w:rPr>
        <w:t>абайкальский район»</w:t>
      </w:r>
    </w:p>
    <w:p w:rsidR="007A5CB8" w:rsidRPr="00B316BA" w:rsidRDefault="007A5CB8" w:rsidP="00375345">
      <w:pPr>
        <w:shd w:val="clear" w:color="auto" w:fill="FFFFFF"/>
        <w:jc w:val="center"/>
        <w:rPr>
          <w:i/>
          <w:spacing w:val="-11"/>
        </w:rPr>
      </w:pPr>
    </w:p>
    <w:p w:rsidR="007A5CB8" w:rsidRDefault="007A5CB8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7A5CB8" w:rsidRDefault="007A5CB8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7A5CB8" w:rsidRDefault="007A5CB8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7A5CB8" w:rsidRDefault="007A5CB8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7A5CB8" w:rsidRPr="00B316BA" w:rsidRDefault="007A5CB8" w:rsidP="00375345">
      <w:pPr>
        <w:shd w:val="clear" w:color="auto" w:fill="FFFFFF"/>
        <w:jc w:val="center"/>
        <w:rPr>
          <w:b/>
          <w:bCs/>
          <w:spacing w:val="-14"/>
          <w:sz w:val="32"/>
          <w:szCs w:val="32"/>
        </w:rPr>
      </w:pPr>
      <w:r w:rsidRPr="00B316BA">
        <w:rPr>
          <w:b/>
          <w:bCs/>
          <w:spacing w:val="-14"/>
          <w:sz w:val="32"/>
          <w:szCs w:val="32"/>
        </w:rPr>
        <w:t>ПОСТАНОВЛЕНИЕ</w:t>
      </w:r>
    </w:p>
    <w:p w:rsidR="007A5CB8" w:rsidRDefault="007A5CB8" w:rsidP="00375345">
      <w:pPr>
        <w:shd w:val="clear" w:color="auto" w:fill="FFFFFF"/>
        <w:jc w:val="both"/>
        <w:rPr>
          <w:bCs/>
        </w:rPr>
      </w:pPr>
    </w:p>
    <w:p w:rsidR="007A5CB8" w:rsidRPr="007F579A" w:rsidRDefault="007A5CB8" w:rsidP="00375345">
      <w:pPr>
        <w:shd w:val="clear" w:color="auto" w:fill="FFFFFF"/>
        <w:jc w:val="both"/>
        <w:rPr>
          <w:bCs/>
          <w:color w:val="FF0000"/>
        </w:rPr>
      </w:pPr>
      <w:r>
        <w:rPr>
          <w:bCs/>
        </w:rPr>
        <w:t xml:space="preserve">14 августа  2018 года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№ </w:t>
      </w:r>
      <w:r>
        <w:rPr>
          <w:bCs/>
          <w:color w:val="auto"/>
        </w:rPr>
        <w:t>55</w:t>
      </w:r>
    </w:p>
    <w:p w:rsidR="007A5CB8" w:rsidRDefault="007A5CB8" w:rsidP="00375345">
      <w:pPr>
        <w:shd w:val="clear" w:color="auto" w:fill="FFFFFF"/>
        <w:jc w:val="center"/>
        <w:rPr>
          <w:bCs/>
          <w:i/>
          <w:spacing w:val="-6"/>
        </w:rPr>
      </w:pPr>
    </w:p>
    <w:p w:rsidR="007A5CB8" w:rsidRPr="008F2917" w:rsidRDefault="007A5CB8" w:rsidP="008F2917">
      <w:pPr>
        <w:jc w:val="center"/>
        <w:rPr>
          <w:b/>
          <w:color w:val="191919"/>
          <w:sz w:val="32"/>
        </w:rPr>
      </w:pPr>
      <w:r w:rsidRPr="0057497F">
        <w:rPr>
          <w:b/>
          <w:color w:val="191919"/>
          <w:sz w:val="32"/>
        </w:rPr>
        <w:t>п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с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т. Красный Великан</w:t>
      </w:r>
    </w:p>
    <w:p w:rsidR="007A5CB8" w:rsidRDefault="007A5CB8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7A5CB8" w:rsidRPr="008F2917" w:rsidRDefault="007A5CB8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7A5CB8" w:rsidRPr="00DE6ABD" w:rsidRDefault="007A5CB8" w:rsidP="00DE6ABD">
      <w:pPr>
        <w:jc w:val="center"/>
        <w:rPr>
          <w:b/>
        </w:rPr>
      </w:pPr>
      <w:r w:rsidRPr="008F2917">
        <w:rPr>
          <w:b/>
        </w:rPr>
        <w:t>О внесен</w:t>
      </w:r>
      <w:r>
        <w:rPr>
          <w:b/>
        </w:rPr>
        <w:t>ии изменений в Постановление № 44 от 15.09.2016</w:t>
      </w:r>
      <w:r w:rsidRPr="008F2917">
        <w:rPr>
          <w:b/>
        </w:rPr>
        <w:t xml:space="preserve">г. </w:t>
      </w:r>
      <w:r w:rsidRPr="00DE6ABD">
        <w:rPr>
          <w:b/>
        </w:rPr>
        <w:t>Об утверждении муниципальной целевой комплексной программы</w:t>
      </w:r>
    </w:p>
    <w:p w:rsidR="007A5CB8" w:rsidRPr="00DE6ABD" w:rsidRDefault="007A5CB8" w:rsidP="00DE6ABD">
      <w:pPr>
        <w:jc w:val="center"/>
        <w:rPr>
          <w:b/>
        </w:rPr>
      </w:pPr>
      <w:r w:rsidRPr="00DE6ABD">
        <w:rPr>
          <w:b/>
        </w:rPr>
        <w:t xml:space="preserve">«Профилактика преступлений и правонарушений на территории  сельского поселения «Красновеликанское» </w:t>
      </w:r>
    </w:p>
    <w:p w:rsidR="007A5CB8" w:rsidRPr="00DE6ABD" w:rsidRDefault="007A5CB8" w:rsidP="00DE6ABD">
      <w:pPr>
        <w:jc w:val="center"/>
        <w:rPr>
          <w:b/>
        </w:rPr>
      </w:pPr>
      <w:r w:rsidRPr="00DE6ABD">
        <w:rPr>
          <w:b/>
        </w:rPr>
        <w:t>на 2016-2018 годы»</w:t>
      </w:r>
    </w:p>
    <w:p w:rsidR="007A5CB8" w:rsidRPr="008F2917" w:rsidRDefault="007A5CB8" w:rsidP="008F2917">
      <w:pPr>
        <w:jc w:val="center"/>
        <w:rPr>
          <w:b/>
        </w:rPr>
      </w:pPr>
    </w:p>
    <w:p w:rsidR="007A5CB8" w:rsidRDefault="007A5CB8" w:rsidP="00E07A19">
      <w:pPr>
        <w:shd w:val="clear" w:color="auto" w:fill="FFFFFF"/>
        <w:ind w:firstLine="709"/>
        <w:jc w:val="both"/>
      </w:pPr>
      <w:r w:rsidRPr="0022204B">
        <w:t>В соответствии</w:t>
      </w:r>
      <w:r>
        <w:t xml:space="preserve"> со статьей 12  Федерального закона от 07.02.2011</w:t>
      </w:r>
      <w:r w:rsidRPr="00E07A19">
        <w:t xml:space="preserve"> </w:t>
      </w:r>
      <w:r>
        <w:rPr>
          <w:lang w:val="en-US"/>
        </w:rPr>
        <w:t>N</w:t>
      </w:r>
      <w:r w:rsidRPr="00E07A19">
        <w:t xml:space="preserve"> </w:t>
      </w:r>
      <w:r>
        <w:t>3-ФЗ «О полиции»; ч.2 ст. 14 Федерального закона от 30.11.2011</w:t>
      </w:r>
      <w:r w:rsidRPr="00DE6ABD">
        <w:t xml:space="preserve"> </w:t>
      </w:r>
      <w:r>
        <w:rPr>
          <w:lang w:val="en-US"/>
        </w:rPr>
        <w:t>N</w:t>
      </w:r>
      <w:r>
        <w:t xml:space="preserve"> 342-ФЗ «О службе в органах внутренних дел Российской Федерации и внесении изменений в отдельные законодательные акты Российской Федерации»; п.6 ч. 1 ст. 17</w:t>
      </w:r>
      <w:r w:rsidRPr="00DE6ABD">
        <w:t xml:space="preserve"> </w:t>
      </w:r>
      <w:r>
        <w:t xml:space="preserve">Федерального закона от 27.07.2004 </w:t>
      </w:r>
      <w:r>
        <w:rPr>
          <w:lang w:val="en-US"/>
        </w:rPr>
        <w:t>N</w:t>
      </w:r>
      <w:r>
        <w:t xml:space="preserve"> 79 – ФЗ « О государственной гражданской службе Российской Федерации»,  Администрация сельского поселения «Красновеликанское» постановляет:</w:t>
      </w:r>
    </w:p>
    <w:p w:rsidR="007A5CB8" w:rsidRDefault="007A5CB8" w:rsidP="00DE6ABD">
      <w:pPr>
        <w:jc w:val="both"/>
      </w:pPr>
      <w:r>
        <w:t xml:space="preserve">          </w:t>
      </w:r>
      <w:r w:rsidRPr="006A5402">
        <w:t>1.</w:t>
      </w:r>
      <w:r>
        <w:t xml:space="preserve"> В Постановление № 44 от 15.09.2016г. Об утверждении муниципальной целевой комплексной программы</w:t>
      </w:r>
    </w:p>
    <w:p w:rsidR="007A5CB8" w:rsidRPr="00DE6ABD" w:rsidRDefault="007A5CB8" w:rsidP="00DE6ABD">
      <w:pPr>
        <w:jc w:val="both"/>
      </w:pPr>
      <w:r>
        <w:t xml:space="preserve">«Профилактика преступлений и правонарушений на территории  сельского поселения «Красновеликанское» на 2016-2018 годы» </w:t>
      </w:r>
      <w:r w:rsidRPr="00E710F6">
        <w:t>внести следующие</w:t>
      </w:r>
      <w:r w:rsidRPr="00ED68AF">
        <w:t xml:space="preserve"> изменения</w:t>
      </w:r>
      <w:r w:rsidRPr="00C84377">
        <w:t>:</w:t>
      </w:r>
    </w:p>
    <w:p w:rsidR="007A5CB8" w:rsidRPr="00DE6ABD" w:rsidRDefault="007A5CB8" w:rsidP="00984ED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1)</w:t>
      </w:r>
      <w:r w:rsidRPr="00A163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приложении 2, таблице «Перечень мероприятий программы» в разделе общие мероприятия  строку 6 с текстом следующего содержания «</w:t>
      </w:r>
      <w:r w:rsidRPr="00DE6ABD">
        <w:rPr>
          <w:rFonts w:ascii="Times New Roman" w:hAnsi="Times New Roman" w:cs="Times New Roman"/>
          <w:sz w:val="28"/>
          <w:szCs w:val="28"/>
        </w:rPr>
        <w:t>Разработка и внедрение мер по материальному и моральному поощрению сотрудников ОМВД России по Забайкальскому району</w:t>
      </w:r>
      <w:r>
        <w:rPr>
          <w:rFonts w:ascii="Times New Roman" w:hAnsi="Times New Roman" w:cs="Times New Roman"/>
          <w:sz w:val="28"/>
          <w:szCs w:val="28"/>
        </w:rPr>
        <w:t>» исключить.</w:t>
      </w:r>
    </w:p>
    <w:p w:rsidR="007A5CB8" w:rsidRDefault="007A5CB8" w:rsidP="00CB37BF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</w:t>
      </w:r>
      <w:r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 в установленном порядке и разместить на сайте муниципального района «Забайкальский район» в сети интернет. </w:t>
      </w:r>
    </w:p>
    <w:p w:rsidR="007A5CB8" w:rsidRPr="00255B2F" w:rsidRDefault="007A5CB8" w:rsidP="00FE0A88">
      <w:pPr>
        <w:ind w:firstLine="708"/>
        <w:jc w:val="both"/>
        <w:rPr>
          <w:color w:val="auto"/>
        </w:rPr>
      </w:pPr>
      <w:r>
        <w:t>3</w:t>
      </w:r>
      <w:r w:rsidRPr="00255B2F">
        <w:t xml:space="preserve">. </w:t>
      </w:r>
      <w:r>
        <w:t>Контроль за исполнением настоящего Постановления оставляю за собой.</w:t>
      </w:r>
    </w:p>
    <w:p w:rsidR="007A5CB8" w:rsidRDefault="007A5CB8" w:rsidP="00912AD5">
      <w:pPr>
        <w:jc w:val="both"/>
        <w:rPr>
          <w:bCs/>
          <w:i/>
          <w:iCs/>
        </w:rPr>
      </w:pPr>
    </w:p>
    <w:p w:rsidR="007A5CB8" w:rsidRDefault="007A5CB8" w:rsidP="00CB37BF">
      <w:pPr>
        <w:jc w:val="both"/>
        <w:outlineLvl w:val="0"/>
        <w:rPr>
          <w:bCs/>
          <w:i/>
          <w:iCs/>
        </w:rPr>
      </w:pPr>
    </w:p>
    <w:p w:rsidR="007A5CB8" w:rsidRDefault="007A5CB8" w:rsidP="00CB37BF">
      <w:pPr>
        <w:jc w:val="both"/>
        <w:outlineLvl w:val="0"/>
        <w:rPr>
          <w:bCs/>
          <w:i/>
          <w:iCs/>
        </w:rPr>
      </w:pPr>
    </w:p>
    <w:p w:rsidR="007A5CB8" w:rsidRPr="008F5FB9" w:rsidRDefault="007A5CB8" w:rsidP="00B316BA">
      <w:pPr>
        <w:jc w:val="both"/>
        <w:outlineLvl w:val="0"/>
        <w:rPr>
          <w:bCs/>
          <w:iCs/>
        </w:rPr>
      </w:pPr>
      <w:r>
        <w:rPr>
          <w:bCs/>
          <w:iCs/>
        </w:rPr>
        <w:t>И.о. Главы</w:t>
      </w:r>
      <w:r w:rsidRPr="008F5FB9">
        <w:rPr>
          <w:bCs/>
          <w:iCs/>
        </w:rPr>
        <w:t xml:space="preserve"> сельского поселения</w:t>
      </w:r>
    </w:p>
    <w:p w:rsidR="007A5CB8" w:rsidRPr="004E29EE" w:rsidRDefault="007A5CB8" w:rsidP="00FC728A">
      <w:pPr>
        <w:outlineLvl w:val="0"/>
      </w:pPr>
      <w:r w:rsidRPr="008F5FB9">
        <w:t>«Красновеликанское»</w:t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</w:r>
      <w:r>
        <w:t xml:space="preserve">  С.Б.Дугаржапов</w:t>
      </w:r>
      <w:r>
        <w:rPr>
          <w:i/>
        </w:rPr>
        <w:t xml:space="preserve"> </w:t>
      </w:r>
    </w:p>
    <w:sectPr w:rsidR="007A5CB8" w:rsidRPr="004E29EE" w:rsidSect="00F0659F">
      <w:headerReference w:type="even" r:id="rId7"/>
      <w:headerReference w:type="default" r:id="rId8"/>
      <w:type w:val="continuous"/>
      <w:pgSz w:w="11906" w:h="16838"/>
      <w:pgMar w:top="851" w:right="567" w:bottom="567" w:left="184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CB8" w:rsidRDefault="007A5CB8" w:rsidP="009F3F2F">
      <w:r>
        <w:separator/>
      </w:r>
    </w:p>
  </w:endnote>
  <w:endnote w:type="continuationSeparator" w:id="0">
    <w:p w:rsidR="007A5CB8" w:rsidRDefault="007A5CB8" w:rsidP="009F3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CB8" w:rsidRDefault="007A5CB8" w:rsidP="009F3F2F">
      <w:r>
        <w:separator/>
      </w:r>
    </w:p>
  </w:footnote>
  <w:footnote w:type="continuationSeparator" w:id="0">
    <w:p w:rsidR="007A5CB8" w:rsidRDefault="007A5CB8" w:rsidP="009F3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CB8" w:rsidRDefault="007A5CB8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7A5CB8" w:rsidRDefault="007A5CB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CB8" w:rsidRDefault="007A5CB8">
    <w:pPr>
      <w:pStyle w:val="Header"/>
      <w:jc w:val="cent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6141E"/>
    <w:multiLevelType w:val="hybridMultilevel"/>
    <w:tmpl w:val="778CD5DE"/>
    <w:lvl w:ilvl="0" w:tplc="CB3EA3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C224055"/>
    <w:multiLevelType w:val="hybridMultilevel"/>
    <w:tmpl w:val="84C6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245B2"/>
    <w:multiLevelType w:val="hybridMultilevel"/>
    <w:tmpl w:val="3AF42A8A"/>
    <w:lvl w:ilvl="0" w:tplc="0824A7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B726DC6"/>
    <w:multiLevelType w:val="hybridMultilevel"/>
    <w:tmpl w:val="0D8E7F04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4">
    <w:nsid w:val="6B4A3855"/>
    <w:multiLevelType w:val="hybridMultilevel"/>
    <w:tmpl w:val="E35AA1F8"/>
    <w:lvl w:ilvl="0" w:tplc="DF24E1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7D15F4D"/>
    <w:multiLevelType w:val="hybridMultilevel"/>
    <w:tmpl w:val="6048FD1E"/>
    <w:lvl w:ilvl="0" w:tplc="5CA23CD4">
      <w:start w:val="1"/>
      <w:numFmt w:val="decimal"/>
      <w:lvlText w:val="%1."/>
      <w:lvlJc w:val="center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093"/>
    <w:rsid w:val="00001A11"/>
    <w:rsid w:val="00001B15"/>
    <w:rsid w:val="00001EB7"/>
    <w:rsid w:val="00002C70"/>
    <w:rsid w:val="000042C2"/>
    <w:rsid w:val="0001078A"/>
    <w:rsid w:val="00011D5D"/>
    <w:rsid w:val="0001527E"/>
    <w:rsid w:val="00021216"/>
    <w:rsid w:val="00025A3F"/>
    <w:rsid w:val="00027033"/>
    <w:rsid w:val="000350E4"/>
    <w:rsid w:val="00036D43"/>
    <w:rsid w:val="000377E7"/>
    <w:rsid w:val="00037CDE"/>
    <w:rsid w:val="00037EBC"/>
    <w:rsid w:val="00040200"/>
    <w:rsid w:val="000408FC"/>
    <w:rsid w:val="000427EA"/>
    <w:rsid w:val="000458E0"/>
    <w:rsid w:val="00047705"/>
    <w:rsid w:val="00047B65"/>
    <w:rsid w:val="00052F36"/>
    <w:rsid w:val="00056BCA"/>
    <w:rsid w:val="00060ADE"/>
    <w:rsid w:val="00060C1C"/>
    <w:rsid w:val="00060F5B"/>
    <w:rsid w:val="00066482"/>
    <w:rsid w:val="00071DC1"/>
    <w:rsid w:val="000720BF"/>
    <w:rsid w:val="00074725"/>
    <w:rsid w:val="0008021E"/>
    <w:rsid w:val="00082B79"/>
    <w:rsid w:val="00091D5E"/>
    <w:rsid w:val="00091F12"/>
    <w:rsid w:val="00094C38"/>
    <w:rsid w:val="000962CF"/>
    <w:rsid w:val="000A0AAC"/>
    <w:rsid w:val="000A2AD1"/>
    <w:rsid w:val="000A52EE"/>
    <w:rsid w:val="000B37DC"/>
    <w:rsid w:val="000B440D"/>
    <w:rsid w:val="000B5563"/>
    <w:rsid w:val="000B736B"/>
    <w:rsid w:val="000C0683"/>
    <w:rsid w:val="000C0E02"/>
    <w:rsid w:val="000C737B"/>
    <w:rsid w:val="000C7FC5"/>
    <w:rsid w:val="000D08FB"/>
    <w:rsid w:val="000D17CA"/>
    <w:rsid w:val="000D3C43"/>
    <w:rsid w:val="000D47D2"/>
    <w:rsid w:val="000E0975"/>
    <w:rsid w:val="000E1529"/>
    <w:rsid w:val="000E1F11"/>
    <w:rsid w:val="000E28C9"/>
    <w:rsid w:val="000E3A08"/>
    <w:rsid w:val="000E4527"/>
    <w:rsid w:val="000E68C7"/>
    <w:rsid w:val="000E78D2"/>
    <w:rsid w:val="000F6391"/>
    <w:rsid w:val="000F6C47"/>
    <w:rsid w:val="000F7B50"/>
    <w:rsid w:val="00101644"/>
    <w:rsid w:val="00102307"/>
    <w:rsid w:val="00102E23"/>
    <w:rsid w:val="0010336C"/>
    <w:rsid w:val="00106DFC"/>
    <w:rsid w:val="001100F4"/>
    <w:rsid w:val="00111277"/>
    <w:rsid w:val="00114150"/>
    <w:rsid w:val="001215F5"/>
    <w:rsid w:val="0012651D"/>
    <w:rsid w:val="00130796"/>
    <w:rsid w:val="00132DB7"/>
    <w:rsid w:val="00133C4B"/>
    <w:rsid w:val="0013419A"/>
    <w:rsid w:val="00135764"/>
    <w:rsid w:val="0014233A"/>
    <w:rsid w:val="001437C7"/>
    <w:rsid w:val="001447DD"/>
    <w:rsid w:val="00145C38"/>
    <w:rsid w:val="00145D08"/>
    <w:rsid w:val="001514CE"/>
    <w:rsid w:val="001565C7"/>
    <w:rsid w:val="00160288"/>
    <w:rsid w:val="00161D27"/>
    <w:rsid w:val="001629A5"/>
    <w:rsid w:val="001656B8"/>
    <w:rsid w:val="001714B0"/>
    <w:rsid w:val="00180302"/>
    <w:rsid w:val="00182362"/>
    <w:rsid w:val="001853E7"/>
    <w:rsid w:val="0019713B"/>
    <w:rsid w:val="001A2170"/>
    <w:rsid w:val="001A53CD"/>
    <w:rsid w:val="001A68D2"/>
    <w:rsid w:val="001B2169"/>
    <w:rsid w:val="001B4D07"/>
    <w:rsid w:val="001C0B04"/>
    <w:rsid w:val="001D0584"/>
    <w:rsid w:val="001D2C0B"/>
    <w:rsid w:val="001D397B"/>
    <w:rsid w:val="001D62FC"/>
    <w:rsid w:val="001D7AA8"/>
    <w:rsid w:val="001E3A93"/>
    <w:rsid w:val="001E3E13"/>
    <w:rsid w:val="001F0B2F"/>
    <w:rsid w:val="001F13A3"/>
    <w:rsid w:val="001F16AA"/>
    <w:rsid w:val="001F5487"/>
    <w:rsid w:val="001F6C8A"/>
    <w:rsid w:val="001F71D1"/>
    <w:rsid w:val="00200786"/>
    <w:rsid w:val="00201864"/>
    <w:rsid w:val="00201C56"/>
    <w:rsid w:val="00206697"/>
    <w:rsid w:val="002068DF"/>
    <w:rsid w:val="00207D46"/>
    <w:rsid w:val="002100B8"/>
    <w:rsid w:val="002102C9"/>
    <w:rsid w:val="0021053B"/>
    <w:rsid w:val="002145B6"/>
    <w:rsid w:val="00216B2E"/>
    <w:rsid w:val="00217FF4"/>
    <w:rsid w:val="00220111"/>
    <w:rsid w:val="0022152A"/>
    <w:rsid w:val="0022204B"/>
    <w:rsid w:val="00222587"/>
    <w:rsid w:val="0022338D"/>
    <w:rsid w:val="002252C0"/>
    <w:rsid w:val="002266A2"/>
    <w:rsid w:val="00231596"/>
    <w:rsid w:val="002341FB"/>
    <w:rsid w:val="0023578C"/>
    <w:rsid w:val="00235F06"/>
    <w:rsid w:val="00240E71"/>
    <w:rsid w:val="0024153E"/>
    <w:rsid w:val="002449C5"/>
    <w:rsid w:val="00246022"/>
    <w:rsid w:val="002505F3"/>
    <w:rsid w:val="00252614"/>
    <w:rsid w:val="00255B2F"/>
    <w:rsid w:val="00255D91"/>
    <w:rsid w:val="00256C7F"/>
    <w:rsid w:val="00263D69"/>
    <w:rsid w:val="0026587F"/>
    <w:rsid w:val="00274C25"/>
    <w:rsid w:val="0027581A"/>
    <w:rsid w:val="00281B20"/>
    <w:rsid w:val="00284CBB"/>
    <w:rsid w:val="0028599E"/>
    <w:rsid w:val="0028679A"/>
    <w:rsid w:val="002934F9"/>
    <w:rsid w:val="002A2ADD"/>
    <w:rsid w:val="002A47F9"/>
    <w:rsid w:val="002B1801"/>
    <w:rsid w:val="002B282E"/>
    <w:rsid w:val="002B38B6"/>
    <w:rsid w:val="002C4AA3"/>
    <w:rsid w:val="002D2F7B"/>
    <w:rsid w:val="002D7E23"/>
    <w:rsid w:val="002E23A8"/>
    <w:rsid w:val="002F274E"/>
    <w:rsid w:val="002F4397"/>
    <w:rsid w:val="002F4ADB"/>
    <w:rsid w:val="002F731C"/>
    <w:rsid w:val="002F74C8"/>
    <w:rsid w:val="003006EE"/>
    <w:rsid w:val="00300C22"/>
    <w:rsid w:val="00305124"/>
    <w:rsid w:val="0030587E"/>
    <w:rsid w:val="0030701C"/>
    <w:rsid w:val="00312E39"/>
    <w:rsid w:val="003206AA"/>
    <w:rsid w:val="00320899"/>
    <w:rsid w:val="00322206"/>
    <w:rsid w:val="003249E1"/>
    <w:rsid w:val="0032630E"/>
    <w:rsid w:val="003273E7"/>
    <w:rsid w:val="0033003C"/>
    <w:rsid w:val="00330E15"/>
    <w:rsid w:val="00331BF3"/>
    <w:rsid w:val="003341A8"/>
    <w:rsid w:val="003344F0"/>
    <w:rsid w:val="0033586A"/>
    <w:rsid w:val="00336B58"/>
    <w:rsid w:val="00337141"/>
    <w:rsid w:val="00341416"/>
    <w:rsid w:val="00345EAB"/>
    <w:rsid w:val="0035145A"/>
    <w:rsid w:val="00352D7A"/>
    <w:rsid w:val="00353190"/>
    <w:rsid w:val="003532DF"/>
    <w:rsid w:val="00354562"/>
    <w:rsid w:val="00355327"/>
    <w:rsid w:val="0036280F"/>
    <w:rsid w:val="00362A72"/>
    <w:rsid w:val="00364E2B"/>
    <w:rsid w:val="00365AF0"/>
    <w:rsid w:val="00367B65"/>
    <w:rsid w:val="00375345"/>
    <w:rsid w:val="00376373"/>
    <w:rsid w:val="00381C0E"/>
    <w:rsid w:val="00383BD3"/>
    <w:rsid w:val="003851BF"/>
    <w:rsid w:val="0039407B"/>
    <w:rsid w:val="00395CBE"/>
    <w:rsid w:val="00396EBA"/>
    <w:rsid w:val="003A24A7"/>
    <w:rsid w:val="003A36BF"/>
    <w:rsid w:val="003A5141"/>
    <w:rsid w:val="003B01A1"/>
    <w:rsid w:val="003B05CE"/>
    <w:rsid w:val="003B4199"/>
    <w:rsid w:val="003B67C7"/>
    <w:rsid w:val="003D1673"/>
    <w:rsid w:val="003D413D"/>
    <w:rsid w:val="003D4571"/>
    <w:rsid w:val="003D5C0E"/>
    <w:rsid w:val="003D78B6"/>
    <w:rsid w:val="003D7C84"/>
    <w:rsid w:val="003E2FEE"/>
    <w:rsid w:val="003F32B2"/>
    <w:rsid w:val="003F474E"/>
    <w:rsid w:val="003F4F19"/>
    <w:rsid w:val="003F65B7"/>
    <w:rsid w:val="0040058D"/>
    <w:rsid w:val="00403472"/>
    <w:rsid w:val="00405288"/>
    <w:rsid w:val="00410A81"/>
    <w:rsid w:val="00412F70"/>
    <w:rsid w:val="00416EF4"/>
    <w:rsid w:val="00417551"/>
    <w:rsid w:val="00425CA9"/>
    <w:rsid w:val="00426E56"/>
    <w:rsid w:val="00437B45"/>
    <w:rsid w:val="00440456"/>
    <w:rsid w:val="004414F9"/>
    <w:rsid w:val="00445570"/>
    <w:rsid w:val="00445BFF"/>
    <w:rsid w:val="00446EA5"/>
    <w:rsid w:val="004510A2"/>
    <w:rsid w:val="00453F8F"/>
    <w:rsid w:val="00454C7B"/>
    <w:rsid w:val="00460029"/>
    <w:rsid w:val="00462E91"/>
    <w:rsid w:val="0046337C"/>
    <w:rsid w:val="00464F2D"/>
    <w:rsid w:val="00492317"/>
    <w:rsid w:val="00492E5E"/>
    <w:rsid w:val="004936DF"/>
    <w:rsid w:val="00493D34"/>
    <w:rsid w:val="0049544F"/>
    <w:rsid w:val="0049611F"/>
    <w:rsid w:val="00496AF1"/>
    <w:rsid w:val="0049796F"/>
    <w:rsid w:val="004A2312"/>
    <w:rsid w:val="004A7FC5"/>
    <w:rsid w:val="004B1F55"/>
    <w:rsid w:val="004C102F"/>
    <w:rsid w:val="004C3EE1"/>
    <w:rsid w:val="004C5996"/>
    <w:rsid w:val="004C62FF"/>
    <w:rsid w:val="004C7A05"/>
    <w:rsid w:val="004D40E8"/>
    <w:rsid w:val="004E02A7"/>
    <w:rsid w:val="004E19AE"/>
    <w:rsid w:val="004E242E"/>
    <w:rsid w:val="004E29EE"/>
    <w:rsid w:val="004E66FF"/>
    <w:rsid w:val="004F0A32"/>
    <w:rsid w:val="004F2961"/>
    <w:rsid w:val="004F47F8"/>
    <w:rsid w:val="004F5280"/>
    <w:rsid w:val="00500383"/>
    <w:rsid w:val="00504036"/>
    <w:rsid w:val="00504963"/>
    <w:rsid w:val="0050502C"/>
    <w:rsid w:val="005062D6"/>
    <w:rsid w:val="00506DD4"/>
    <w:rsid w:val="005114D8"/>
    <w:rsid w:val="00512372"/>
    <w:rsid w:val="0051449D"/>
    <w:rsid w:val="0051516C"/>
    <w:rsid w:val="00521C14"/>
    <w:rsid w:val="0052728A"/>
    <w:rsid w:val="005272DB"/>
    <w:rsid w:val="00527DAF"/>
    <w:rsid w:val="005306CC"/>
    <w:rsid w:val="00530C50"/>
    <w:rsid w:val="0053124C"/>
    <w:rsid w:val="00532D2B"/>
    <w:rsid w:val="00535C6F"/>
    <w:rsid w:val="00536CF4"/>
    <w:rsid w:val="005406C9"/>
    <w:rsid w:val="00540A7C"/>
    <w:rsid w:val="0054413F"/>
    <w:rsid w:val="0054733E"/>
    <w:rsid w:val="0055057F"/>
    <w:rsid w:val="00560F45"/>
    <w:rsid w:val="0056396D"/>
    <w:rsid w:val="00564A76"/>
    <w:rsid w:val="00564B02"/>
    <w:rsid w:val="00564BAE"/>
    <w:rsid w:val="005738BA"/>
    <w:rsid w:val="0057497F"/>
    <w:rsid w:val="00575F61"/>
    <w:rsid w:val="00580DBF"/>
    <w:rsid w:val="00580FBA"/>
    <w:rsid w:val="0058492C"/>
    <w:rsid w:val="00584D88"/>
    <w:rsid w:val="00584DAC"/>
    <w:rsid w:val="00587AC4"/>
    <w:rsid w:val="00590281"/>
    <w:rsid w:val="00590BC6"/>
    <w:rsid w:val="00590D1C"/>
    <w:rsid w:val="00595412"/>
    <w:rsid w:val="005960A1"/>
    <w:rsid w:val="005A1A2B"/>
    <w:rsid w:val="005A2D9D"/>
    <w:rsid w:val="005B0A6A"/>
    <w:rsid w:val="005B2B34"/>
    <w:rsid w:val="005B4BD8"/>
    <w:rsid w:val="005B5103"/>
    <w:rsid w:val="005B7B4F"/>
    <w:rsid w:val="005C0471"/>
    <w:rsid w:val="005C0FE5"/>
    <w:rsid w:val="005C1323"/>
    <w:rsid w:val="005C1CC7"/>
    <w:rsid w:val="005C3783"/>
    <w:rsid w:val="005C4EFB"/>
    <w:rsid w:val="005C5A39"/>
    <w:rsid w:val="005D02EF"/>
    <w:rsid w:val="005D4BC4"/>
    <w:rsid w:val="005D53E5"/>
    <w:rsid w:val="005D7689"/>
    <w:rsid w:val="005E2809"/>
    <w:rsid w:val="005E4E88"/>
    <w:rsid w:val="005E78FE"/>
    <w:rsid w:val="005F08B7"/>
    <w:rsid w:val="00602998"/>
    <w:rsid w:val="006030F6"/>
    <w:rsid w:val="006105A8"/>
    <w:rsid w:val="00611762"/>
    <w:rsid w:val="00613631"/>
    <w:rsid w:val="00613853"/>
    <w:rsid w:val="00614012"/>
    <w:rsid w:val="00616E68"/>
    <w:rsid w:val="00617EC6"/>
    <w:rsid w:val="00620067"/>
    <w:rsid w:val="00624047"/>
    <w:rsid w:val="00632410"/>
    <w:rsid w:val="00632DCE"/>
    <w:rsid w:val="006337D2"/>
    <w:rsid w:val="00635F89"/>
    <w:rsid w:val="00636EDE"/>
    <w:rsid w:val="00645337"/>
    <w:rsid w:val="006629A1"/>
    <w:rsid w:val="00666B36"/>
    <w:rsid w:val="00666E65"/>
    <w:rsid w:val="0066773D"/>
    <w:rsid w:val="0067066C"/>
    <w:rsid w:val="00673E01"/>
    <w:rsid w:val="00674516"/>
    <w:rsid w:val="00674920"/>
    <w:rsid w:val="00676CF0"/>
    <w:rsid w:val="00683ECB"/>
    <w:rsid w:val="0069012D"/>
    <w:rsid w:val="00690821"/>
    <w:rsid w:val="006943FB"/>
    <w:rsid w:val="00696B51"/>
    <w:rsid w:val="006A2FD8"/>
    <w:rsid w:val="006A5402"/>
    <w:rsid w:val="006B4018"/>
    <w:rsid w:val="006B410A"/>
    <w:rsid w:val="006C2D8B"/>
    <w:rsid w:val="006C4880"/>
    <w:rsid w:val="006C5DCC"/>
    <w:rsid w:val="006D653E"/>
    <w:rsid w:val="006D7531"/>
    <w:rsid w:val="006E313E"/>
    <w:rsid w:val="006E4D48"/>
    <w:rsid w:val="006E752E"/>
    <w:rsid w:val="006F073C"/>
    <w:rsid w:val="006F0EA7"/>
    <w:rsid w:val="006F1DE2"/>
    <w:rsid w:val="006F2262"/>
    <w:rsid w:val="006F32E7"/>
    <w:rsid w:val="006F3364"/>
    <w:rsid w:val="006F5705"/>
    <w:rsid w:val="006F641B"/>
    <w:rsid w:val="00706539"/>
    <w:rsid w:val="00707DEC"/>
    <w:rsid w:val="0071302D"/>
    <w:rsid w:val="00713DF3"/>
    <w:rsid w:val="00726BC1"/>
    <w:rsid w:val="007336E4"/>
    <w:rsid w:val="00733FD3"/>
    <w:rsid w:val="007440A4"/>
    <w:rsid w:val="00747B23"/>
    <w:rsid w:val="00747BDF"/>
    <w:rsid w:val="0075303B"/>
    <w:rsid w:val="00753F8D"/>
    <w:rsid w:val="00760ADC"/>
    <w:rsid w:val="00760BF5"/>
    <w:rsid w:val="0077459F"/>
    <w:rsid w:val="007836BB"/>
    <w:rsid w:val="00784597"/>
    <w:rsid w:val="0078485E"/>
    <w:rsid w:val="0078573E"/>
    <w:rsid w:val="0079324F"/>
    <w:rsid w:val="00795A66"/>
    <w:rsid w:val="007A5CB8"/>
    <w:rsid w:val="007A6365"/>
    <w:rsid w:val="007A79F0"/>
    <w:rsid w:val="007B1479"/>
    <w:rsid w:val="007B1BD5"/>
    <w:rsid w:val="007B23D0"/>
    <w:rsid w:val="007B25E2"/>
    <w:rsid w:val="007B3418"/>
    <w:rsid w:val="007C0083"/>
    <w:rsid w:val="007C0156"/>
    <w:rsid w:val="007C69DE"/>
    <w:rsid w:val="007C74CA"/>
    <w:rsid w:val="007D4650"/>
    <w:rsid w:val="007D47DC"/>
    <w:rsid w:val="007D4BD4"/>
    <w:rsid w:val="007D58DF"/>
    <w:rsid w:val="007D5A10"/>
    <w:rsid w:val="007E2A64"/>
    <w:rsid w:val="007E3162"/>
    <w:rsid w:val="007E6FB2"/>
    <w:rsid w:val="007F42C4"/>
    <w:rsid w:val="007F5360"/>
    <w:rsid w:val="007F579A"/>
    <w:rsid w:val="007F7D38"/>
    <w:rsid w:val="00803699"/>
    <w:rsid w:val="00810A29"/>
    <w:rsid w:val="00815C6D"/>
    <w:rsid w:val="00816834"/>
    <w:rsid w:val="00816F38"/>
    <w:rsid w:val="008224F9"/>
    <w:rsid w:val="0082509F"/>
    <w:rsid w:val="0082542A"/>
    <w:rsid w:val="00830F21"/>
    <w:rsid w:val="008321F5"/>
    <w:rsid w:val="00834355"/>
    <w:rsid w:val="008361B4"/>
    <w:rsid w:val="00836F21"/>
    <w:rsid w:val="008370D0"/>
    <w:rsid w:val="008423CE"/>
    <w:rsid w:val="008426D4"/>
    <w:rsid w:val="008431DC"/>
    <w:rsid w:val="00843CDA"/>
    <w:rsid w:val="00846EEA"/>
    <w:rsid w:val="00861BC9"/>
    <w:rsid w:val="00863981"/>
    <w:rsid w:val="00866FEE"/>
    <w:rsid w:val="00871F24"/>
    <w:rsid w:val="00873FDC"/>
    <w:rsid w:val="008748AB"/>
    <w:rsid w:val="00876936"/>
    <w:rsid w:val="00880390"/>
    <w:rsid w:val="00883CDF"/>
    <w:rsid w:val="00887D3D"/>
    <w:rsid w:val="00890B35"/>
    <w:rsid w:val="00891AF4"/>
    <w:rsid w:val="00894134"/>
    <w:rsid w:val="00895441"/>
    <w:rsid w:val="00896D56"/>
    <w:rsid w:val="008A2F81"/>
    <w:rsid w:val="008B4FBA"/>
    <w:rsid w:val="008B5F87"/>
    <w:rsid w:val="008C07DC"/>
    <w:rsid w:val="008C0C50"/>
    <w:rsid w:val="008C717A"/>
    <w:rsid w:val="008D2A51"/>
    <w:rsid w:val="008E19EF"/>
    <w:rsid w:val="008E39A3"/>
    <w:rsid w:val="008F183E"/>
    <w:rsid w:val="008F2917"/>
    <w:rsid w:val="008F4280"/>
    <w:rsid w:val="008F5FB9"/>
    <w:rsid w:val="008F6B80"/>
    <w:rsid w:val="008F76BE"/>
    <w:rsid w:val="0090097A"/>
    <w:rsid w:val="00902627"/>
    <w:rsid w:val="009047EB"/>
    <w:rsid w:val="009050FA"/>
    <w:rsid w:val="0090514E"/>
    <w:rsid w:val="00907A23"/>
    <w:rsid w:val="00910884"/>
    <w:rsid w:val="00911DAC"/>
    <w:rsid w:val="00912AD5"/>
    <w:rsid w:val="009133CB"/>
    <w:rsid w:val="009137B7"/>
    <w:rsid w:val="0091401D"/>
    <w:rsid w:val="00914200"/>
    <w:rsid w:val="009164A9"/>
    <w:rsid w:val="009166B8"/>
    <w:rsid w:val="0092173D"/>
    <w:rsid w:val="00923D90"/>
    <w:rsid w:val="00924021"/>
    <w:rsid w:val="00925BEE"/>
    <w:rsid w:val="009263CF"/>
    <w:rsid w:val="0092771B"/>
    <w:rsid w:val="009317BD"/>
    <w:rsid w:val="0093517D"/>
    <w:rsid w:val="0094533C"/>
    <w:rsid w:val="00946159"/>
    <w:rsid w:val="00946633"/>
    <w:rsid w:val="009470C0"/>
    <w:rsid w:val="009504D2"/>
    <w:rsid w:val="0095789D"/>
    <w:rsid w:val="009629C8"/>
    <w:rsid w:val="00964C09"/>
    <w:rsid w:val="00965879"/>
    <w:rsid w:val="009806F1"/>
    <w:rsid w:val="00980F34"/>
    <w:rsid w:val="0098254E"/>
    <w:rsid w:val="00982AC0"/>
    <w:rsid w:val="00984ED9"/>
    <w:rsid w:val="0098553D"/>
    <w:rsid w:val="00987D21"/>
    <w:rsid w:val="0099141B"/>
    <w:rsid w:val="009973B6"/>
    <w:rsid w:val="00997523"/>
    <w:rsid w:val="00997B82"/>
    <w:rsid w:val="009A3E15"/>
    <w:rsid w:val="009A611F"/>
    <w:rsid w:val="009B3D8D"/>
    <w:rsid w:val="009B4A26"/>
    <w:rsid w:val="009B6001"/>
    <w:rsid w:val="009C0F5A"/>
    <w:rsid w:val="009C0F98"/>
    <w:rsid w:val="009C3495"/>
    <w:rsid w:val="009C3A6E"/>
    <w:rsid w:val="009C77C4"/>
    <w:rsid w:val="009D20C0"/>
    <w:rsid w:val="009D2250"/>
    <w:rsid w:val="009D46F3"/>
    <w:rsid w:val="009D4AD5"/>
    <w:rsid w:val="009D65D1"/>
    <w:rsid w:val="009D7B12"/>
    <w:rsid w:val="009E5079"/>
    <w:rsid w:val="009E64C1"/>
    <w:rsid w:val="009F017C"/>
    <w:rsid w:val="009F02C3"/>
    <w:rsid w:val="009F32CB"/>
    <w:rsid w:val="009F3F2F"/>
    <w:rsid w:val="009F40C8"/>
    <w:rsid w:val="009F43C0"/>
    <w:rsid w:val="00A010D0"/>
    <w:rsid w:val="00A017D9"/>
    <w:rsid w:val="00A01ADC"/>
    <w:rsid w:val="00A024FB"/>
    <w:rsid w:val="00A1050E"/>
    <w:rsid w:val="00A10AD7"/>
    <w:rsid w:val="00A11CAE"/>
    <w:rsid w:val="00A1266F"/>
    <w:rsid w:val="00A15D75"/>
    <w:rsid w:val="00A16382"/>
    <w:rsid w:val="00A247B7"/>
    <w:rsid w:val="00A275BF"/>
    <w:rsid w:val="00A27D62"/>
    <w:rsid w:val="00A30F0B"/>
    <w:rsid w:val="00A31087"/>
    <w:rsid w:val="00A3135B"/>
    <w:rsid w:val="00A3146D"/>
    <w:rsid w:val="00A356BE"/>
    <w:rsid w:val="00A4166B"/>
    <w:rsid w:val="00A44325"/>
    <w:rsid w:val="00A4724F"/>
    <w:rsid w:val="00A52133"/>
    <w:rsid w:val="00A53016"/>
    <w:rsid w:val="00A53580"/>
    <w:rsid w:val="00A569FC"/>
    <w:rsid w:val="00A63DE7"/>
    <w:rsid w:val="00A674D3"/>
    <w:rsid w:val="00A82430"/>
    <w:rsid w:val="00A82F5F"/>
    <w:rsid w:val="00A84006"/>
    <w:rsid w:val="00A9166D"/>
    <w:rsid w:val="00A91F99"/>
    <w:rsid w:val="00A92F62"/>
    <w:rsid w:val="00A9601F"/>
    <w:rsid w:val="00A97DA5"/>
    <w:rsid w:val="00AA3669"/>
    <w:rsid w:val="00AA7B04"/>
    <w:rsid w:val="00AB0181"/>
    <w:rsid w:val="00AB0E9E"/>
    <w:rsid w:val="00AB2145"/>
    <w:rsid w:val="00AB243D"/>
    <w:rsid w:val="00AB40DC"/>
    <w:rsid w:val="00AB7E7E"/>
    <w:rsid w:val="00AC6532"/>
    <w:rsid w:val="00AC737B"/>
    <w:rsid w:val="00AD09C4"/>
    <w:rsid w:val="00AD2679"/>
    <w:rsid w:val="00AD47B0"/>
    <w:rsid w:val="00AD60C1"/>
    <w:rsid w:val="00AD6F77"/>
    <w:rsid w:val="00AD76E5"/>
    <w:rsid w:val="00AD7FBF"/>
    <w:rsid w:val="00AE19C2"/>
    <w:rsid w:val="00AE23D8"/>
    <w:rsid w:val="00AE2DF5"/>
    <w:rsid w:val="00AE48CF"/>
    <w:rsid w:val="00AE5F21"/>
    <w:rsid w:val="00AE6879"/>
    <w:rsid w:val="00AF469A"/>
    <w:rsid w:val="00AF4A99"/>
    <w:rsid w:val="00B0439E"/>
    <w:rsid w:val="00B162C7"/>
    <w:rsid w:val="00B16819"/>
    <w:rsid w:val="00B17347"/>
    <w:rsid w:val="00B17A19"/>
    <w:rsid w:val="00B17D95"/>
    <w:rsid w:val="00B27CB4"/>
    <w:rsid w:val="00B316BA"/>
    <w:rsid w:val="00B32E9F"/>
    <w:rsid w:val="00B33779"/>
    <w:rsid w:val="00B33958"/>
    <w:rsid w:val="00B34B76"/>
    <w:rsid w:val="00B37A35"/>
    <w:rsid w:val="00B40279"/>
    <w:rsid w:val="00B404EF"/>
    <w:rsid w:val="00B405BA"/>
    <w:rsid w:val="00B46EB9"/>
    <w:rsid w:val="00B53CBD"/>
    <w:rsid w:val="00B6281A"/>
    <w:rsid w:val="00B62E79"/>
    <w:rsid w:val="00B64AC8"/>
    <w:rsid w:val="00B6726A"/>
    <w:rsid w:val="00B7493A"/>
    <w:rsid w:val="00B81395"/>
    <w:rsid w:val="00B85E41"/>
    <w:rsid w:val="00B91B60"/>
    <w:rsid w:val="00B91DF3"/>
    <w:rsid w:val="00B948BE"/>
    <w:rsid w:val="00B955A8"/>
    <w:rsid w:val="00B97BA5"/>
    <w:rsid w:val="00BA150A"/>
    <w:rsid w:val="00BA2DB6"/>
    <w:rsid w:val="00BB197C"/>
    <w:rsid w:val="00BB3498"/>
    <w:rsid w:val="00BB3AA9"/>
    <w:rsid w:val="00BB4B9B"/>
    <w:rsid w:val="00BB6A45"/>
    <w:rsid w:val="00BB7AAC"/>
    <w:rsid w:val="00BC1106"/>
    <w:rsid w:val="00BC2562"/>
    <w:rsid w:val="00BC5EBB"/>
    <w:rsid w:val="00BD08D5"/>
    <w:rsid w:val="00BD6864"/>
    <w:rsid w:val="00BD72BE"/>
    <w:rsid w:val="00BE33C6"/>
    <w:rsid w:val="00BE342B"/>
    <w:rsid w:val="00BE49D5"/>
    <w:rsid w:val="00BE628B"/>
    <w:rsid w:val="00BF0C93"/>
    <w:rsid w:val="00BF2595"/>
    <w:rsid w:val="00BF29CF"/>
    <w:rsid w:val="00BF493C"/>
    <w:rsid w:val="00C0103E"/>
    <w:rsid w:val="00C05815"/>
    <w:rsid w:val="00C070D5"/>
    <w:rsid w:val="00C10B81"/>
    <w:rsid w:val="00C163C8"/>
    <w:rsid w:val="00C17B7D"/>
    <w:rsid w:val="00C2223C"/>
    <w:rsid w:val="00C236B1"/>
    <w:rsid w:val="00C25C86"/>
    <w:rsid w:val="00C270F9"/>
    <w:rsid w:val="00C32A56"/>
    <w:rsid w:val="00C34EC7"/>
    <w:rsid w:val="00C43940"/>
    <w:rsid w:val="00C4523D"/>
    <w:rsid w:val="00C45A02"/>
    <w:rsid w:val="00C47E26"/>
    <w:rsid w:val="00C47E5A"/>
    <w:rsid w:val="00C5080C"/>
    <w:rsid w:val="00C52A92"/>
    <w:rsid w:val="00C53600"/>
    <w:rsid w:val="00C6055F"/>
    <w:rsid w:val="00C60936"/>
    <w:rsid w:val="00C61093"/>
    <w:rsid w:val="00C63052"/>
    <w:rsid w:val="00C70DB1"/>
    <w:rsid w:val="00C746E2"/>
    <w:rsid w:val="00C767D5"/>
    <w:rsid w:val="00C839CB"/>
    <w:rsid w:val="00C84377"/>
    <w:rsid w:val="00C864F2"/>
    <w:rsid w:val="00C87C17"/>
    <w:rsid w:val="00C913D9"/>
    <w:rsid w:val="00C92BC8"/>
    <w:rsid w:val="00C94D6C"/>
    <w:rsid w:val="00C97F4B"/>
    <w:rsid w:val="00CA02EA"/>
    <w:rsid w:val="00CA248A"/>
    <w:rsid w:val="00CA5270"/>
    <w:rsid w:val="00CA6F8C"/>
    <w:rsid w:val="00CB37BF"/>
    <w:rsid w:val="00CC580B"/>
    <w:rsid w:val="00CD202E"/>
    <w:rsid w:val="00CD2103"/>
    <w:rsid w:val="00CD7EEF"/>
    <w:rsid w:val="00CE05FE"/>
    <w:rsid w:val="00CE2355"/>
    <w:rsid w:val="00CE50A6"/>
    <w:rsid w:val="00CE63A8"/>
    <w:rsid w:val="00CF1A38"/>
    <w:rsid w:val="00CF4622"/>
    <w:rsid w:val="00CF6DD0"/>
    <w:rsid w:val="00CF764C"/>
    <w:rsid w:val="00D0201D"/>
    <w:rsid w:val="00D04F8A"/>
    <w:rsid w:val="00D0637B"/>
    <w:rsid w:val="00D06B33"/>
    <w:rsid w:val="00D07419"/>
    <w:rsid w:val="00D13462"/>
    <w:rsid w:val="00D14974"/>
    <w:rsid w:val="00D16653"/>
    <w:rsid w:val="00D17234"/>
    <w:rsid w:val="00D17B47"/>
    <w:rsid w:val="00D20417"/>
    <w:rsid w:val="00D21FFA"/>
    <w:rsid w:val="00D26BC0"/>
    <w:rsid w:val="00D31F75"/>
    <w:rsid w:val="00D33DB3"/>
    <w:rsid w:val="00D367EA"/>
    <w:rsid w:val="00D44490"/>
    <w:rsid w:val="00D46662"/>
    <w:rsid w:val="00D50C22"/>
    <w:rsid w:val="00D554A6"/>
    <w:rsid w:val="00D57076"/>
    <w:rsid w:val="00D60474"/>
    <w:rsid w:val="00D6261E"/>
    <w:rsid w:val="00D64D9B"/>
    <w:rsid w:val="00D709BD"/>
    <w:rsid w:val="00D72DA4"/>
    <w:rsid w:val="00D7692C"/>
    <w:rsid w:val="00D77997"/>
    <w:rsid w:val="00D80BEA"/>
    <w:rsid w:val="00D90385"/>
    <w:rsid w:val="00D9079E"/>
    <w:rsid w:val="00D916C4"/>
    <w:rsid w:val="00D927AB"/>
    <w:rsid w:val="00DA385D"/>
    <w:rsid w:val="00DA701D"/>
    <w:rsid w:val="00DB2D32"/>
    <w:rsid w:val="00DB3F40"/>
    <w:rsid w:val="00DB4A44"/>
    <w:rsid w:val="00DB61C3"/>
    <w:rsid w:val="00DB6D43"/>
    <w:rsid w:val="00DC060A"/>
    <w:rsid w:val="00DC4C73"/>
    <w:rsid w:val="00DC660A"/>
    <w:rsid w:val="00DC7858"/>
    <w:rsid w:val="00DD0330"/>
    <w:rsid w:val="00DD1F85"/>
    <w:rsid w:val="00DD283B"/>
    <w:rsid w:val="00DD6B58"/>
    <w:rsid w:val="00DD7BD9"/>
    <w:rsid w:val="00DE003A"/>
    <w:rsid w:val="00DE026F"/>
    <w:rsid w:val="00DE6ABD"/>
    <w:rsid w:val="00DE6B4F"/>
    <w:rsid w:val="00DE7269"/>
    <w:rsid w:val="00DF0C44"/>
    <w:rsid w:val="00DF438A"/>
    <w:rsid w:val="00E0013F"/>
    <w:rsid w:val="00E05263"/>
    <w:rsid w:val="00E06870"/>
    <w:rsid w:val="00E07A19"/>
    <w:rsid w:val="00E13E6A"/>
    <w:rsid w:val="00E17691"/>
    <w:rsid w:val="00E17AE3"/>
    <w:rsid w:val="00E2283B"/>
    <w:rsid w:val="00E235FE"/>
    <w:rsid w:val="00E273B5"/>
    <w:rsid w:val="00E27B4F"/>
    <w:rsid w:val="00E302D7"/>
    <w:rsid w:val="00E30C7F"/>
    <w:rsid w:val="00E32CF6"/>
    <w:rsid w:val="00E3369D"/>
    <w:rsid w:val="00E44B9E"/>
    <w:rsid w:val="00E45681"/>
    <w:rsid w:val="00E456F9"/>
    <w:rsid w:val="00E477FF"/>
    <w:rsid w:val="00E51510"/>
    <w:rsid w:val="00E53E85"/>
    <w:rsid w:val="00E55086"/>
    <w:rsid w:val="00E602B5"/>
    <w:rsid w:val="00E612E1"/>
    <w:rsid w:val="00E65E66"/>
    <w:rsid w:val="00E710F6"/>
    <w:rsid w:val="00E80DEF"/>
    <w:rsid w:val="00E837FC"/>
    <w:rsid w:val="00E91B96"/>
    <w:rsid w:val="00E97556"/>
    <w:rsid w:val="00EA12BB"/>
    <w:rsid w:val="00EA1BE2"/>
    <w:rsid w:val="00EA20B0"/>
    <w:rsid w:val="00EA3701"/>
    <w:rsid w:val="00EA56DC"/>
    <w:rsid w:val="00EA6B53"/>
    <w:rsid w:val="00EB441A"/>
    <w:rsid w:val="00EB4473"/>
    <w:rsid w:val="00EB55B3"/>
    <w:rsid w:val="00EB7332"/>
    <w:rsid w:val="00EC1D6F"/>
    <w:rsid w:val="00EC37C1"/>
    <w:rsid w:val="00EC6924"/>
    <w:rsid w:val="00EC756B"/>
    <w:rsid w:val="00EC756E"/>
    <w:rsid w:val="00ED079B"/>
    <w:rsid w:val="00ED1B21"/>
    <w:rsid w:val="00ED323A"/>
    <w:rsid w:val="00ED68AF"/>
    <w:rsid w:val="00ED7273"/>
    <w:rsid w:val="00EE6E1E"/>
    <w:rsid w:val="00EF0BD2"/>
    <w:rsid w:val="00EF3D37"/>
    <w:rsid w:val="00EF4112"/>
    <w:rsid w:val="00EF5516"/>
    <w:rsid w:val="00EF648C"/>
    <w:rsid w:val="00EF6E7D"/>
    <w:rsid w:val="00EF7153"/>
    <w:rsid w:val="00F0096B"/>
    <w:rsid w:val="00F009BC"/>
    <w:rsid w:val="00F00AF2"/>
    <w:rsid w:val="00F010AE"/>
    <w:rsid w:val="00F0143B"/>
    <w:rsid w:val="00F01669"/>
    <w:rsid w:val="00F02871"/>
    <w:rsid w:val="00F03504"/>
    <w:rsid w:val="00F0659F"/>
    <w:rsid w:val="00F06875"/>
    <w:rsid w:val="00F152FD"/>
    <w:rsid w:val="00F21900"/>
    <w:rsid w:val="00F22BE7"/>
    <w:rsid w:val="00F2662F"/>
    <w:rsid w:val="00F2749D"/>
    <w:rsid w:val="00F31A83"/>
    <w:rsid w:val="00F32480"/>
    <w:rsid w:val="00F425E0"/>
    <w:rsid w:val="00F43B6F"/>
    <w:rsid w:val="00F45611"/>
    <w:rsid w:val="00F4795B"/>
    <w:rsid w:val="00F52AFE"/>
    <w:rsid w:val="00F56F7B"/>
    <w:rsid w:val="00F60D08"/>
    <w:rsid w:val="00F6336F"/>
    <w:rsid w:val="00F65CAE"/>
    <w:rsid w:val="00F70384"/>
    <w:rsid w:val="00F72196"/>
    <w:rsid w:val="00F77B05"/>
    <w:rsid w:val="00F84C6B"/>
    <w:rsid w:val="00F8503B"/>
    <w:rsid w:val="00F85636"/>
    <w:rsid w:val="00F90874"/>
    <w:rsid w:val="00F93677"/>
    <w:rsid w:val="00F9430E"/>
    <w:rsid w:val="00FA1F6D"/>
    <w:rsid w:val="00FA20BF"/>
    <w:rsid w:val="00FA4E4F"/>
    <w:rsid w:val="00FA4F73"/>
    <w:rsid w:val="00FB34A1"/>
    <w:rsid w:val="00FC1C86"/>
    <w:rsid w:val="00FC6EBD"/>
    <w:rsid w:val="00FC728A"/>
    <w:rsid w:val="00FD01A3"/>
    <w:rsid w:val="00FE09AA"/>
    <w:rsid w:val="00FE09FE"/>
    <w:rsid w:val="00FE0A88"/>
    <w:rsid w:val="00FE0F46"/>
    <w:rsid w:val="00FE37FC"/>
    <w:rsid w:val="00FE39D1"/>
    <w:rsid w:val="00FE6529"/>
    <w:rsid w:val="00FE7E5D"/>
    <w:rsid w:val="00FF108B"/>
    <w:rsid w:val="00FF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087"/>
    <w:rPr>
      <w:color w:val="000000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08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92B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0821"/>
    <w:rPr>
      <w:rFonts w:ascii="Arial" w:hAnsi="Arial" w:cs="Times New Roman"/>
      <w:b/>
      <w:color w:val="000080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92BC8"/>
    <w:rPr>
      <w:rFonts w:ascii="Cambria" w:hAnsi="Cambria" w:cs="Times New Roman"/>
      <w:b/>
      <w:i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C61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1087"/>
    <w:rPr>
      <w:rFonts w:ascii="Tahoma" w:hAnsi="Tahoma" w:cs="Times New Roman"/>
      <w:color w:val="000000"/>
      <w:sz w:val="16"/>
    </w:rPr>
  </w:style>
  <w:style w:type="paragraph" w:styleId="BodyTextIndent">
    <w:name w:val="Body Text Indent"/>
    <w:basedOn w:val="Normal"/>
    <w:link w:val="BodyTextIndentChar"/>
    <w:uiPriority w:val="99"/>
    <w:rsid w:val="0012651D"/>
    <w:pPr>
      <w:ind w:firstLine="709"/>
      <w:jc w:val="both"/>
    </w:pPr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31087"/>
    <w:rPr>
      <w:rFonts w:cs="Times New Roman"/>
      <w:color w:val="000000"/>
      <w:sz w:val="28"/>
    </w:rPr>
  </w:style>
  <w:style w:type="paragraph" w:customStyle="1" w:styleId="a">
    <w:name w:val="Знак Знак Знак"/>
    <w:basedOn w:val="Normal"/>
    <w:uiPriority w:val="99"/>
    <w:rsid w:val="007336E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">
    <w:name w:val="Знак Знак Знак1"/>
    <w:basedOn w:val="Normal"/>
    <w:uiPriority w:val="99"/>
    <w:rsid w:val="000D47D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0">
    <w:name w:val="Цветовое выделение"/>
    <w:uiPriority w:val="99"/>
    <w:rsid w:val="00690821"/>
    <w:rPr>
      <w:b/>
      <w:color w:val="000080"/>
    </w:rPr>
  </w:style>
  <w:style w:type="character" w:customStyle="1" w:styleId="a1">
    <w:name w:val="Гипертекстовая ссылка"/>
    <w:uiPriority w:val="99"/>
    <w:rsid w:val="00690821"/>
    <w:rPr>
      <w:b/>
      <w:color w:val="008000"/>
    </w:rPr>
  </w:style>
  <w:style w:type="paragraph" w:customStyle="1" w:styleId="a2">
    <w:name w:val="Нормальный (таблица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3">
    <w:name w:val="Таблицы (моноширинный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  <w:szCs w:val="24"/>
    </w:rPr>
  </w:style>
  <w:style w:type="paragraph" w:customStyle="1" w:styleId="a4">
    <w:name w:val="Прижатый влево"/>
    <w:basedOn w:val="Normal"/>
    <w:next w:val="Normal"/>
    <w:uiPriority w:val="99"/>
    <w:rsid w:val="00690821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F3F2F"/>
    <w:rPr>
      <w:rFonts w:cs="Times New Roman"/>
      <w:color w:val="000000"/>
      <w:sz w:val="28"/>
    </w:rPr>
  </w:style>
  <w:style w:type="paragraph" w:styleId="Footer">
    <w:name w:val="footer"/>
    <w:basedOn w:val="Normal"/>
    <w:link w:val="Foot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F3F2F"/>
    <w:rPr>
      <w:rFonts w:cs="Times New Roman"/>
      <w:color w:val="000000"/>
      <w:sz w:val="28"/>
    </w:rPr>
  </w:style>
  <w:style w:type="paragraph" w:styleId="BodyTextIndent2">
    <w:name w:val="Body Text Indent 2"/>
    <w:basedOn w:val="Normal"/>
    <w:link w:val="BodyTextIndent2Char"/>
    <w:uiPriority w:val="99"/>
    <w:rsid w:val="00676C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31087"/>
    <w:rPr>
      <w:rFonts w:cs="Times New Roman"/>
      <w:color w:val="000000"/>
      <w:sz w:val="28"/>
    </w:rPr>
  </w:style>
  <w:style w:type="character" w:styleId="Strong">
    <w:name w:val="Strong"/>
    <w:basedOn w:val="DefaultParagraphFont"/>
    <w:uiPriority w:val="99"/>
    <w:qFormat/>
    <w:locked/>
    <w:rsid w:val="00C92BC8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C92BC8"/>
    <w:pPr>
      <w:ind w:left="720"/>
      <w:contextualSpacing/>
    </w:pPr>
    <w:rPr>
      <w:color w:val="auto"/>
      <w:sz w:val="20"/>
      <w:szCs w:val="20"/>
    </w:rPr>
  </w:style>
  <w:style w:type="paragraph" w:customStyle="1" w:styleId="ConsPlusNormal">
    <w:name w:val="ConsPlusNormal"/>
    <w:uiPriority w:val="99"/>
    <w:rsid w:val="00B62E7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CB37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FE09FE"/>
    <w:pPr>
      <w:spacing w:after="120" w:line="480" w:lineRule="auto"/>
    </w:pPr>
    <w:rPr>
      <w:rFonts w:ascii="Calibri" w:hAnsi="Calibri"/>
      <w:color w:val="auto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E09FE"/>
    <w:rPr>
      <w:rFonts w:ascii="Calibri" w:hAnsi="Calibri" w:cs="Times New Roman"/>
      <w:sz w:val="22"/>
      <w:szCs w:val="22"/>
    </w:rPr>
  </w:style>
  <w:style w:type="paragraph" w:styleId="Title">
    <w:name w:val="Title"/>
    <w:basedOn w:val="Normal"/>
    <w:link w:val="TitleChar"/>
    <w:uiPriority w:val="99"/>
    <w:qFormat/>
    <w:locked/>
    <w:rsid w:val="008F5FB9"/>
    <w:pPr>
      <w:jc w:val="center"/>
    </w:pPr>
    <w:rPr>
      <w:b/>
      <w:color w:val="auto"/>
      <w:sz w:val="4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8F5FB9"/>
    <w:rPr>
      <w:rFonts w:eastAsia="Times New Roman" w:cs="Times New Roman"/>
      <w:b/>
      <w:sz w:val="40"/>
      <w:lang w:val="ru-RU" w:eastAsia="ru-RU" w:bidi="ar-SA"/>
    </w:rPr>
  </w:style>
  <w:style w:type="table" w:styleId="TableGrid">
    <w:name w:val="Table Grid"/>
    <w:basedOn w:val="TableNormal"/>
    <w:uiPriority w:val="99"/>
    <w:locked/>
    <w:rsid w:val="00912A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255</Words>
  <Characters>1459</Characters>
  <Application>Microsoft Office Outlook</Application>
  <DocSecurity>0</DocSecurity>
  <Lines>0</Lines>
  <Paragraphs>0</Paragraphs>
  <ScaleCrop>false</ScaleCrop>
  <Company>adobl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station35</dc:creator>
  <cp:keywords/>
  <dc:description/>
  <cp:lastModifiedBy>Name</cp:lastModifiedBy>
  <cp:revision>3</cp:revision>
  <cp:lastPrinted>2018-08-16T00:13:00Z</cp:lastPrinted>
  <dcterms:created xsi:type="dcterms:W3CDTF">2018-08-15T02:01:00Z</dcterms:created>
  <dcterms:modified xsi:type="dcterms:W3CDTF">2018-08-16T00:19:00Z</dcterms:modified>
</cp:coreProperties>
</file>