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CED" w:rsidRDefault="007C2CED" w:rsidP="00EC354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Администрация </w:t>
      </w:r>
    </w:p>
    <w:p w:rsidR="007C2CED" w:rsidRDefault="007C2CED" w:rsidP="00EC3546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поселение «Красновеликанское»</w:t>
      </w:r>
    </w:p>
    <w:p w:rsidR="007C2CED" w:rsidRDefault="007C2CED" w:rsidP="00EC3546">
      <w:pPr>
        <w:rPr>
          <w:sz w:val="28"/>
          <w:szCs w:val="28"/>
        </w:rPr>
      </w:pPr>
    </w:p>
    <w:p w:rsidR="007C2CED" w:rsidRDefault="007C2CED" w:rsidP="00EC3546">
      <w:pPr>
        <w:rPr>
          <w:sz w:val="28"/>
          <w:szCs w:val="28"/>
        </w:rPr>
      </w:pPr>
    </w:p>
    <w:p w:rsidR="007C2CED" w:rsidRPr="00CC3DAD" w:rsidRDefault="007C2CED" w:rsidP="00EC3546">
      <w:pPr>
        <w:jc w:val="center"/>
        <w:rPr>
          <w:b/>
          <w:sz w:val="32"/>
          <w:szCs w:val="32"/>
        </w:rPr>
      </w:pPr>
      <w:r w:rsidRPr="00CC3DAD">
        <w:rPr>
          <w:b/>
          <w:sz w:val="32"/>
          <w:szCs w:val="32"/>
        </w:rPr>
        <w:t>ПОСТАНОВЛЕНИЕ</w:t>
      </w:r>
    </w:p>
    <w:p w:rsidR="007C2CED" w:rsidRDefault="007C2CED" w:rsidP="00EC3546">
      <w:pPr>
        <w:jc w:val="center"/>
        <w:rPr>
          <w:b/>
          <w:sz w:val="32"/>
          <w:szCs w:val="32"/>
        </w:rPr>
      </w:pPr>
    </w:p>
    <w:p w:rsidR="007C2CED" w:rsidRDefault="007C2CED" w:rsidP="00EC3546">
      <w:pPr>
        <w:rPr>
          <w:sz w:val="28"/>
          <w:szCs w:val="28"/>
        </w:rPr>
      </w:pPr>
      <w:r>
        <w:rPr>
          <w:sz w:val="28"/>
          <w:szCs w:val="28"/>
        </w:rPr>
        <w:t>14.06. 2018 года                                                                                                № 25</w:t>
      </w:r>
    </w:p>
    <w:p w:rsidR="007C2CED" w:rsidRDefault="007C2CED" w:rsidP="00EC3546">
      <w:pPr>
        <w:rPr>
          <w:sz w:val="28"/>
          <w:szCs w:val="28"/>
        </w:rPr>
      </w:pPr>
    </w:p>
    <w:p w:rsidR="007C2CED" w:rsidRDefault="007C2CED" w:rsidP="00EC3546">
      <w:pPr>
        <w:jc w:val="center"/>
        <w:rPr>
          <w:sz w:val="28"/>
          <w:szCs w:val="28"/>
        </w:rPr>
      </w:pPr>
      <w:r>
        <w:rPr>
          <w:sz w:val="28"/>
          <w:szCs w:val="28"/>
        </w:rPr>
        <w:t>п. Красный Великан</w:t>
      </w:r>
    </w:p>
    <w:p w:rsidR="007C2CED" w:rsidRDefault="007C2CED" w:rsidP="00EC3546">
      <w:pPr>
        <w:rPr>
          <w:sz w:val="28"/>
          <w:szCs w:val="28"/>
        </w:rPr>
      </w:pPr>
    </w:p>
    <w:p w:rsidR="007C2CED" w:rsidRDefault="007C2CED" w:rsidP="00EC3546">
      <w:pPr>
        <w:jc w:val="center"/>
        <w:rPr>
          <w:b/>
          <w:sz w:val="28"/>
        </w:rPr>
      </w:pPr>
      <w:r>
        <w:rPr>
          <w:b/>
          <w:sz w:val="28"/>
        </w:rPr>
        <w:t xml:space="preserve">Об утверждении муниципального задания муниципального </w:t>
      </w:r>
    </w:p>
    <w:p w:rsidR="007C2CED" w:rsidRDefault="007C2CED" w:rsidP="00EC3546">
      <w:pPr>
        <w:jc w:val="center"/>
        <w:rPr>
          <w:b/>
          <w:sz w:val="28"/>
        </w:rPr>
      </w:pPr>
      <w:r>
        <w:rPr>
          <w:b/>
          <w:sz w:val="28"/>
        </w:rPr>
        <w:t xml:space="preserve">учреждения культуры информационно-библиотечного </w:t>
      </w:r>
    </w:p>
    <w:p w:rsidR="007C2CED" w:rsidRDefault="007C2CED" w:rsidP="00EC3546">
      <w:pPr>
        <w:jc w:val="center"/>
        <w:rPr>
          <w:b/>
          <w:sz w:val="28"/>
        </w:rPr>
      </w:pPr>
      <w:r>
        <w:rPr>
          <w:b/>
          <w:sz w:val="28"/>
        </w:rPr>
        <w:t>досугового центра «Родник» на 2017 год и плановый период 2018-2019гг.</w:t>
      </w:r>
    </w:p>
    <w:p w:rsidR="007C2CED" w:rsidRDefault="007C2CED" w:rsidP="00EC3546">
      <w:pPr>
        <w:jc w:val="center"/>
        <w:rPr>
          <w:b/>
          <w:sz w:val="28"/>
        </w:rPr>
      </w:pPr>
    </w:p>
    <w:p w:rsidR="007C2CED" w:rsidRDefault="007C2CED" w:rsidP="00EC3546">
      <w:pPr>
        <w:rPr>
          <w:b/>
          <w:sz w:val="28"/>
          <w:szCs w:val="28"/>
        </w:rPr>
      </w:pPr>
    </w:p>
    <w:p w:rsidR="007C2CED" w:rsidRDefault="007C2CED" w:rsidP="00EC3546">
      <w:pPr>
        <w:ind w:firstLine="708"/>
        <w:jc w:val="both"/>
        <w:rPr>
          <w:sz w:val="28"/>
        </w:rPr>
      </w:pPr>
      <w:r>
        <w:rPr>
          <w:sz w:val="28"/>
        </w:rPr>
        <w:t>На основании Постановления администрации сельского поселения «Красновеликанское» от 8 декабря 2011 года № 30 «О порядке формирования муниципальных заданий на оказание муниципальных услуг (выполнение работ) для муниципальных учреждений и финансового обеспечения выполнения муниципальных заданий»,</w:t>
      </w:r>
    </w:p>
    <w:p w:rsidR="007C2CED" w:rsidRDefault="007C2CED" w:rsidP="00EC3546">
      <w:pPr>
        <w:ind w:firstLine="708"/>
        <w:jc w:val="both"/>
        <w:rPr>
          <w:sz w:val="28"/>
          <w:szCs w:val="28"/>
        </w:rPr>
      </w:pPr>
    </w:p>
    <w:p w:rsidR="007C2CED" w:rsidRDefault="007C2CED" w:rsidP="00EC3546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7C2CED" w:rsidRDefault="007C2CED" w:rsidP="00EC3546">
      <w:pPr>
        <w:ind w:firstLine="708"/>
        <w:jc w:val="center"/>
        <w:rPr>
          <w:sz w:val="28"/>
          <w:szCs w:val="28"/>
        </w:rPr>
      </w:pPr>
    </w:p>
    <w:p w:rsidR="007C2CED" w:rsidRDefault="007C2CED" w:rsidP="00EC3546">
      <w:pPr>
        <w:ind w:firstLine="708"/>
        <w:jc w:val="both"/>
        <w:rPr>
          <w:sz w:val="28"/>
        </w:rPr>
      </w:pPr>
      <w:r>
        <w:rPr>
          <w:sz w:val="28"/>
        </w:rPr>
        <w:t>1. Утвердить Муниципальное задание муниципального учреждения культуры информационно-библиотечного досугового центра «Родник» на 2014 год – организация досуга населения (приложение 1).</w:t>
      </w:r>
    </w:p>
    <w:p w:rsidR="007C2CED" w:rsidRDefault="007C2CED" w:rsidP="00B476AA">
      <w:pPr>
        <w:ind w:firstLine="708"/>
        <w:jc w:val="both"/>
        <w:rPr>
          <w:sz w:val="28"/>
        </w:rPr>
      </w:pPr>
      <w:r>
        <w:rPr>
          <w:sz w:val="28"/>
        </w:rPr>
        <w:t>2. Утвердить Муниципальное задание муниципального учреждения культуры информационно-библиотечного досугового центра «Родник» на 2014 год – библиотечное обслуживание населения (приложение 2).</w:t>
      </w:r>
    </w:p>
    <w:p w:rsidR="007C2CED" w:rsidRPr="001410CA" w:rsidRDefault="007C2CED" w:rsidP="00EC3546">
      <w:pPr>
        <w:pStyle w:val="Title"/>
        <w:ind w:firstLine="708"/>
        <w:jc w:val="both"/>
      </w:pPr>
    </w:p>
    <w:p w:rsidR="007C2CED" w:rsidRDefault="007C2CED" w:rsidP="00EC3546">
      <w:pPr>
        <w:jc w:val="both"/>
        <w:rPr>
          <w:sz w:val="28"/>
        </w:rPr>
      </w:pPr>
    </w:p>
    <w:p w:rsidR="007C2CED" w:rsidRDefault="007C2CED" w:rsidP="00EC3546">
      <w:pPr>
        <w:jc w:val="both"/>
        <w:rPr>
          <w:sz w:val="28"/>
        </w:rPr>
      </w:pPr>
    </w:p>
    <w:p w:rsidR="007C2CED" w:rsidRDefault="007C2CED" w:rsidP="00EC3546">
      <w:pPr>
        <w:jc w:val="both"/>
        <w:rPr>
          <w:sz w:val="28"/>
        </w:rPr>
      </w:pPr>
    </w:p>
    <w:p w:rsidR="007C2CED" w:rsidRDefault="007C2CED" w:rsidP="00EC3546">
      <w:pPr>
        <w:jc w:val="both"/>
        <w:rPr>
          <w:sz w:val="28"/>
        </w:rPr>
      </w:pPr>
    </w:p>
    <w:p w:rsidR="007C2CED" w:rsidRDefault="007C2CED" w:rsidP="00EC3546">
      <w:pPr>
        <w:jc w:val="both"/>
        <w:rPr>
          <w:sz w:val="28"/>
        </w:rPr>
      </w:pPr>
    </w:p>
    <w:p w:rsidR="007C2CED" w:rsidRDefault="007C2CED" w:rsidP="00EC354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7C2CED" w:rsidRDefault="007C2CED" w:rsidP="00EC3546">
      <w:pPr>
        <w:jc w:val="both"/>
        <w:rPr>
          <w:sz w:val="28"/>
        </w:rPr>
        <w:sectPr w:rsidR="007C2CED" w:rsidSect="00D7759F">
          <w:footerReference w:type="even" r:id="rId7"/>
          <w:footerReference w:type="default" r:id="rId8"/>
          <w:pgSz w:w="11906" w:h="16838"/>
          <w:pgMar w:top="567" w:right="567" w:bottom="851" w:left="1701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 xml:space="preserve">«Красновеликанское»                                               Марельтуев А.В.                                            </w:t>
      </w:r>
    </w:p>
    <w:p w:rsidR="007C2CED" w:rsidRPr="004066E1" w:rsidRDefault="007C2CED" w:rsidP="00B476AA">
      <w:pPr>
        <w:pStyle w:val="ConsPlusTitle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center" w:pos="7568"/>
          <w:tab w:val="left" w:pos="7788"/>
          <w:tab w:val="left" w:pos="11426"/>
        </w:tabs>
        <w:ind w:left="7088" w:hanging="284"/>
        <w:jc w:val="right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Приложение № 1</w:t>
      </w:r>
    </w:p>
    <w:p w:rsidR="007C2CED" w:rsidRPr="004066E1" w:rsidRDefault="007C2CED" w:rsidP="00C5711C">
      <w:pPr>
        <w:pStyle w:val="ConsPlusTitle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center" w:pos="7568"/>
          <w:tab w:val="left" w:pos="7788"/>
          <w:tab w:val="left" w:pos="11426"/>
        </w:tabs>
        <w:ind w:left="7088" w:hanging="284"/>
        <w:jc w:val="right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 xml:space="preserve">к </w:t>
      </w:r>
      <w:r w:rsidRPr="004066E1">
        <w:rPr>
          <w:rFonts w:ascii="Times New Roman" w:hAnsi="Times New Roman" w:cs="Times New Roman"/>
          <w:b w:val="0"/>
          <w:bCs w:val="0"/>
        </w:rPr>
        <w:t>Постановлени</w:t>
      </w:r>
      <w:r>
        <w:rPr>
          <w:rFonts w:ascii="Times New Roman" w:hAnsi="Times New Roman" w:cs="Times New Roman"/>
          <w:b w:val="0"/>
          <w:bCs w:val="0"/>
        </w:rPr>
        <w:t>ю</w:t>
      </w:r>
      <w:r w:rsidRPr="004066E1">
        <w:rPr>
          <w:rFonts w:ascii="Times New Roman" w:hAnsi="Times New Roman" w:cs="Times New Roman"/>
          <w:b w:val="0"/>
          <w:bCs w:val="0"/>
        </w:rPr>
        <w:t xml:space="preserve"> главы </w:t>
      </w:r>
    </w:p>
    <w:p w:rsidR="007C2CED" w:rsidRPr="004066E1" w:rsidRDefault="007C2CED" w:rsidP="00C5711C">
      <w:pPr>
        <w:pStyle w:val="ConsPlusTitle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center" w:pos="7568"/>
          <w:tab w:val="left" w:pos="7788"/>
          <w:tab w:val="left" w:pos="11426"/>
        </w:tabs>
        <w:ind w:left="7088" w:hanging="284"/>
        <w:jc w:val="right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сельского поселения «Красновеликанское</w:t>
      </w:r>
      <w:r w:rsidRPr="004066E1">
        <w:rPr>
          <w:rFonts w:ascii="Times New Roman" w:hAnsi="Times New Roman" w:cs="Times New Roman"/>
          <w:b w:val="0"/>
          <w:bCs w:val="0"/>
        </w:rPr>
        <w:t>»</w:t>
      </w:r>
    </w:p>
    <w:p w:rsidR="007C2CED" w:rsidRPr="00594586" w:rsidRDefault="007C2CED" w:rsidP="00594586">
      <w:pPr>
        <w:pStyle w:val="ConsPlusTitle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center" w:pos="7568"/>
          <w:tab w:val="left" w:pos="7788"/>
          <w:tab w:val="left" w:pos="11426"/>
        </w:tabs>
        <w:ind w:left="7088" w:hanging="284"/>
        <w:jc w:val="right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</w:rPr>
        <w:t xml:space="preserve">от 10 июня </w:t>
      </w:r>
      <w:r w:rsidRPr="00594586">
        <w:rPr>
          <w:rFonts w:ascii="Times New Roman" w:hAnsi="Times New Roman" w:cs="Times New Roman"/>
          <w:b w:val="0"/>
        </w:rPr>
        <w:t>201</w:t>
      </w:r>
      <w:r>
        <w:rPr>
          <w:rFonts w:ascii="Times New Roman" w:hAnsi="Times New Roman" w:cs="Times New Roman"/>
          <w:b w:val="0"/>
        </w:rPr>
        <w:t>8</w:t>
      </w:r>
      <w:r w:rsidRPr="00594586">
        <w:rPr>
          <w:rFonts w:ascii="Times New Roman" w:hAnsi="Times New Roman" w:cs="Times New Roman"/>
          <w:b w:val="0"/>
        </w:rPr>
        <w:t xml:space="preserve"> года № </w:t>
      </w:r>
      <w:r>
        <w:rPr>
          <w:rFonts w:ascii="Times New Roman" w:hAnsi="Times New Roman" w:cs="Times New Roman"/>
          <w:b w:val="0"/>
        </w:rPr>
        <w:t>25</w:t>
      </w:r>
      <w:bookmarkStart w:id="0" w:name="_GoBack"/>
      <w:bookmarkEnd w:id="0"/>
    </w:p>
    <w:p w:rsidR="007C2CED" w:rsidRPr="004066E1" w:rsidRDefault="007C2CED" w:rsidP="00C5711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66E1">
        <w:rPr>
          <w:rFonts w:ascii="Times New Roman" w:hAnsi="Times New Roman" w:cs="Times New Roman"/>
          <w:b/>
          <w:sz w:val="24"/>
          <w:szCs w:val="24"/>
        </w:rPr>
        <w:t>Муниципальное задание</w:t>
      </w:r>
    </w:p>
    <w:p w:rsidR="007C2CED" w:rsidRPr="004066E1" w:rsidRDefault="007C2CED" w:rsidP="00A0472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66E1">
        <w:rPr>
          <w:rFonts w:ascii="Times New Roman" w:hAnsi="Times New Roman" w:cs="Times New Roman"/>
          <w:b/>
          <w:sz w:val="24"/>
          <w:szCs w:val="24"/>
        </w:rPr>
        <w:t>муниципального учреждения культуры информационно-библиоте</w:t>
      </w:r>
      <w:r>
        <w:rPr>
          <w:rFonts w:ascii="Times New Roman" w:hAnsi="Times New Roman" w:cs="Times New Roman"/>
          <w:b/>
          <w:sz w:val="24"/>
          <w:szCs w:val="24"/>
        </w:rPr>
        <w:t>чного досугового центра «Родник</w:t>
      </w:r>
      <w:r w:rsidRPr="004066E1">
        <w:rPr>
          <w:rFonts w:ascii="Times New Roman" w:hAnsi="Times New Roman" w:cs="Times New Roman"/>
          <w:b/>
          <w:sz w:val="24"/>
          <w:szCs w:val="24"/>
        </w:rPr>
        <w:t>»</w:t>
      </w:r>
    </w:p>
    <w:p w:rsidR="007C2CED" w:rsidRPr="004066E1" w:rsidRDefault="007C2CED" w:rsidP="00C5711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66E1">
        <w:rPr>
          <w:rFonts w:ascii="Times New Roman" w:hAnsi="Times New Roman" w:cs="Times New Roman"/>
          <w:b/>
          <w:sz w:val="24"/>
          <w:szCs w:val="24"/>
        </w:rPr>
        <w:t>на 201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4066E1">
        <w:rPr>
          <w:rFonts w:ascii="Times New Roman" w:hAnsi="Times New Roman" w:cs="Times New Roman"/>
          <w:b/>
          <w:sz w:val="24"/>
          <w:szCs w:val="24"/>
        </w:rPr>
        <w:t xml:space="preserve"> год и на плановый период 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4066E1">
        <w:rPr>
          <w:rFonts w:ascii="Times New Roman" w:hAnsi="Times New Roman" w:cs="Times New Roman"/>
          <w:b/>
          <w:sz w:val="24"/>
          <w:szCs w:val="24"/>
        </w:rPr>
        <w:t xml:space="preserve"> и  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4066E1">
        <w:rPr>
          <w:rFonts w:ascii="Times New Roman" w:hAnsi="Times New Roman" w:cs="Times New Roman"/>
          <w:b/>
          <w:sz w:val="24"/>
          <w:szCs w:val="24"/>
        </w:rPr>
        <w:t xml:space="preserve"> годов</w:t>
      </w:r>
    </w:p>
    <w:p w:rsidR="007C2CED" w:rsidRPr="00923F97" w:rsidRDefault="007C2CED" w:rsidP="00C5711C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</w:rPr>
      </w:pPr>
    </w:p>
    <w:p w:rsidR="007C2CED" w:rsidRPr="00923F97" w:rsidRDefault="007C2CED" w:rsidP="00C5711C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</w:rPr>
      </w:pPr>
      <w:r w:rsidRPr="00923F97">
        <w:rPr>
          <w:rFonts w:ascii="Times New Roman" w:hAnsi="Times New Roman" w:cs="Times New Roman"/>
          <w:b/>
        </w:rPr>
        <w:t xml:space="preserve">1.Наименование муниципальной услуги - </w:t>
      </w:r>
      <w:r w:rsidRPr="00923F97">
        <w:rPr>
          <w:rFonts w:ascii="Times New Roman" w:hAnsi="Times New Roman" w:cs="Times New Roman"/>
          <w:b/>
          <w:u w:val="single"/>
        </w:rPr>
        <w:t>Организация досуга населения</w:t>
      </w:r>
    </w:p>
    <w:p w:rsidR="007C2CED" w:rsidRDefault="007C2CED" w:rsidP="00C5711C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</w:rPr>
      </w:pPr>
    </w:p>
    <w:p w:rsidR="007C2CED" w:rsidRPr="00A37208" w:rsidRDefault="007C2CED" w:rsidP="00C5711C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u w:val="single"/>
        </w:rPr>
      </w:pPr>
      <w:r w:rsidRPr="00A37208">
        <w:rPr>
          <w:rFonts w:ascii="Times New Roman" w:hAnsi="Times New Roman" w:cs="Times New Roman"/>
          <w:b/>
          <w:u w:val="single"/>
        </w:rPr>
        <w:t>2. Потребители муниципальной услуги</w:t>
      </w:r>
    </w:p>
    <w:p w:rsidR="007C2CED" w:rsidRPr="00923F97" w:rsidRDefault="007C2CED" w:rsidP="00C5711C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tbl>
      <w:tblPr>
        <w:tblW w:w="152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022"/>
        <w:gridCol w:w="2704"/>
        <w:gridCol w:w="2485"/>
        <w:gridCol w:w="2521"/>
        <w:gridCol w:w="2268"/>
        <w:gridCol w:w="2268"/>
      </w:tblGrid>
      <w:tr w:rsidR="007C2CED" w:rsidRPr="00923F97" w:rsidTr="00A04728">
        <w:tc>
          <w:tcPr>
            <w:tcW w:w="3022" w:type="dxa"/>
            <w:vMerge w:val="restart"/>
          </w:tcPr>
          <w:p w:rsidR="007C2CED" w:rsidRPr="00923F97" w:rsidRDefault="007C2CED" w:rsidP="00C571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923F97">
              <w:rPr>
                <w:rFonts w:ascii="Times New Roman" w:hAnsi="Times New Roman" w:cs="Times New Roman"/>
                <w:i/>
              </w:rPr>
              <w:t>Наименование</w:t>
            </w:r>
          </w:p>
          <w:p w:rsidR="007C2CED" w:rsidRPr="00923F97" w:rsidRDefault="007C2CED" w:rsidP="00C571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923F97">
              <w:rPr>
                <w:rFonts w:ascii="Times New Roman" w:hAnsi="Times New Roman" w:cs="Times New Roman"/>
                <w:i/>
              </w:rPr>
              <w:t>категории</w:t>
            </w:r>
          </w:p>
          <w:p w:rsidR="007C2CED" w:rsidRPr="00923F97" w:rsidRDefault="007C2CED" w:rsidP="00C571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923F97">
              <w:rPr>
                <w:rFonts w:ascii="Times New Roman" w:hAnsi="Times New Roman" w:cs="Times New Roman"/>
                <w:i/>
              </w:rPr>
              <w:t>потребителей</w:t>
            </w:r>
          </w:p>
        </w:tc>
        <w:tc>
          <w:tcPr>
            <w:tcW w:w="12246" w:type="dxa"/>
            <w:gridSpan w:val="5"/>
          </w:tcPr>
          <w:p w:rsidR="007C2CED" w:rsidRPr="00923F97" w:rsidRDefault="007C2CED" w:rsidP="00C571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3F97">
              <w:rPr>
                <w:rFonts w:ascii="Times New Roman" w:hAnsi="Times New Roman" w:cs="Times New Roman"/>
              </w:rPr>
              <w:t>Количество потребителей (чел./ед.)</w:t>
            </w:r>
          </w:p>
        </w:tc>
      </w:tr>
      <w:tr w:rsidR="007C2CED" w:rsidRPr="00923F97" w:rsidTr="00A04728">
        <w:trPr>
          <w:trHeight w:val="698"/>
        </w:trPr>
        <w:tc>
          <w:tcPr>
            <w:tcW w:w="3022" w:type="dxa"/>
            <w:vMerge/>
          </w:tcPr>
          <w:p w:rsidR="007C2CED" w:rsidRPr="00923F97" w:rsidRDefault="007C2CED" w:rsidP="00C571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4" w:type="dxa"/>
          </w:tcPr>
          <w:p w:rsidR="007C2CED" w:rsidRPr="00923F97" w:rsidRDefault="007C2CED" w:rsidP="00A047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923F97">
              <w:rPr>
                <w:rFonts w:ascii="Times New Roman" w:hAnsi="Times New Roman" w:cs="Times New Roman"/>
                <w:i/>
              </w:rPr>
              <w:t>Отчетный финансовый год</w:t>
            </w:r>
          </w:p>
          <w:p w:rsidR="007C2CED" w:rsidRPr="00923F97" w:rsidRDefault="007C2CED" w:rsidP="00C571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923F97">
              <w:rPr>
                <w:rFonts w:ascii="Times New Roman" w:hAnsi="Times New Roman" w:cs="Times New Roman"/>
                <w:i/>
              </w:rPr>
              <w:t>20</w:t>
            </w:r>
            <w:r>
              <w:rPr>
                <w:rFonts w:ascii="Times New Roman" w:hAnsi="Times New Roman" w:cs="Times New Roman"/>
                <w:i/>
              </w:rPr>
              <w:t>17</w:t>
            </w:r>
          </w:p>
        </w:tc>
        <w:tc>
          <w:tcPr>
            <w:tcW w:w="2485" w:type="dxa"/>
          </w:tcPr>
          <w:p w:rsidR="007C2CED" w:rsidRPr="00923F97" w:rsidRDefault="007C2CED" w:rsidP="00A047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923F97">
              <w:rPr>
                <w:rFonts w:ascii="Times New Roman" w:hAnsi="Times New Roman" w:cs="Times New Roman"/>
                <w:i/>
              </w:rPr>
              <w:t>Текущий финансовый год</w:t>
            </w:r>
          </w:p>
          <w:p w:rsidR="007C2CED" w:rsidRPr="00923F97" w:rsidRDefault="007C2CED" w:rsidP="00C571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923F97">
              <w:rPr>
                <w:rFonts w:ascii="Times New Roman" w:hAnsi="Times New Roman" w:cs="Times New Roman"/>
                <w:i/>
              </w:rPr>
              <w:t>20</w:t>
            </w:r>
            <w:r>
              <w:rPr>
                <w:rFonts w:ascii="Times New Roman" w:hAnsi="Times New Roman" w:cs="Times New Roman"/>
                <w:i/>
              </w:rPr>
              <w:t>18</w:t>
            </w:r>
          </w:p>
        </w:tc>
        <w:tc>
          <w:tcPr>
            <w:tcW w:w="2521" w:type="dxa"/>
          </w:tcPr>
          <w:p w:rsidR="007C2CED" w:rsidRPr="00923F97" w:rsidRDefault="007C2CED" w:rsidP="00C571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923F97">
              <w:rPr>
                <w:rFonts w:ascii="Times New Roman" w:hAnsi="Times New Roman" w:cs="Times New Roman"/>
                <w:i/>
              </w:rPr>
              <w:t>Очередной финанс</w:t>
            </w:r>
            <w:r>
              <w:rPr>
                <w:rFonts w:ascii="Times New Roman" w:hAnsi="Times New Roman" w:cs="Times New Roman"/>
                <w:i/>
              </w:rPr>
              <w:t>овый</w:t>
            </w:r>
          </w:p>
          <w:p w:rsidR="007C2CED" w:rsidRPr="00923F97" w:rsidRDefault="007C2CED" w:rsidP="00C571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923F97">
              <w:rPr>
                <w:rFonts w:ascii="Times New Roman" w:hAnsi="Times New Roman" w:cs="Times New Roman"/>
                <w:i/>
              </w:rPr>
              <w:t>Год</w:t>
            </w:r>
          </w:p>
          <w:p w:rsidR="007C2CED" w:rsidRPr="00923F97" w:rsidRDefault="007C2CED" w:rsidP="00C571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923F97">
              <w:rPr>
                <w:rFonts w:ascii="Times New Roman" w:hAnsi="Times New Roman" w:cs="Times New Roman"/>
                <w:i/>
              </w:rPr>
              <w:t>20</w:t>
            </w:r>
            <w:r>
              <w:rPr>
                <w:rFonts w:ascii="Times New Roman" w:hAnsi="Times New Roman" w:cs="Times New Roman"/>
                <w:i/>
              </w:rPr>
              <w:t>19</w:t>
            </w:r>
          </w:p>
        </w:tc>
        <w:tc>
          <w:tcPr>
            <w:tcW w:w="2268" w:type="dxa"/>
          </w:tcPr>
          <w:p w:rsidR="007C2CED" w:rsidRPr="00923F97" w:rsidRDefault="007C2CED" w:rsidP="00C571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923F97">
              <w:rPr>
                <w:rFonts w:ascii="Times New Roman" w:hAnsi="Times New Roman" w:cs="Times New Roman"/>
                <w:i/>
              </w:rPr>
              <w:t>Первый год планового периода</w:t>
            </w:r>
          </w:p>
          <w:p w:rsidR="007C2CED" w:rsidRPr="00923F97" w:rsidRDefault="007C2CED" w:rsidP="00C571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923F97">
              <w:rPr>
                <w:rFonts w:ascii="Times New Roman" w:hAnsi="Times New Roman" w:cs="Times New Roman"/>
                <w:i/>
              </w:rPr>
              <w:t>20</w:t>
            </w:r>
            <w:r>
              <w:rPr>
                <w:rFonts w:ascii="Times New Roman" w:hAnsi="Times New Roman" w:cs="Times New Roman"/>
                <w:i/>
              </w:rPr>
              <w:t>20</w:t>
            </w:r>
          </w:p>
        </w:tc>
        <w:tc>
          <w:tcPr>
            <w:tcW w:w="2268" w:type="dxa"/>
          </w:tcPr>
          <w:p w:rsidR="007C2CED" w:rsidRPr="00923F97" w:rsidRDefault="007C2CED" w:rsidP="00C571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923F97">
              <w:rPr>
                <w:rFonts w:ascii="Times New Roman" w:hAnsi="Times New Roman" w:cs="Times New Roman"/>
                <w:i/>
              </w:rPr>
              <w:t>Второй год планового периода</w:t>
            </w:r>
          </w:p>
          <w:p w:rsidR="007C2CED" w:rsidRPr="00923F97" w:rsidRDefault="007C2CED" w:rsidP="00C571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923F97">
              <w:rPr>
                <w:rFonts w:ascii="Times New Roman" w:hAnsi="Times New Roman" w:cs="Times New Roman"/>
                <w:i/>
              </w:rPr>
              <w:t>20</w:t>
            </w:r>
            <w:r>
              <w:rPr>
                <w:rFonts w:ascii="Times New Roman" w:hAnsi="Times New Roman" w:cs="Times New Roman"/>
                <w:i/>
              </w:rPr>
              <w:t>21</w:t>
            </w:r>
          </w:p>
        </w:tc>
      </w:tr>
      <w:tr w:rsidR="007C2CED" w:rsidRPr="00923F97" w:rsidTr="00A04728">
        <w:trPr>
          <w:cantSplit/>
          <w:trHeight w:val="259"/>
        </w:trPr>
        <w:tc>
          <w:tcPr>
            <w:tcW w:w="3022" w:type="dxa"/>
          </w:tcPr>
          <w:p w:rsidR="007C2CED" w:rsidRPr="00923F97" w:rsidRDefault="007C2CED" w:rsidP="00C5711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923F97">
              <w:rPr>
                <w:rFonts w:ascii="Times New Roman" w:hAnsi="Times New Roman" w:cs="Times New Roman"/>
                <w:b/>
              </w:rPr>
              <w:t xml:space="preserve">Население </w:t>
            </w:r>
            <w:r>
              <w:rPr>
                <w:rFonts w:ascii="Times New Roman" w:hAnsi="Times New Roman" w:cs="Times New Roman"/>
                <w:b/>
              </w:rPr>
              <w:t>поселения</w:t>
            </w:r>
          </w:p>
        </w:tc>
        <w:tc>
          <w:tcPr>
            <w:tcW w:w="2704" w:type="dxa"/>
          </w:tcPr>
          <w:p w:rsidR="007C2CED" w:rsidRPr="00923F97" w:rsidRDefault="007C2CED" w:rsidP="00B476AA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813</w:t>
            </w:r>
          </w:p>
        </w:tc>
        <w:tc>
          <w:tcPr>
            <w:tcW w:w="2485" w:type="dxa"/>
          </w:tcPr>
          <w:p w:rsidR="007C2CED" w:rsidRPr="00923F97" w:rsidRDefault="007C2CED" w:rsidP="00B476AA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810</w:t>
            </w:r>
          </w:p>
        </w:tc>
        <w:tc>
          <w:tcPr>
            <w:tcW w:w="2521" w:type="dxa"/>
          </w:tcPr>
          <w:p w:rsidR="007C2CED" w:rsidRPr="00923F97" w:rsidRDefault="007C2CED" w:rsidP="00B476AA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807</w:t>
            </w:r>
          </w:p>
        </w:tc>
        <w:tc>
          <w:tcPr>
            <w:tcW w:w="2268" w:type="dxa"/>
          </w:tcPr>
          <w:p w:rsidR="007C2CED" w:rsidRPr="00923F97" w:rsidRDefault="007C2CED" w:rsidP="00B476AA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805</w:t>
            </w:r>
          </w:p>
        </w:tc>
        <w:tc>
          <w:tcPr>
            <w:tcW w:w="2268" w:type="dxa"/>
          </w:tcPr>
          <w:p w:rsidR="007C2CED" w:rsidRPr="00923F97" w:rsidRDefault="007C2CED" w:rsidP="00B476AA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803</w:t>
            </w:r>
          </w:p>
        </w:tc>
      </w:tr>
    </w:tbl>
    <w:p w:rsidR="007C2CED" w:rsidRPr="00923F97" w:rsidRDefault="007C2CED" w:rsidP="00C5711C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7C2CED" w:rsidRPr="00A37208" w:rsidRDefault="007C2CED" w:rsidP="00C5711C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u w:val="single"/>
        </w:rPr>
      </w:pPr>
      <w:r w:rsidRPr="00A37208">
        <w:rPr>
          <w:rFonts w:ascii="Times New Roman" w:hAnsi="Times New Roman" w:cs="Times New Roman"/>
          <w:b/>
          <w:u w:val="single"/>
        </w:rPr>
        <w:t>3. Показатели, характеризующие качество и (или) объем (состав) оказываемой муниципальной услуги (выполняемой работы)</w:t>
      </w:r>
    </w:p>
    <w:p w:rsidR="007C2CED" w:rsidRDefault="007C2CED" w:rsidP="00C5711C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</w:rPr>
      </w:pPr>
    </w:p>
    <w:p w:rsidR="007C2CED" w:rsidRPr="00923F97" w:rsidRDefault="007C2CED" w:rsidP="00C5711C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</w:t>
      </w:r>
      <w:r w:rsidRPr="00923F97">
        <w:rPr>
          <w:rFonts w:ascii="Times New Roman" w:hAnsi="Times New Roman" w:cs="Times New Roman"/>
          <w:b/>
        </w:rPr>
        <w:t>. 1. Показатели качества оказываемой муниципальной услуги</w:t>
      </w:r>
    </w:p>
    <w:p w:rsidR="007C2CED" w:rsidRPr="00923F97" w:rsidRDefault="007C2CED" w:rsidP="00C5711C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60"/>
        <w:gridCol w:w="2126"/>
        <w:gridCol w:w="1982"/>
        <w:gridCol w:w="2160"/>
        <w:gridCol w:w="1980"/>
        <w:gridCol w:w="2340"/>
        <w:gridCol w:w="2160"/>
      </w:tblGrid>
      <w:tr w:rsidR="007C2CED" w:rsidRPr="00923F97" w:rsidTr="00594586">
        <w:tc>
          <w:tcPr>
            <w:tcW w:w="2660" w:type="dxa"/>
            <w:vMerge w:val="restart"/>
          </w:tcPr>
          <w:p w:rsidR="007C2CED" w:rsidRPr="00923F97" w:rsidRDefault="007C2CED" w:rsidP="00C571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7C2CED" w:rsidRPr="00923F97" w:rsidRDefault="007C2CED" w:rsidP="00C571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7C2CED" w:rsidRPr="00923F97" w:rsidRDefault="007C2CED" w:rsidP="00C571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7C2CED" w:rsidRPr="00923F97" w:rsidRDefault="007C2CED" w:rsidP="002B70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23F97">
              <w:rPr>
                <w:rFonts w:ascii="Times New Roman" w:hAnsi="Times New Roman" w:cs="Times New Roman"/>
                <w:b/>
                <w:i/>
              </w:rPr>
              <w:t>Методика расчета Ед. измерения</w:t>
            </w:r>
          </w:p>
        </w:tc>
        <w:tc>
          <w:tcPr>
            <w:tcW w:w="10588" w:type="dxa"/>
            <w:gridSpan w:val="5"/>
          </w:tcPr>
          <w:p w:rsidR="007C2CED" w:rsidRPr="00923F97" w:rsidRDefault="007C2CED" w:rsidP="00C571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23F97">
              <w:rPr>
                <w:rFonts w:ascii="Times New Roman" w:hAnsi="Times New Roman" w:cs="Times New Roman"/>
                <w:b/>
              </w:rPr>
              <w:t>Значение показателей качества оказываемой муниципальной услуги</w:t>
            </w:r>
          </w:p>
        </w:tc>
        <w:tc>
          <w:tcPr>
            <w:tcW w:w="2160" w:type="dxa"/>
            <w:vMerge w:val="restart"/>
          </w:tcPr>
          <w:p w:rsidR="007C2CED" w:rsidRPr="00923F97" w:rsidRDefault="007C2CED" w:rsidP="00C5711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923F97">
              <w:rPr>
                <w:rFonts w:ascii="Times New Roman" w:hAnsi="Times New Roman" w:cs="Times New Roman"/>
                <w:b/>
                <w:i/>
              </w:rPr>
              <w:t>Источник информации о значении показателя (исходные данные для расчета)</w:t>
            </w:r>
          </w:p>
        </w:tc>
      </w:tr>
      <w:tr w:rsidR="007C2CED" w:rsidRPr="00923F97" w:rsidTr="00594586">
        <w:trPr>
          <w:trHeight w:val="944"/>
        </w:trPr>
        <w:tc>
          <w:tcPr>
            <w:tcW w:w="2660" w:type="dxa"/>
            <w:vMerge/>
          </w:tcPr>
          <w:p w:rsidR="007C2CED" w:rsidRPr="00923F97" w:rsidRDefault="007C2CED" w:rsidP="00C571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126" w:type="dxa"/>
          </w:tcPr>
          <w:p w:rsidR="007C2CED" w:rsidRPr="00923F97" w:rsidRDefault="007C2CED" w:rsidP="002B70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23F97">
              <w:rPr>
                <w:rFonts w:ascii="Times New Roman" w:hAnsi="Times New Roman" w:cs="Times New Roman"/>
                <w:b/>
                <w:i/>
              </w:rPr>
              <w:t>Отчетный финансовый год</w:t>
            </w:r>
          </w:p>
          <w:p w:rsidR="007C2CED" w:rsidRPr="00923F97" w:rsidRDefault="007C2CED" w:rsidP="00C571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23F97">
              <w:rPr>
                <w:rFonts w:ascii="Times New Roman" w:hAnsi="Times New Roman" w:cs="Times New Roman"/>
                <w:b/>
                <w:i/>
              </w:rPr>
              <w:t>20</w:t>
            </w:r>
            <w:r>
              <w:rPr>
                <w:rFonts w:ascii="Times New Roman" w:hAnsi="Times New Roman" w:cs="Times New Roman"/>
                <w:b/>
                <w:i/>
              </w:rPr>
              <w:t>17</w:t>
            </w:r>
            <w:r w:rsidRPr="00923F97">
              <w:rPr>
                <w:rFonts w:ascii="Times New Roman" w:hAnsi="Times New Roman" w:cs="Times New Roman"/>
                <w:b/>
                <w:i/>
              </w:rPr>
              <w:t xml:space="preserve"> г</w:t>
            </w:r>
          </w:p>
        </w:tc>
        <w:tc>
          <w:tcPr>
            <w:tcW w:w="1982" w:type="dxa"/>
          </w:tcPr>
          <w:p w:rsidR="007C2CED" w:rsidRPr="00923F97" w:rsidRDefault="007C2CED" w:rsidP="002B70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23F97">
              <w:rPr>
                <w:rFonts w:ascii="Times New Roman" w:hAnsi="Times New Roman" w:cs="Times New Roman"/>
                <w:b/>
                <w:i/>
              </w:rPr>
              <w:t>Текущий финансовый год</w:t>
            </w:r>
          </w:p>
          <w:p w:rsidR="007C2CED" w:rsidRPr="00923F97" w:rsidRDefault="007C2CED" w:rsidP="00C571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23F97">
              <w:rPr>
                <w:rFonts w:ascii="Times New Roman" w:hAnsi="Times New Roman" w:cs="Times New Roman"/>
                <w:b/>
                <w:i/>
              </w:rPr>
              <w:t>20</w:t>
            </w:r>
            <w:r>
              <w:rPr>
                <w:rFonts w:ascii="Times New Roman" w:hAnsi="Times New Roman" w:cs="Times New Roman"/>
                <w:b/>
                <w:i/>
              </w:rPr>
              <w:t>18</w:t>
            </w:r>
            <w:r w:rsidRPr="00923F97">
              <w:rPr>
                <w:rFonts w:ascii="Times New Roman" w:hAnsi="Times New Roman" w:cs="Times New Roman"/>
                <w:b/>
                <w:i/>
              </w:rPr>
              <w:t xml:space="preserve"> г.</w:t>
            </w:r>
          </w:p>
        </w:tc>
        <w:tc>
          <w:tcPr>
            <w:tcW w:w="2160" w:type="dxa"/>
          </w:tcPr>
          <w:p w:rsidR="007C2CED" w:rsidRPr="00923F97" w:rsidRDefault="007C2CED" w:rsidP="00C571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23F97">
              <w:rPr>
                <w:rFonts w:ascii="Times New Roman" w:hAnsi="Times New Roman" w:cs="Times New Roman"/>
                <w:b/>
                <w:i/>
              </w:rPr>
              <w:t>Очередной финанс</w:t>
            </w:r>
            <w:r>
              <w:rPr>
                <w:rFonts w:ascii="Times New Roman" w:hAnsi="Times New Roman" w:cs="Times New Roman"/>
                <w:b/>
                <w:i/>
              </w:rPr>
              <w:t>овый</w:t>
            </w:r>
          </w:p>
          <w:p w:rsidR="007C2CED" w:rsidRPr="00923F97" w:rsidRDefault="007C2CED" w:rsidP="002B70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23F97">
              <w:rPr>
                <w:rFonts w:ascii="Times New Roman" w:hAnsi="Times New Roman" w:cs="Times New Roman"/>
                <w:b/>
                <w:i/>
              </w:rPr>
              <w:t>год</w:t>
            </w:r>
          </w:p>
          <w:p w:rsidR="007C2CED" w:rsidRPr="00923F97" w:rsidRDefault="007C2CED" w:rsidP="00C571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23F97">
              <w:rPr>
                <w:rFonts w:ascii="Times New Roman" w:hAnsi="Times New Roman" w:cs="Times New Roman"/>
                <w:b/>
                <w:i/>
              </w:rPr>
              <w:t>201</w:t>
            </w:r>
            <w:r>
              <w:rPr>
                <w:rFonts w:ascii="Times New Roman" w:hAnsi="Times New Roman" w:cs="Times New Roman"/>
                <w:b/>
                <w:i/>
              </w:rPr>
              <w:t>9</w:t>
            </w:r>
            <w:r w:rsidRPr="00923F97">
              <w:rPr>
                <w:rFonts w:ascii="Times New Roman" w:hAnsi="Times New Roman" w:cs="Times New Roman"/>
                <w:b/>
                <w:i/>
              </w:rPr>
              <w:t xml:space="preserve"> г.</w:t>
            </w:r>
          </w:p>
        </w:tc>
        <w:tc>
          <w:tcPr>
            <w:tcW w:w="1980" w:type="dxa"/>
          </w:tcPr>
          <w:p w:rsidR="007C2CED" w:rsidRPr="00923F97" w:rsidRDefault="007C2CED" w:rsidP="00C571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23F97">
              <w:rPr>
                <w:rFonts w:ascii="Times New Roman" w:hAnsi="Times New Roman" w:cs="Times New Roman"/>
                <w:b/>
                <w:i/>
              </w:rPr>
              <w:t>Первый год планового периода</w:t>
            </w:r>
          </w:p>
          <w:p w:rsidR="007C2CED" w:rsidRPr="00923F97" w:rsidRDefault="007C2CED" w:rsidP="00C571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7C2CED" w:rsidRPr="00923F97" w:rsidRDefault="007C2CED" w:rsidP="00C571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23F97">
              <w:rPr>
                <w:rFonts w:ascii="Times New Roman" w:hAnsi="Times New Roman" w:cs="Times New Roman"/>
                <w:b/>
                <w:i/>
              </w:rPr>
              <w:t>20</w:t>
            </w:r>
            <w:r>
              <w:rPr>
                <w:rFonts w:ascii="Times New Roman" w:hAnsi="Times New Roman" w:cs="Times New Roman"/>
                <w:b/>
                <w:i/>
              </w:rPr>
              <w:t>20</w:t>
            </w:r>
            <w:r w:rsidRPr="00923F97">
              <w:rPr>
                <w:rFonts w:ascii="Times New Roman" w:hAnsi="Times New Roman" w:cs="Times New Roman"/>
                <w:b/>
                <w:i/>
              </w:rPr>
              <w:t xml:space="preserve"> г.</w:t>
            </w:r>
          </w:p>
        </w:tc>
        <w:tc>
          <w:tcPr>
            <w:tcW w:w="2340" w:type="dxa"/>
          </w:tcPr>
          <w:p w:rsidR="007C2CED" w:rsidRPr="00923F97" w:rsidRDefault="007C2CED" w:rsidP="00C571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23F97">
              <w:rPr>
                <w:rFonts w:ascii="Times New Roman" w:hAnsi="Times New Roman" w:cs="Times New Roman"/>
                <w:b/>
                <w:i/>
              </w:rPr>
              <w:t>Второй год планового периода</w:t>
            </w:r>
          </w:p>
          <w:p w:rsidR="007C2CED" w:rsidRPr="00923F97" w:rsidRDefault="007C2CED" w:rsidP="00C571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7C2CED" w:rsidRPr="00923F97" w:rsidRDefault="007C2CED" w:rsidP="00C571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2021</w:t>
            </w:r>
            <w:r w:rsidRPr="00923F97">
              <w:rPr>
                <w:rFonts w:ascii="Times New Roman" w:hAnsi="Times New Roman" w:cs="Times New Roman"/>
                <w:b/>
                <w:i/>
              </w:rPr>
              <w:t xml:space="preserve"> г.</w:t>
            </w:r>
          </w:p>
        </w:tc>
        <w:tc>
          <w:tcPr>
            <w:tcW w:w="2160" w:type="dxa"/>
            <w:vMerge/>
          </w:tcPr>
          <w:p w:rsidR="007C2CED" w:rsidRPr="00923F97" w:rsidRDefault="007C2CED" w:rsidP="00C571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7C2CED" w:rsidRPr="00923F97" w:rsidTr="00594586">
        <w:tc>
          <w:tcPr>
            <w:tcW w:w="2660" w:type="dxa"/>
          </w:tcPr>
          <w:p w:rsidR="007C2CED" w:rsidRPr="00923F97" w:rsidRDefault="007C2CED" w:rsidP="00C5711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923F97">
              <w:rPr>
                <w:rFonts w:ascii="Times New Roman" w:hAnsi="Times New Roman" w:cs="Times New Roman"/>
              </w:rPr>
              <w:t>Наименование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23F97">
              <w:rPr>
                <w:rFonts w:ascii="Times New Roman" w:hAnsi="Times New Roman" w:cs="Times New Roman"/>
              </w:rPr>
              <w:t>показателя</w:t>
            </w:r>
          </w:p>
        </w:tc>
        <w:tc>
          <w:tcPr>
            <w:tcW w:w="12748" w:type="dxa"/>
            <w:gridSpan w:val="6"/>
          </w:tcPr>
          <w:p w:rsidR="007C2CED" w:rsidRPr="00923F97" w:rsidRDefault="007C2CED" w:rsidP="00C571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23F97">
              <w:rPr>
                <w:rFonts w:ascii="Times New Roman" w:hAnsi="Times New Roman" w:cs="Times New Roman"/>
                <w:b/>
              </w:rPr>
              <w:t>Разнообразие тематической  направленности  проводимых мероприятий</w:t>
            </w:r>
          </w:p>
        </w:tc>
      </w:tr>
      <w:tr w:rsidR="007C2CED" w:rsidRPr="00923F97" w:rsidTr="00594586">
        <w:tc>
          <w:tcPr>
            <w:tcW w:w="2660" w:type="dxa"/>
          </w:tcPr>
          <w:p w:rsidR="007C2CED" w:rsidRPr="00923F97" w:rsidRDefault="007C2CED" w:rsidP="00C5711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923F97">
              <w:rPr>
                <w:rFonts w:ascii="Times New Roman" w:hAnsi="Times New Roman" w:cs="Times New Roman"/>
                <w:b/>
                <w:i/>
                <w:color w:val="000000"/>
              </w:rPr>
              <w:t>абсолютная величина (</w:t>
            </w:r>
            <w:r w:rsidRPr="00923F97">
              <w:rPr>
                <w:rFonts w:ascii="Times New Roman" w:hAnsi="Times New Roman" w:cs="Times New Roman"/>
                <w:b/>
                <w:i/>
              </w:rPr>
              <w:t>ед.)</w:t>
            </w:r>
          </w:p>
        </w:tc>
        <w:tc>
          <w:tcPr>
            <w:tcW w:w="2126" w:type="dxa"/>
          </w:tcPr>
          <w:p w:rsidR="007C2CED" w:rsidRPr="00923F97" w:rsidRDefault="007C2CED" w:rsidP="00C571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23F97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982" w:type="dxa"/>
          </w:tcPr>
          <w:p w:rsidR="007C2CED" w:rsidRPr="00923F97" w:rsidRDefault="007C2CED" w:rsidP="00C571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23F97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160" w:type="dxa"/>
          </w:tcPr>
          <w:p w:rsidR="007C2CED" w:rsidRPr="00923F97" w:rsidRDefault="007C2CED" w:rsidP="00C571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23F97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980" w:type="dxa"/>
          </w:tcPr>
          <w:p w:rsidR="007C2CED" w:rsidRPr="00923F97" w:rsidRDefault="007C2CED" w:rsidP="00C571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23F97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340" w:type="dxa"/>
          </w:tcPr>
          <w:p w:rsidR="007C2CED" w:rsidRPr="00923F97" w:rsidRDefault="007C2CED" w:rsidP="00C571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23F97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160" w:type="dxa"/>
          </w:tcPr>
          <w:p w:rsidR="007C2CED" w:rsidRPr="00923F97" w:rsidRDefault="007C2CED" w:rsidP="00C5711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923F97">
              <w:rPr>
                <w:rFonts w:ascii="Times New Roman" w:hAnsi="Times New Roman" w:cs="Times New Roman"/>
              </w:rPr>
              <w:t>Аналитическая проверка</w:t>
            </w:r>
          </w:p>
        </w:tc>
      </w:tr>
      <w:tr w:rsidR="007C2CED" w:rsidRPr="00923F97" w:rsidTr="00594586">
        <w:tc>
          <w:tcPr>
            <w:tcW w:w="2660" w:type="dxa"/>
          </w:tcPr>
          <w:p w:rsidR="007C2CED" w:rsidRPr="00923F97" w:rsidRDefault="007C2CED" w:rsidP="00C5711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923F97">
              <w:rPr>
                <w:rFonts w:ascii="Times New Roman" w:hAnsi="Times New Roman" w:cs="Times New Roman"/>
              </w:rPr>
              <w:t>Наименование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23F97">
              <w:rPr>
                <w:rFonts w:ascii="Times New Roman" w:hAnsi="Times New Roman" w:cs="Times New Roman"/>
              </w:rPr>
              <w:t>показателя</w:t>
            </w:r>
          </w:p>
        </w:tc>
        <w:tc>
          <w:tcPr>
            <w:tcW w:w="12748" w:type="dxa"/>
            <w:gridSpan w:val="6"/>
          </w:tcPr>
          <w:p w:rsidR="007C2CED" w:rsidRPr="00923F97" w:rsidRDefault="007C2CED" w:rsidP="00C571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23F97">
              <w:rPr>
                <w:rFonts w:ascii="Times New Roman" w:hAnsi="Times New Roman" w:cs="Times New Roman"/>
                <w:b/>
              </w:rPr>
              <w:t xml:space="preserve">Разнообразие  направлений деятельности самодеятельных творческих коллективов </w:t>
            </w:r>
          </w:p>
          <w:p w:rsidR="007C2CED" w:rsidRPr="00923F97" w:rsidRDefault="007C2CED" w:rsidP="00C571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23F97">
              <w:rPr>
                <w:rFonts w:ascii="Times New Roman" w:hAnsi="Times New Roman" w:cs="Times New Roman"/>
                <w:b/>
              </w:rPr>
              <w:t>(хоровое, хореографическое и так далее)</w:t>
            </w:r>
          </w:p>
        </w:tc>
      </w:tr>
      <w:tr w:rsidR="007C2CED" w:rsidRPr="00923F97" w:rsidTr="00594586">
        <w:tc>
          <w:tcPr>
            <w:tcW w:w="2660" w:type="dxa"/>
          </w:tcPr>
          <w:p w:rsidR="007C2CED" w:rsidRPr="00923F97" w:rsidRDefault="007C2CED" w:rsidP="00C5711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923F97">
              <w:rPr>
                <w:rFonts w:ascii="Times New Roman" w:hAnsi="Times New Roman" w:cs="Times New Roman"/>
                <w:b/>
                <w:i/>
                <w:color w:val="000000"/>
              </w:rPr>
              <w:t>абсолютная величина (</w:t>
            </w:r>
            <w:r w:rsidRPr="00923F97">
              <w:rPr>
                <w:rFonts w:ascii="Times New Roman" w:hAnsi="Times New Roman" w:cs="Times New Roman"/>
                <w:b/>
                <w:i/>
              </w:rPr>
              <w:t>ед.)</w:t>
            </w:r>
          </w:p>
        </w:tc>
        <w:tc>
          <w:tcPr>
            <w:tcW w:w="2126" w:type="dxa"/>
          </w:tcPr>
          <w:p w:rsidR="007C2CED" w:rsidRPr="00923F97" w:rsidRDefault="007C2CED" w:rsidP="00C571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982" w:type="dxa"/>
          </w:tcPr>
          <w:p w:rsidR="007C2CED" w:rsidRPr="00923F97" w:rsidRDefault="007C2CED" w:rsidP="00C571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160" w:type="dxa"/>
          </w:tcPr>
          <w:p w:rsidR="007C2CED" w:rsidRPr="00923F97" w:rsidRDefault="007C2CED" w:rsidP="00C571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980" w:type="dxa"/>
          </w:tcPr>
          <w:p w:rsidR="007C2CED" w:rsidRPr="00923F97" w:rsidRDefault="007C2CED" w:rsidP="00C571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340" w:type="dxa"/>
          </w:tcPr>
          <w:p w:rsidR="007C2CED" w:rsidRPr="00923F97" w:rsidRDefault="007C2CED" w:rsidP="00C571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160" w:type="dxa"/>
          </w:tcPr>
          <w:p w:rsidR="007C2CED" w:rsidRPr="00923F97" w:rsidRDefault="007C2CED" w:rsidP="0068231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923F97">
              <w:rPr>
                <w:rFonts w:ascii="Times New Roman" w:hAnsi="Times New Roman" w:cs="Times New Roman"/>
              </w:rPr>
              <w:t>Ан</w:t>
            </w:r>
            <w:r>
              <w:rPr>
                <w:rFonts w:ascii="Times New Roman" w:hAnsi="Times New Roman" w:cs="Times New Roman"/>
              </w:rPr>
              <w:t xml:space="preserve">алит. </w:t>
            </w:r>
            <w:r w:rsidRPr="00923F97">
              <w:rPr>
                <w:rFonts w:ascii="Times New Roman" w:hAnsi="Times New Roman" w:cs="Times New Roman"/>
              </w:rPr>
              <w:t>проверка</w:t>
            </w:r>
          </w:p>
        </w:tc>
      </w:tr>
      <w:tr w:rsidR="007C2CED" w:rsidRPr="00923F97" w:rsidTr="00594586">
        <w:tc>
          <w:tcPr>
            <w:tcW w:w="2660" w:type="dxa"/>
          </w:tcPr>
          <w:p w:rsidR="007C2CED" w:rsidRPr="00923F97" w:rsidRDefault="007C2CED" w:rsidP="00C5711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923F97">
              <w:rPr>
                <w:rFonts w:ascii="Times New Roman" w:hAnsi="Times New Roman" w:cs="Times New Roman"/>
              </w:rPr>
              <w:t>Наименование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23F97">
              <w:rPr>
                <w:rFonts w:ascii="Times New Roman" w:hAnsi="Times New Roman" w:cs="Times New Roman"/>
              </w:rPr>
              <w:t>показателя</w:t>
            </w:r>
          </w:p>
        </w:tc>
        <w:tc>
          <w:tcPr>
            <w:tcW w:w="12748" w:type="dxa"/>
            <w:gridSpan w:val="6"/>
          </w:tcPr>
          <w:p w:rsidR="007C2CED" w:rsidRPr="00923F97" w:rsidRDefault="007C2CED" w:rsidP="00C571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23F97">
              <w:rPr>
                <w:rFonts w:ascii="Times New Roman" w:hAnsi="Times New Roman" w:cs="Times New Roman"/>
                <w:b/>
              </w:rPr>
              <w:t>Количество  выступлений  творческих коллективов</w:t>
            </w:r>
          </w:p>
        </w:tc>
      </w:tr>
      <w:tr w:rsidR="007C2CED" w:rsidRPr="00923F97" w:rsidTr="00594586">
        <w:tc>
          <w:tcPr>
            <w:tcW w:w="2660" w:type="dxa"/>
          </w:tcPr>
          <w:p w:rsidR="007C2CED" w:rsidRPr="00923F97" w:rsidRDefault="007C2CED" w:rsidP="00C5711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923F97">
              <w:rPr>
                <w:rFonts w:ascii="Times New Roman" w:hAnsi="Times New Roman" w:cs="Times New Roman"/>
                <w:b/>
                <w:i/>
                <w:color w:val="000000"/>
              </w:rPr>
              <w:t>абсолютная величина (</w:t>
            </w:r>
            <w:r w:rsidRPr="00923F97">
              <w:rPr>
                <w:rFonts w:ascii="Times New Roman" w:hAnsi="Times New Roman" w:cs="Times New Roman"/>
                <w:b/>
                <w:i/>
              </w:rPr>
              <w:t>ед.)</w:t>
            </w:r>
          </w:p>
        </w:tc>
        <w:tc>
          <w:tcPr>
            <w:tcW w:w="2126" w:type="dxa"/>
          </w:tcPr>
          <w:p w:rsidR="007C2CED" w:rsidRPr="00923F97" w:rsidRDefault="007C2CED" w:rsidP="00C571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</w:t>
            </w:r>
          </w:p>
        </w:tc>
        <w:tc>
          <w:tcPr>
            <w:tcW w:w="1982" w:type="dxa"/>
          </w:tcPr>
          <w:p w:rsidR="007C2CED" w:rsidRPr="00923F97" w:rsidRDefault="007C2CED" w:rsidP="00C571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</w:t>
            </w:r>
          </w:p>
        </w:tc>
        <w:tc>
          <w:tcPr>
            <w:tcW w:w="2160" w:type="dxa"/>
          </w:tcPr>
          <w:p w:rsidR="007C2CED" w:rsidRPr="00923F97" w:rsidRDefault="007C2CED" w:rsidP="008011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56</w:t>
            </w:r>
          </w:p>
        </w:tc>
        <w:tc>
          <w:tcPr>
            <w:tcW w:w="1980" w:type="dxa"/>
          </w:tcPr>
          <w:p w:rsidR="007C2CED" w:rsidRPr="00923F97" w:rsidRDefault="007C2CED" w:rsidP="00C571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58</w:t>
            </w:r>
          </w:p>
        </w:tc>
        <w:tc>
          <w:tcPr>
            <w:tcW w:w="2340" w:type="dxa"/>
          </w:tcPr>
          <w:p w:rsidR="007C2CED" w:rsidRPr="00923F97" w:rsidRDefault="007C2CED" w:rsidP="00C571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2160" w:type="dxa"/>
          </w:tcPr>
          <w:p w:rsidR="007C2CED" w:rsidRPr="00923F97" w:rsidRDefault="007C2CED" w:rsidP="00C5711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923F97">
              <w:rPr>
                <w:rFonts w:ascii="Times New Roman" w:hAnsi="Times New Roman" w:cs="Times New Roman"/>
              </w:rPr>
              <w:t>Аналит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923F97">
              <w:rPr>
                <w:rFonts w:ascii="Times New Roman" w:hAnsi="Times New Roman" w:cs="Times New Roman"/>
              </w:rPr>
              <w:t>проверка</w:t>
            </w:r>
          </w:p>
        </w:tc>
      </w:tr>
      <w:tr w:rsidR="007C2CED" w:rsidRPr="00923F97" w:rsidTr="00594586">
        <w:tc>
          <w:tcPr>
            <w:tcW w:w="2660" w:type="dxa"/>
          </w:tcPr>
          <w:p w:rsidR="007C2CED" w:rsidRPr="00923F97" w:rsidRDefault="007C2CED" w:rsidP="00C5711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923F97">
              <w:rPr>
                <w:rFonts w:ascii="Times New Roman" w:hAnsi="Times New Roman" w:cs="Times New Roman"/>
              </w:rPr>
              <w:t>Наименование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23F97">
              <w:rPr>
                <w:rFonts w:ascii="Times New Roman" w:hAnsi="Times New Roman" w:cs="Times New Roman"/>
              </w:rPr>
              <w:t>показателя</w:t>
            </w:r>
          </w:p>
        </w:tc>
        <w:tc>
          <w:tcPr>
            <w:tcW w:w="12748" w:type="dxa"/>
            <w:gridSpan w:val="6"/>
          </w:tcPr>
          <w:p w:rsidR="007C2CED" w:rsidRPr="00923F97" w:rsidRDefault="007C2CED" w:rsidP="00C571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23F97">
              <w:rPr>
                <w:rFonts w:ascii="Times New Roman" w:hAnsi="Times New Roman" w:cs="Times New Roman"/>
                <w:b/>
              </w:rPr>
              <w:t>Доля коллективов со званием «Народный» от общего числа коллективов народного творчества</w:t>
            </w:r>
          </w:p>
        </w:tc>
      </w:tr>
      <w:tr w:rsidR="007C2CED" w:rsidRPr="00923F97" w:rsidTr="00594586">
        <w:tc>
          <w:tcPr>
            <w:tcW w:w="2660" w:type="dxa"/>
          </w:tcPr>
          <w:p w:rsidR="007C2CED" w:rsidRPr="00923F97" w:rsidRDefault="007C2CED" w:rsidP="00C5711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923F97">
              <w:rPr>
                <w:rFonts w:ascii="Times New Roman" w:hAnsi="Times New Roman" w:cs="Times New Roman"/>
                <w:b/>
                <w:bCs/>
                <w:i/>
                <w:iCs/>
              </w:rPr>
              <w:t>отношение клубных формирований со званием  к общему числу клубных формирований  (</w:t>
            </w:r>
            <w:r w:rsidRPr="00923F97">
              <w:rPr>
                <w:rFonts w:ascii="Times New Roman" w:hAnsi="Times New Roman" w:cs="Times New Roman"/>
                <w:b/>
                <w:color w:val="000000"/>
              </w:rPr>
              <w:t>%)</w:t>
            </w:r>
          </w:p>
        </w:tc>
        <w:tc>
          <w:tcPr>
            <w:tcW w:w="2126" w:type="dxa"/>
          </w:tcPr>
          <w:p w:rsidR="007C2CED" w:rsidRPr="00923F97" w:rsidRDefault="007C2CED" w:rsidP="00C571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982" w:type="dxa"/>
          </w:tcPr>
          <w:p w:rsidR="007C2CED" w:rsidRPr="00923F97" w:rsidRDefault="007C2CED" w:rsidP="00C571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160" w:type="dxa"/>
          </w:tcPr>
          <w:p w:rsidR="007C2CED" w:rsidRPr="00923F97" w:rsidRDefault="007C2CED" w:rsidP="00C571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980" w:type="dxa"/>
          </w:tcPr>
          <w:p w:rsidR="007C2CED" w:rsidRPr="00923F97" w:rsidRDefault="007C2CED" w:rsidP="00C571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340" w:type="dxa"/>
          </w:tcPr>
          <w:p w:rsidR="007C2CED" w:rsidRPr="00923F97" w:rsidRDefault="007C2CED" w:rsidP="00C571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160" w:type="dxa"/>
          </w:tcPr>
          <w:p w:rsidR="007C2CED" w:rsidRPr="00923F97" w:rsidRDefault="007C2CED" w:rsidP="00C5711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923F97">
              <w:rPr>
                <w:rFonts w:ascii="Times New Roman" w:hAnsi="Times New Roman" w:cs="Times New Roman"/>
              </w:rPr>
              <w:t>форма стат</w:t>
            </w:r>
            <w:r>
              <w:rPr>
                <w:rFonts w:ascii="Times New Roman" w:hAnsi="Times New Roman" w:cs="Times New Roman"/>
              </w:rPr>
              <w:t>.</w:t>
            </w:r>
            <w:r w:rsidRPr="00923F97">
              <w:rPr>
                <w:rFonts w:ascii="Times New Roman" w:hAnsi="Times New Roman" w:cs="Times New Roman"/>
              </w:rPr>
              <w:t xml:space="preserve"> наблюдения 7НК</w:t>
            </w:r>
          </w:p>
        </w:tc>
      </w:tr>
      <w:tr w:rsidR="007C2CED" w:rsidRPr="00923F97" w:rsidTr="00594586">
        <w:tc>
          <w:tcPr>
            <w:tcW w:w="2660" w:type="dxa"/>
          </w:tcPr>
          <w:p w:rsidR="007C2CED" w:rsidRPr="00923F97" w:rsidRDefault="007C2CED" w:rsidP="00C5711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923F97">
              <w:rPr>
                <w:rFonts w:ascii="Times New Roman" w:hAnsi="Times New Roman" w:cs="Times New Roman"/>
              </w:rPr>
              <w:t>Наименование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23F97">
              <w:rPr>
                <w:rFonts w:ascii="Times New Roman" w:hAnsi="Times New Roman" w:cs="Times New Roman"/>
              </w:rPr>
              <w:t>показателя</w:t>
            </w:r>
          </w:p>
        </w:tc>
        <w:tc>
          <w:tcPr>
            <w:tcW w:w="12748" w:type="dxa"/>
            <w:gridSpan w:val="6"/>
          </w:tcPr>
          <w:p w:rsidR="007C2CED" w:rsidRPr="00923F97" w:rsidRDefault="007C2CED" w:rsidP="00C571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23F97">
              <w:rPr>
                <w:rFonts w:ascii="Times New Roman" w:hAnsi="Times New Roman" w:cs="Times New Roman"/>
                <w:b/>
              </w:rPr>
              <w:t>Доля коллективов, ставших лауреатами смотров, конкурсов, фестивалей</w:t>
            </w:r>
          </w:p>
        </w:tc>
      </w:tr>
      <w:tr w:rsidR="007C2CED" w:rsidRPr="00923F97" w:rsidTr="00594586">
        <w:tc>
          <w:tcPr>
            <w:tcW w:w="2660" w:type="dxa"/>
          </w:tcPr>
          <w:p w:rsidR="007C2CED" w:rsidRPr="00923F97" w:rsidRDefault="007C2CED" w:rsidP="00C5711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923F97">
              <w:rPr>
                <w:rFonts w:ascii="Times New Roman" w:hAnsi="Times New Roman" w:cs="Times New Roman"/>
                <w:b/>
                <w:bCs/>
                <w:i/>
                <w:iCs/>
              </w:rPr>
              <w:t>отношение клубных формирований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3F97">
              <w:rPr>
                <w:rFonts w:ascii="Times New Roman" w:hAnsi="Times New Roman" w:cs="Times New Roman"/>
                <w:b/>
                <w:bCs/>
                <w:i/>
                <w:iCs/>
              </w:rPr>
              <w:t>- лауреатов  к общему числу клубных формирований  (</w:t>
            </w:r>
            <w:r w:rsidRPr="00923F97">
              <w:rPr>
                <w:rFonts w:ascii="Times New Roman" w:hAnsi="Times New Roman" w:cs="Times New Roman"/>
                <w:b/>
                <w:i/>
                <w:color w:val="000000"/>
              </w:rPr>
              <w:t>%)</w:t>
            </w:r>
          </w:p>
        </w:tc>
        <w:tc>
          <w:tcPr>
            <w:tcW w:w="2126" w:type="dxa"/>
          </w:tcPr>
          <w:p w:rsidR="007C2CED" w:rsidRPr="00923F97" w:rsidRDefault="007C2CED" w:rsidP="00C571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982" w:type="dxa"/>
          </w:tcPr>
          <w:p w:rsidR="007C2CED" w:rsidRPr="00923F97" w:rsidRDefault="007C2CED" w:rsidP="00C571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160" w:type="dxa"/>
          </w:tcPr>
          <w:p w:rsidR="007C2CED" w:rsidRPr="00923F97" w:rsidRDefault="007C2CED" w:rsidP="00C571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980" w:type="dxa"/>
          </w:tcPr>
          <w:p w:rsidR="007C2CED" w:rsidRPr="00923F97" w:rsidRDefault="007C2CED" w:rsidP="00C571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340" w:type="dxa"/>
          </w:tcPr>
          <w:p w:rsidR="007C2CED" w:rsidRPr="00923F97" w:rsidRDefault="007C2CED" w:rsidP="00C571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160" w:type="dxa"/>
          </w:tcPr>
          <w:p w:rsidR="007C2CED" w:rsidRPr="00923F97" w:rsidRDefault="007C2CED" w:rsidP="00C5711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923F97">
              <w:rPr>
                <w:rFonts w:ascii="Times New Roman" w:hAnsi="Times New Roman" w:cs="Times New Roman"/>
              </w:rPr>
              <w:t>Аналитическая проверка</w:t>
            </w:r>
          </w:p>
        </w:tc>
      </w:tr>
      <w:tr w:rsidR="007C2CED" w:rsidRPr="00923F97" w:rsidTr="00594586">
        <w:tc>
          <w:tcPr>
            <w:tcW w:w="2660" w:type="dxa"/>
          </w:tcPr>
          <w:p w:rsidR="007C2CED" w:rsidRPr="00923F97" w:rsidRDefault="007C2CED" w:rsidP="00C5711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923F97">
              <w:rPr>
                <w:rFonts w:ascii="Times New Roman" w:hAnsi="Times New Roman" w:cs="Times New Roman"/>
              </w:rPr>
              <w:t>Наименование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23F97">
              <w:rPr>
                <w:rFonts w:ascii="Times New Roman" w:hAnsi="Times New Roman" w:cs="Times New Roman"/>
              </w:rPr>
              <w:t>показателя</w:t>
            </w:r>
          </w:p>
        </w:tc>
        <w:tc>
          <w:tcPr>
            <w:tcW w:w="12748" w:type="dxa"/>
            <w:gridSpan w:val="6"/>
          </w:tcPr>
          <w:p w:rsidR="007C2CED" w:rsidRPr="00923F97" w:rsidRDefault="007C2CED" w:rsidP="00C571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23F97">
              <w:rPr>
                <w:rFonts w:ascii="Times New Roman" w:hAnsi="Times New Roman" w:cs="Times New Roman"/>
                <w:b/>
              </w:rPr>
              <w:t>Доля специалистов с высшим образованием</w:t>
            </w:r>
          </w:p>
        </w:tc>
      </w:tr>
      <w:tr w:rsidR="007C2CED" w:rsidRPr="00923F97" w:rsidTr="00594586">
        <w:tc>
          <w:tcPr>
            <w:tcW w:w="2660" w:type="dxa"/>
          </w:tcPr>
          <w:p w:rsidR="007C2CED" w:rsidRPr="00923F97" w:rsidRDefault="007C2CED" w:rsidP="00C5711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923F97">
              <w:rPr>
                <w:rFonts w:ascii="Times New Roman" w:hAnsi="Times New Roman" w:cs="Times New Roman"/>
                <w:b/>
                <w:i/>
              </w:rPr>
              <w:t>Отношение числа специалистов со средним и высшим специальным образованием к общему числу специалистов (</w:t>
            </w:r>
            <w:r w:rsidRPr="00923F97">
              <w:rPr>
                <w:rFonts w:ascii="Times New Roman" w:hAnsi="Times New Roman" w:cs="Times New Roman"/>
                <w:b/>
                <w:i/>
                <w:color w:val="000000"/>
              </w:rPr>
              <w:t>%)</w:t>
            </w:r>
          </w:p>
        </w:tc>
        <w:tc>
          <w:tcPr>
            <w:tcW w:w="2126" w:type="dxa"/>
          </w:tcPr>
          <w:p w:rsidR="007C2CED" w:rsidRPr="00923F97" w:rsidRDefault="007C2CED" w:rsidP="00C571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82" w:type="dxa"/>
          </w:tcPr>
          <w:p w:rsidR="007C2CED" w:rsidRPr="00923F97" w:rsidRDefault="007C2CED" w:rsidP="00C571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160" w:type="dxa"/>
          </w:tcPr>
          <w:p w:rsidR="007C2CED" w:rsidRPr="00923F97" w:rsidRDefault="007C2CED" w:rsidP="00C571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980" w:type="dxa"/>
          </w:tcPr>
          <w:p w:rsidR="007C2CED" w:rsidRPr="00923F97" w:rsidRDefault="007C2CED" w:rsidP="00C571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340" w:type="dxa"/>
          </w:tcPr>
          <w:p w:rsidR="007C2CED" w:rsidRPr="00923F97" w:rsidRDefault="007C2CED" w:rsidP="00C571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160" w:type="dxa"/>
          </w:tcPr>
          <w:p w:rsidR="007C2CED" w:rsidRPr="00923F97" w:rsidRDefault="007C2CED" w:rsidP="00C5711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923F97">
              <w:rPr>
                <w:rFonts w:ascii="Times New Roman" w:hAnsi="Times New Roman" w:cs="Times New Roman"/>
              </w:rPr>
              <w:t>Аналитическая проверка</w:t>
            </w:r>
          </w:p>
        </w:tc>
      </w:tr>
    </w:tbl>
    <w:p w:rsidR="007C2CED" w:rsidRPr="00923F97" w:rsidRDefault="007C2CED" w:rsidP="00C5711C">
      <w:pPr>
        <w:shd w:val="clear" w:color="auto" w:fill="FFFFFF"/>
        <w:rPr>
          <w:b/>
          <w:color w:val="000000"/>
          <w:sz w:val="20"/>
          <w:szCs w:val="20"/>
        </w:rPr>
      </w:pPr>
    </w:p>
    <w:p w:rsidR="007C2CED" w:rsidRPr="00923F97" w:rsidRDefault="007C2CED" w:rsidP="00C5711C">
      <w:pPr>
        <w:shd w:val="clear" w:color="auto" w:fill="FFFFFF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3</w:t>
      </w:r>
      <w:r w:rsidRPr="00923F97">
        <w:rPr>
          <w:b/>
          <w:color w:val="000000"/>
          <w:sz w:val="20"/>
          <w:szCs w:val="20"/>
        </w:rPr>
        <w:t>.2. Объем (состав) оказываемой муниципальной  ус</w:t>
      </w:r>
      <w:r>
        <w:rPr>
          <w:b/>
          <w:color w:val="000000"/>
          <w:sz w:val="20"/>
          <w:szCs w:val="20"/>
        </w:rPr>
        <w:t>луги (в натуральных показателях) ХХХХХХХХХХХХХХХХХХХХХХХХХХХХХХХХХХХХХХХХХХХХХХ</w:t>
      </w:r>
    </w:p>
    <w:p w:rsidR="007C2CED" w:rsidRPr="00923F97" w:rsidRDefault="007C2CED" w:rsidP="00C5711C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43"/>
        <w:gridCol w:w="1665"/>
        <w:gridCol w:w="2871"/>
        <w:gridCol w:w="2268"/>
        <w:gridCol w:w="2268"/>
        <w:gridCol w:w="2268"/>
        <w:gridCol w:w="1418"/>
      </w:tblGrid>
      <w:tr w:rsidR="007C2CED" w:rsidRPr="00923F97" w:rsidTr="00C5711C">
        <w:tc>
          <w:tcPr>
            <w:tcW w:w="2943" w:type="dxa"/>
            <w:vMerge w:val="restart"/>
          </w:tcPr>
          <w:p w:rsidR="007C2CED" w:rsidRPr="00923F97" w:rsidRDefault="007C2CED" w:rsidP="00C571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23F97">
              <w:rPr>
                <w:rFonts w:ascii="Times New Roman" w:hAnsi="Times New Roman" w:cs="Times New Roman"/>
                <w:b/>
                <w:i/>
              </w:rPr>
              <w:t>Ед. измер.</w:t>
            </w:r>
          </w:p>
        </w:tc>
        <w:tc>
          <w:tcPr>
            <w:tcW w:w="11340" w:type="dxa"/>
            <w:gridSpan w:val="5"/>
          </w:tcPr>
          <w:p w:rsidR="007C2CED" w:rsidRPr="00923F97" w:rsidRDefault="007C2CED" w:rsidP="00C5711C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923F97">
              <w:rPr>
                <w:b/>
                <w:i/>
                <w:color w:val="000000"/>
                <w:sz w:val="20"/>
                <w:szCs w:val="20"/>
              </w:rPr>
              <w:t>Значение показателей объема (состава) оказываемой муниципальной услуги</w:t>
            </w:r>
          </w:p>
        </w:tc>
        <w:tc>
          <w:tcPr>
            <w:tcW w:w="1418" w:type="dxa"/>
            <w:vMerge w:val="restart"/>
          </w:tcPr>
          <w:p w:rsidR="007C2CED" w:rsidRPr="00923F97" w:rsidRDefault="007C2CED" w:rsidP="00C571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23F97">
              <w:rPr>
                <w:rFonts w:ascii="Times New Roman" w:hAnsi="Times New Roman" w:cs="Times New Roman"/>
                <w:b/>
                <w:i/>
              </w:rPr>
              <w:t>Источник информации о значении показателя (исходные данные для расчета)</w:t>
            </w:r>
          </w:p>
        </w:tc>
      </w:tr>
      <w:tr w:rsidR="007C2CED" w:rsidRPr="00923F97" w:rsidTr="002B701E">
        <w:trPr>
          <w:trHeight w:val="925"/>
        </w:trPr>
        <w:tc>
          <w:tcPr>
            <w:tcW w:w="2943" w:type="dxa"/>
            <w:vMerge/>
          </w:tcPr>
          <w:p w:rsidR="007C2CED" w:rsidRPr="00923F97" w:rsidRDefault="007C2CED" w:rsidP="00C571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665" w:type="dxa"/>
          </w:tcPr>
          <w:p w:rsidR="007C2CED" w:rsidRPr="00923F97" w:rsidRDefault="007C2CED" w:rsidP="008011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23F97">
              <w:rPr>
                <w:rFonts w:ascii="Times New Roman" w:hAnsi="Times New Roman" w:cs="Times New Roman"/>
                <w:b/>
                <w:i/>
              </w:rPr>
              <w:t>Отчетный финансовый год</w:t>
            </w:r>
          </w:p>
          <w:p w:rsidR="007C2CED" w:rsidRPr="00923F97" w:rsidRDefault="007C2CED" w:rsidP="00C571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23F97">
              <w:rPr>
                <w:rFonts w:ascii="Times New Roman" w:hAnsi="Times New Roman" w:cs="Times New Roman"/>
                <w:b/>
                <w:i/>
              </w:rPr>
              <w:t>20</w:t>
            </w:r>
            <w:r>
              <w:rPr>
                <w:rFonts w:ascii="Times New Roman" w:hAnsi="Times New Roman" w:cs="Times New Roman"/>
                <w:b/>
                <w:i/>
              </w:rPr>
              <w:t>17</w:t>
            </w:r>
            <w:r w:rsidRPr="00923F97">
              <w:rPr>
                <w:rFonts w:ascii="Times New Roman" w:hAnsi="Times New Roman" w:cs="Times New Roman"/>
                <w:b/>
                <w:i/>
              </w:rPr>
              <w:t xml:space="preserve"> г</w:t>
            </w:r>
          </w:p>
        </w:tc>
        <w:tc>
          <w:tcPr>
            <w:tcW w:w="2871" w:type="dxa"/>
          </w:tcPr>
          <w:p w:rsidR="007C2CED" w:rsidRPr="00923F97" w:rsidRDefault="007C2CED" w:rsidP="008011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23F97">
              <w:rPr>
                <w:rFonts w:ascii="Times New Roman" w:hAnsi="Times New Roman" w:cs="Times New Roman"/>
                <w:b/>
                <w:i/>
              </w:rPr>
              <w:t>Текущий финансовый год</w:t>
            </w:r>
          </w:p>
          <w:p w:rsidR="007C2CED" w:rsidRPr="00923F97" w:rsidRDefault="007C2CED" w:rsidP="00C571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23F97">
              <w:rPr>
                <w:rFonts w:ascii="Times New Roman" w:hAnsi="Times New Roman" w:cs="Times New Roman"/>
                <w:b/>
                <w:i/>
              </w:rPr>
              <w:t>20</w:t>
            </w:r>
            <w:r>
              <w:rPr>
                <w:rFonts w:ascii="Times New Roman" w:hAnsi="Times New Roman" w:cs="Times New Roman"/>
                <w:b/>
                <w:i/>
              </w:rPr>
              <w:t>18</w:t>
            </w:r>
            <w:r w:rsidRPr="00923F97">
              <w:rPr>
                <w:rFonts w:ascii="Times New Roman" w:hAnsi="Times New Roman" w:cs="Times New Roman"/>
                <w:b/>
                <w:i/>
              </w:rPr>
              <w:t xml:space="preserve"> г.</w:t>
            </w:r>
          </w:p>
        </w:tc>
        <w:tc>
          <w:tcPr>
            <w:tcW w:w="2268" w:type="dxa"/>
          </w:tcPr>
          <w:p w:rsidR="007C2CED" w:rsidRPr="00923F97" w:rsidRDefault="007C2CED" w:rsidP="00C571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23F97">
              <w:rPr>
                <w:rFonts w:ascii="Times New Roman" w:hAnsi="Times New Roman" w:cs="Times New Roman"/>
                <w:b/>
                <w:i/>
              </w:rPr>
              <w:t>Очередной финанс.</w:t>
            </w:r>
          </w:p>
          <w:p w:rsidR="007C2CED" w:rsidRPr="00923F97" w:rsidRDefault="007C2CED" w:rsidP="00C571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23F97">
              <w:rPr>
                <w:rFonts w:ascii="Times New Roman" w:hAnsi="Times New Roman" w:cs="Times New Roman"/>
                <w:b/>
                <w:i/>
              </w:rPr>
              <w:t>год</w:t>
            </w:r>
          </w:p>
          <w:p w:rsidR="007C2CED" w:rsidRPr="00923F97" w:rsidRDefault="007C2CED" w:rsidP="00C571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23F97">
              <w:rPr>
                <w:rFonts w:ascii="Times New Roman" w:hAnsi="Times New Roman" w:cs="Times New Roman"/>
                <w:b/>
                <w:i/>
              </w:rPr>
              <w:t>201</w:t>
            </w:r>
            <w:r>
              <w:rPr>
                <w:rFonts w:ascii="Times New Roman" w:hAnsi="Times New Roman" w:cs="Times New Roman"/>
                <w:b/>
                <w:i/>
              </w:rPr>
              <w:t>9</w:t>
            </w:r>
            <w:r w:rsidRPr="00923F97">
              <w:rPr>
                <w:rFonts w:ascii="Times New Roman" w:hAnsi="Times New Roman" w:cs="Times New Roman"/>
                <w:b/>
                <w:i/>
              </w:rPr>
              <w:t xml:space="preserve"> г.</w:t>
            </w:r>
          </w:p>
        </w:tc>
        <w:tc>
          <w:tcPr>
            <w:tcW w:w="2268" w:type="dxa"/>
          </w:tcPr>
          <w:p w:rsidR="007C2CED" w:rsidRPr="00923F97" w:rsidRDefault="007C2CED" w:rsidP="00C571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23F97">
              <w:rPr>
                <w:rFonts w:ascii="Times New Roman" w:hAnsi="Times New Roman" w:cs="Times New Roman"/>
                <w:b/>
                <w:i/>
              </w:rPr>
              <w:t>Первый год планового периода</w:t>
            </w:r>
          </w:p>
          <w:p w:rsidR="007C2CED" w:rsidRPr="00923F97" w:rsidRDefault="007C2CED" w:rsidP="00C571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2020</w:t>
            </w:r>
            <w:r w:rsidRPr="00923F97">
              <w:rPr>
                <w:rFonts w:ascii="Times New Roman" w:hAnsi="Times New Roman" w:cs="Times New Roman"/>
                <w:b/>
                <w:i/>
              </w:rPr>
              <w:t xml:space="preserve"> г.</w:t>
            </w:r>
          </w:p>
        </w:tc>
        <w:tc>
          <w:tcPr>
            <w:tcW w:w="2268" w:type="dxa"/>
          </w:tcPr>
          <w:p w:rsidR="007C2CED" w:rsidRPr="00923F97" w:rsidRDefault="007C2CED" w:rsidP="00C571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23F97">
              <w:rPr>
                <w:rFonts w:ascii="Times New Roman" w:hAnsi="Times New Roman" w:cs="Times New Roman"/>
                <w:b/>
                <w:i/>
              </w:rPr>
              <w:t>Второй год планового периода</w:t>
            </w:r>
          </w:p>
          <w:p w:rsidR="007C2CED" w:rsidRPr="00923F97" w:rsidRDefault="007C2CED" w:rsidP="00C571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23F97">
              <w:rPr>
                <w:rFonts w:ascii="Times New Roman" w:hAnsi="Times New Roman" w:cs="Times New Roman"/>
                <w:b/>
                <w:i/>
              </w:rPr>
              <w:t>20</w:t>
            </w:r>
            <w:r>
              <w:rPr>
                <w:rFonts w:ascii="Times New Roman" w:hAnsi="Times New Roman" w:cs="Times New Roman"/>
                <w:b/>
                <w:i/>
              </w:rPr>
              <w:t>21</w:t>
            </w:r>
            <w:r w:rsidRPr="00923F97">
              <w:rPr>
                <w:rFonts w:ascii="Times New Roman" w:hAnsi="Times New Roman" w:cs="Times New Roman"/>
                <w:b/>
                <w:i/>
              </w:rPr>
              <w:t xml:space="preserve"> г.</w:t>
            </w:r>
          </w:p>
        </w:tc>
        <w:tc>
          <w:tcPr>
            <w:tcW w:w="1418" w:type="dxa"/>
            <w:vMerge/>
          </w:tcPr>
          <w:p w:rsidR="007C2CED" w:rsidRPr="00923F97" w:rsidRDefault="007C2CED" w:rsidP="00C571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7C2CED" w:rsidRPr="00923F97" w:rsidTr="00C5711C">
        <w:tc>
          <w:tcPr>
            <w:tcW w:w="2943" w:type="dxa"/>
          </w:tcPr>
          <w:p w:rsidR="007C2CED" w:rsidRPr="00923F97" w:rsidRDefault="007C2CED" w:rsidP="00C5711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923F97">
              <w:rPr>
                <w:rFonts w:ascii="Times New Roman" w:hAnsi="Times New Roman" w:cs="Times New Roman"/>
                <w:b/>
                <w:i/>
              </w:rPr>
              <w:t>Наименование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923F97">
              <w:rPr>
                <w:rFonts w:ascii="Times New Roman" w:hAnsi="Times New Roman" w:cs="Times New Roman"/>
                <w:b/>
                <w:i/>
              </w:rPr>
              <w:t>показателя</w:t>
            </w:r>
          </w:p>
        </w:tc>
        <w:tc>
          <w:tcPr>
            <w:tcW w:w="11340" w:type="dxa"/>
            <w:gridSpan w:val="5"/>
          </w:tcPr>
          <w:p w:rsidR="007C2CED" w:rsidRPr="00923F97" w:rsidRDefault="007C2CED" w:rsidP="00C571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23F97">
              <w:rPr>
                <w:rFonts w:ascii="Times New Roman" w:hAnsi="Times New Roman" w:cs="Times New Roman"/>
                <w:b/>
              </w:rPr>
              <w:t>Количество мероприятий</w:t>
            </w:r>
          </w:p>
        </w:tc>
        <w:tc>
          <w:tcPr>
            <w:tcW w:w="1418" w:type="dxa"/>
            <w:vMerge w:val="restart"/>
          </w:tcPr>
          <w:p w:rsidR="007C2CED" w:rsidRPr="00923F97" w:rsidRDefault="007C2CED" w:rsidP="00C57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23F97">
              <w:rPr>
                <w:rFonts w:ascii="Times New Roman" w:hAnsi="Times New Roman" w:cs="Times New Roman"/>
              </w:rPr>
              <w:t xml:space="preserve"> </w:t>
            </w:r>
          </w:p>
          <w:p w:rsidR="007C2CED" w:rsidRPr="00923F97" w:rsidRDefault="007C2CED" w:rsidP="00C5711C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923F97">
              <w:rPr>
                <w:rFonts w:ascii="Times New Roman" w:hAnsi="Times New Roman" w:cs="Times New Roman"/>
              </w:rPr>
              <w:t xml:space="preserve"> форма статистического наблюдения 7НК</w:t>
            </w:r>
          </w:p>
        </w:tc>
      </w:tr>
      <w:tr w:rsidR="007C2CED" w:rsidRPr="00923F97" w:rsidTr="002B701E">
        <w:trPr>
          <w:trHeight w:val="342"/>
        </w:trPr>
        <w:tc>
          <w:tcPr>
            <w:tcW w:w="2943" w:type="dxa"/>
          </w:tcPr>
          <w:p w:rsidR="007C2CED" w:rsidRPr="00923F97" w:rsidRDefault="007C2CED" w:rsidP="00C5711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923F97">
              <w:rPr>
                <w:rFonts w:ascii="Times New Roman" w:hAnsi="Times New Roman" w:cs="Times New Roman"/>
              </w:rPr>
              <w:t>ед</w:t>
            </w:r>
          </w:p>
        </w:tc>
        <w:tc>
          <w:tcPr>
            <w:tcW w:w="1665" w:type="dxa"/>
          </w:tcPr>
          <w:p w:rsidR="007C2CED" w:rsidRPr="00923F97" w:rsidRDefault="007C2CED" w:rsidP="009832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210</w:t>
            </w:r>
          </w:p>
        </w:tc>
        <w:tc>
          <w:tcPr>
            <w:tcW w:w="2871" w:type="dxa"/>
          </w:tcPr>
          <w:p w:rsidR="007C2CED" w:rsidRPr="00923F97" w:rsidRDefault="007C2CED" w:rsidP="00EC3546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120</w:t>
            </w:r>
          </w:p>
        </w:tc>
        <w:tc>
          <w:tcPr>
            <w:tcW w:w="2268" w:type="dxa"/>
          </w:tcPr>
          <w:p w:rsidR="007C2CED" w:rsidRPr="00923F97" w:rsidRDefault="007C2CED" w:rsidP="00EC3546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210</w:t>
            </w:r>
          </w:p>
        </w:tc>
        <w:tc>
          <w:tcPr>
            <w:tcW w:w="2268" w:type="dxa"/>
          </w:tcPr>
          <w:p w:rsidR="007C2CED" w:rsidRPr="00923F97" w:rsidRDefault="007C2CED" w:rsidP="00EC3546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210</w:t>
            </w:r>
          </w:p>
        </w:tc>
        <w:tc>
          <w:tcPr>
            <w:tcW w:w="2268" w:type="dxa"/>
          </w:tcPr>
          <w:p w:rsidR="007C2CED" w:rsidRPr="00923F97" w:rsidRDefault="007C2CED" w:rsidP="00EC3546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210</w:t>
            </w:r>
          </w:p>
        </w:tc>
        <w:tc>
          <w:tcPr>
            <w:tcW w:w="1418" w:type="dxa"/>
            <w:vMerge/>
          </w:tcPr>
          <w:p w:rsidR="007C2CED" w:rsidRPr="00923F97" w:rsidRDefault="007C2CED" w:rsidP="00C5711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C2CED" w:rsidRPr="00923F97" w:rsidTr="00C5711C">
        <w:tc>
          <w:tcPr>
            <w:tcW w:w="2943" w:type="dxa"/>
          </w:tcPr>
          <w:p w:rsidR="007C2CED" w:rsidRPr="00923F97" w:rsidRDefault="007C2CED" w:rsidP="00C5711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923F97">
              <w:rPr>
                <w:rFonts w:ascii="Times New Roman" w:hAnsi="Times New Roman" w:cs="Times New Roman"/>
                <w:b/>
                <w:i/>
              </w:rPr>
              <w:t>Наименование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923F97">
              <w:rPr>
                <w:rFonts w:ascii="Times New Roman" w:hAnsi="Times New Roman" w:cs="Times New Roman"/>
                <w:b/>
                <w:i/>
              </w:rPr>
              <w:t>показателя</w:t>
            </w:r>
          </w:p>
        </w:tc>
        <w:tc>
          <w:tcPr>
            <w:tcW w:w="11340" w:type="dxa"/>
            <w:gridSpan w:val="5"/>
          </w:tcPr>
          <w:p w:rsidR="007C2CED" w:rsidRPr="00923F97" w:rsidRDefault="007C2CED" w:rsidP="00C571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23F97">
              <w:rPr>
                <w:rFonts w:ascii="Times New Roman" w:hAnsi="Times New Roman" w:cs="Times New Roman"/>
                <w:b/>
              </w:rPr>
              <w:t>Число клубных формирований</w:t>
            </w:r>
          </w:p>
        </w:tc>
        <w:tc>
          <w:tcPr>
            <w:tcW w:w="1418" w:type="dxa"/>
            <w:vMerge/>
          </w:tcPr>
          <w:p w:rsidR="007C2CED" w:rsidRPr="00923F97" w:rsidRDefault="007C2CED" w:rsidP="00C571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C2CED" w:rsidRPr="00923F97" w:rsidTr="002B701E">
        <w:tc>
          <w:tcPr>
            <w:tcW w:w="2943" w:type="dxa"/>
          </w:tcPr>
          <w:p w:rsidR="007C2CED" w:rsidRPr="00923F97" w:rsidRDefault="007C2CED" w:rsidP="00C5711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923F97">
              <w:rPr>
                <w:rFonts w:ascii="Times New Roman" w:hAnsi="Times New Roman" w:cs="Times New Roman"/>
              </w:rPr>
              <w:t>ед</w:t>
            </w:r>
          </w:p>
        </w:tc>
        <w:tc>
          <w:tcPr>
            <w:tcW w:w="1665" w:type="dxa"/>
          </w:tcPr>
          <w:p w:rsidR="007C2CED" w:rsidRPr="00923F97" w:rsidRDefault="007C2CED" w:rsidP="00C571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871" w:type="dxa"/>
          </w:tcPr>
          <w:p w:rsidR="007C2CED" w:rsidRPr="00923F97" w:rsidRDefault="007C2CED" w:rsidP="00C571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268" w:type="dxa"/>
          </w:tcPr>
          <w:p w:rsidR="007C2CED" w:rsidRPr="00923F97" w:rsidRDefault="007C2CED" w:rsidP="00C571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268" w:type="dxa"/>
          </w:tcPr>
          <w:p w:rsidR="007C2CED" w:rsidRPr="00923F97" w:rsidRDefault="007C2CED" w:rsidP="00C571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268" w:type="dxa"/>
          </w:tcPr>
          <w:p w:rsidR="007C2CED" w:rsidRPr="00923F97" w:rsidRDefault="007C2CED" w:rsidP="00C571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418" w:type="dxa"/>
            <w:vMerge/>
          </w:tcPr>
          <w:p w:rsidR="007C2CED" w:rsidRPr="00923F97" w:rsidRDefault="007C2CED" w:rsidP="00C5711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C2CED" w:rsidRPr="00923F97" w:rsidTr="00C5711C">
        <w:tc>
          <w:tcPr>
            <w:tcW w:w="2943" w:type="dxa"/>
          </w:tcPr>
          <w:p w:rsidR="007C2CED" w:rsidRPr="00923F97" w:rsidRDefault="007C2CED" w:rsidP="00C5711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923F97">
              <w:rPr>
                <w:rFonts w:ascii="Times New Roman" w:hAnsi="Times New Roman" w:cs="Times New Roman"/>
                <w:b/>
                <w:i/>
              </w:rPr>
              <w:t>Наименование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923F97">
              <w:rPr>
                <w:rFonts w:ascii="Times New Roman" w:hAnsi="Times New Roman" w:cs="Times New Roman"/>
                <w:b/>
                <w:i/>
              </w:rPr>
              <w:t>показателя</w:t>
            </w:r>
          </w:p>
        </w:tc>
        <w:tc>
          <w:tcPr>
            <w:tcW w:w="11340" w:type="dxa"/>
            <w:gridSpan w:val="5"/>
          </w:tcPr>
          <w:p w:rsidR="007C2CED" w:rsidRPr="00923F97" w:rsidRDefault="007C2CED" w:rsidP="00C571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23F97">
              <w:rPr>
                <w:rFonts w:ascii="Times New Roman" w:hAnsi="Times New Roman" w:cs="Times New Roman"/>
                <w:b/>
              </w:rPr>
              <w:t>Количество участников клубных формирований</w:t>
            </w:r>
          </w:p>
        </w:tc>
        <w:tc>
          <w:tcPr>
            <w:tcW w:w="1418" w:type="dxa"/>
            <w:vMerge/>
          </w:tcPr>
          <w:p w:rsidR="007C2CED" w:rsidRPr="00923F97" w:rsidRDefault="007C2CED" w:rsidP="00C571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C2CED" w:rsidRPr="00923F97" w:rsidTr="002B701E">
        <w:trPr>
          <w:trHeight w:val="318"/>
        </w:trPr>
        <w:tc>
          <w:tcPr>
            <w:tcW w:w="2943" w:type="dxa"/>
          </w:tcPr>
          <w:p w:rsidR="007C2CED" w:rsidRPr="00923F97" w:rsidRDefault="007C2CED" w:rsidP="00C5711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923F97">
              <w:rPr>
                <w:rFonts w:ascii="Times New Roman" w:hAnsi="Times New Roman" w:cs="Times New Roman"/>
              </w:rPr>
              <w:t>чел</w:t>
            </w:r>
          </w:p>
        </w:tc>
        <w:tc>
          <w:tcPr>
            <w:tcW w:w="1665" w:type="dxa"/>
          </w:tcPr>
          <w:p w:rsidR="007C2CED" w:rsidRPr="00923F97" w:rsidRDefault="007C2CED" w:rsidP="00C571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</w:t>
            </w:r>
          </w:p>
        </w:tc>
        <w:tc>
          <w:tcPr>
            <w:tcW w:w="2871" w:type="dxa"/>
          </w:tcPr>
          <w:p w:rsidR="007C2CED" w:rsidRPr="00923F97" w:rsidRDefault="007C2CED" w:rsidP="00C571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</w:t>
            </w:r>
          </w:p>
        </w:tc>
        <w:tc>
          <w:tcPr>
            <w:tcW w:w="2268" w:type="dxa"/>
          </w:tcPr>
          <w:p w:rsidR="007C2CED" w:rsidRPr="00923F97" w:rsidRDefault="007C2CED" w:rsidP="00C571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</w:t>
            </w:r>
          </w:p>
        </w:tc>
        <w:tc>
          <w:tcPr>
            <w:tcW w:w="2268" w:type="dxa"/>
          </w:tcPr>
          <w:p w:rsidR="007C2CED" w:rsidRPr="00923F97" w:rsidRDefault="007C2CED" w:rsidP="00C571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</w:t>
            </w:r>
          </w:p>
        </w:tc>
        <w:tc>
          <w:tcPr>
            <w:tcW w:w="2268" w:type="dxa"/>
          </w:tcPr>
          <w:p w:rsidR="007C2CED" w:rsidRPr="00923F97" w:rsidRDefault="007C2CED" w:rsidP="00C571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</w:t>
            </w:r>
          </w:p>
        </w:tc>
        <w:tc>
          <w:tcPr>
            <w:tcW w:w="1418" w:type="dxa"/>
            <w:vMerge/>
          </w:tcPr>
          <w:p w:rsidR="007C2CED" w:rsidRPr="00923F97" w:rsidRDefault="007C2CED" w:rsidP="00C5711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C2CED" w:rsidRPr="00923F97" w:rsidTr="00C5711C">
        <w:tc>
          <w:tcPr>
            <w:tcW w:w="2943" w:type="dxa"/>
          </w:tcPr>
          <w:p w:rsidR="007C2CED" w:rsidRPr="00923F97" w:rsidRDefault="007C2CED" w:rsidP="00C5711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923F97">
              <w:rPr>
                <w:rFonts w:ascii="Times New Roman" w:hAnsi="Times New Roman" w:cs="Times New Roman"/>
                <w:b/>
                <w:i/>
              </w:rPr>
              <w:t>Наименование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923F97">
              <w:rPr>
                <w:rFonts w:ascii="Times New Roman" w:hAnsi="Times New Roman" w:cs="Times New Roman"/>
                <w:b/>
                <w:i/>
              </w:rPr>
              <w:t>показателя</w:t>
            </w:r>
          </w:p>
        </w:tc>
        <w:tc>
          <w:tcPr>
            <w:tcW w:w="11340" w:type="dxa"/>
            <w:gridSpan w:val="5"/>
          </w:tcPr>
          <w:p w:rsidR="007C2CED" w:rsidRPr="00923F97" w:rsidRDefault="007C2CED" w:rsidP="00C571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23F97">
              <w:rPr>
                <w:rFonts w:ascii="Times New Roman" w:hAnsi="Times New Roman" w:cs="Times New Roman"/>
                <w:b/>
              </w:rPr>
              <w:t>Уровень укомплектованности  кадрами</w:t>
            </w:r>
          </w:p>
        </w:tc>
        <w:tc>
          <w:tcPr>
            <w:tcW w:w="1418" w:type="dxa"/>
            <w:vMerge/>
          </w:tcPr>
          <w:p w:rsidR="007C2CED" w:rsidRPr="00923F97" w:rsidRDefault="007C2CED" w:rsidP="00C571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C2CED" w:rsidRPr="00923F97" w:rsidTr="002B701E">
        <w:tc>
          <w:tcPr>
            <w:tcW w:w="2943" w:type="dxa"/>
          </w:tcPr>
          <w:p w:rsidR="007C2CED" w:rsidRPr="00923F97" w:rsidRDefault="007C2CED" w:rsidP="00C5711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923F97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665" w:type="dxa"/>
          </w:tcPr>
          <w:p w:rsidR="007C2CED" w:rsidRPr="00923F97" w:rsidRDefault="007C2CED" w:rsidP="00C571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23F97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2871" w:type="dxa"/>
          </w:tcPr>
          <w:p w:rsidR="007C2CED" w:rsidRPr="00923F97" w:rsidRDefault="007C2CED" w:rsidP="00C571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23F97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2268" w:type="dxa"/>
          </w:tcPr>
          <w:p w:rsidR="007C2CED" w:rsidRPr="00923F97" w:rsidRDefault="007C2CED" w:rsidP="00C571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23F97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2268" w:type="dxa"/>
          </w:tcPr>
          <w:p w:rsidR="007C2CED" w:rsidRPr="00923F97" w:rsidRDefault="007C2CED" w:rsidP="00C571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23F97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2268" w:type="dxa"/>
          </w:tcPr>
          <w:p w:rsidR="007C2CED" w:rsidRPr="00923F97" w:rsidRDefault="007C2CED" w:rsidP="00C571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23F97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418" w:type="dxa"/>
            <w:vMerge/>
          </w:tcPr>
          <w:p w:rsidR="007C2CED" w:rsidRPr="00923F97" w:rsidRDefault="007C2CED" w:rsidP="00C5711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C2CED" w:rsidRDefault="007C2CED" w:rsidP="00C5711C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u w:val="single"/>
        </w:rPr>
      </w:pPr>
      <w:r w:rsidRPr="00EB1E71">
        <w:rPr>
          <w:rFonts w:ascii="Times New Roman" w:hAnsi="Times New Roman" w:cs="Times New Roman"/>
          <w:b/>
          <w:u w:val="single"/>
        </w:rPr>
        <w:t>4. Порядок оказания муниципальной услуги</w:t>
      </w:r>
    </w:p>
    <w:p w:rsidR="007C2CED" w:rsidRDefault="007C2CED" w:rsidP="00C5711C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</w:rPr>
      </w:pPr>
    </w:p>
    <w:p w:rsidR="007C2CED" w:rsidRPr="006F19E1" w:rsidRDefault="007C2CED" w:rsidP="00C5711C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Pr="006F19E1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1</w:t>
      </w:r>
      <w:r w:rsidRPr="006F19E1">
        <w:rPr>
          <w:rFonts w:ascii="Times New Roman" w:hAnsi="Times New Roman" w:cs="Times New Roman"/>
          <w:b/>
        </w:rPr>
        <w:t>.Порядок информирования потенциальных потребителей оказываемой услуги</w:t>
      </w:r>
    </w:p>
    <w:p w:rsidR="007C2CED" w:rsidRPr="006F19E1" w:rsidRDefault="007C2CED" w:rsidP="00C5711C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4"/>
        <w:gridCol w:w="10773"/>
      </w:tblGrid>
      <w:tr w:rsidR="007C2CED" w:rsidRPr="006F19E1" w:rsidTr="00C5711C">
        <w:trPr>
          <w:trHeight w:val="230"/>
        </w:trPr>
        <w:tc>
          <w:tcPr>
            <w:tcW w:w="4644" w:type="dxa"/>
          </w:tcPr>
          <w:p w:rsidR="007C2CED" w:rsidRPr="006F19E1" w:rsidRDefault="007C2CED" w:rsidP="00C5711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6F19E1">
              <w:rPr>
                <w:rFonts w:ascii="Times New Roman" w:hAnsi="Times New Roman" w:cs="Times New Roman"/>
              </w:rPr>
              <w:t>Способ информирования</w:t>
            </w:r>
          </w:p>
        </w:tc>
        <w:tc>
          <w:tcPr>
            <w:tcW w:w="10773" w:type="dxa"/>
          </w:tcPr>
          <w:p w:rsidR="007C2CED" w:rsidRPr="006F19E1" w:rsidRDefault="007C2CED" w:rsidP="00C5711C">
            <w:pPr>
              <w:jc w:val="both"/>
              <w:rPr>
                <w:sz w:val="20"/>
                <w:szCs w:val="20"/>
              </w:rPr>
            </w:pPr>
            <w:r w:rsidRPr="006F19E1">
              <w:rPr>
                <w:sz w:val="20"/>
                <w:szCs w:val="20"/>
              </w:rPr>
              <w:t xml:space="preserve">на информационных стендах (уголках получателей услуг), размещаемых в каждом учреждении; </w:t>
            </w:r>
          </w:p>
          <w:p w:rsidR="007C2CED" w:rsidRPr="006F19E1" w:rsidRDefault="007C2CED" w:rsidP="00C5711C">
            <w:pPr>
              <w:jc w:val="both"/>
              <w:rPr>
                <w:sz w:val="20"/>
                <w:szCs w:val="20"/>
              </w:rPr>
            </w:pPr>
            <w:r w:rsidRPr="006F19E1">
              <w:rPr>
                <w:sz w:val="20"/>
                <w:szCs w:val="20"/>
              </w:rPr>
              <w:t>в средствах массовой информации;</w:t>
            </w:r>
          </w:p>
          <w:p w:rsidR="007C2CED" w:rsidRPr="006F19E1" w:rsidRDefault="007C2CED" w:rsidP="00C5711C">
            <w:pPr>
              <w:jc w:val="both"/>
              <w:rPr>
                <w:sz w:val="20"/>
                <w:szCs w:val="20"/>
              </w:rPr>
            </w:pPr>
            <w:r w:rsidRPr="006F19E1">
              <w:rPr>
                <w:sz w:val="20"/>
                <w:szCs w:val="20"/>
              </w:rPr>
              <w:t xml:space="preserve">иными способами. </w:t>
            </w:r>
          </w:p>
        </w:tc>
      </w:tr>
      <w:tr w:rsidR="007C2CED" w:rsidRPr="006F19E1" w:rsidTr="00C5711C">
        <w:tc>
          <w:tcPr>
            <w:tcW w:w="4644" w:type="dxa"/>
          </w:tcPr>
          <w:p w:rsidR="007C2CED" w:rsidRPr="006F19E1" w:rsidRDefault="007C2CED" w:rsidP="00C5711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6F19E1">
              <w:rPr>
                <w:rFonts w:ascii="Times New Roman" w:hAnsi="Times New Roman" w:cs="Times New Roman"/>
              </w:rPr>
              <w:t>Состав размещаемой (доводимой) информации</w:t>
            </w:r>
          </w:p>
        </w:tc>
        <w:tc>
          <w:tcPr>
            <w:tcW w:w="10773" w:type="dxa"/>
          </w:tcPr>
          <w:p w:rsidR="007C2CED" w:rsidRPr="006F19E1" w:rsidRDefault="007C2CED" w:rsidP="00C5711C">
            <w:pPr>
              <w:jc w:val="both"/>
              <w:rPr>
                <w:sz w:val="20"/>
                <w:szCs w:val="20"/>
              </w:rPr>
            </w:pPr>
            <w:r w:rsidRPr="006F19E1">
              <w:rPr>
                <w:sz w:val="20"/>
                <w:szCs w:val="20"/>
              </w:rPr>
              <w:t>в соответствии с требованиями закона Российской Федерации от 07.02.1992 № 2300-1 «О защите прав потребителей» пп. 9, 10.</w:t>
            </w:r>
          </w:p>
        </w:tc>
      </w:tr>
      <w:tr w:rsidR="007C2CED" w:rsidRPr="006F19E1" w:rsidTr="00C5711C">
        <w:tc>
          <w:tcPr>
            <w:tcW w:w="4644" w:type="dxa"/>
          </w:tcPr>
          <w:p w:rsidR="007C2CED" w:rsidRPr="006F19E1" w:rsidRDefault="007C2CED" w:rsidP="00C5711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6F19E1">
              <w:rPr>
                <w:rFonts w:ascii="Times New Roman" w:hAnsi="Times New Roman" w:cs="Times New Roman"/>
              </w:rPr>
              <w:t>Частота обновления информации</w:t>
            </w:r>
          </w:p>
        </w:tc>
        <w:tc>
          <w:tcPr>
            <w:tcW w:w="10773" w:type="dxa"/>
          </w:tcPr>
          <w:p w:rsidR="007C2CED" w:rsidRPr="006F19E1" w:rsidRDefault="007C2CED" w:rsidP="00C5711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6F19E1">
              <w:rPr>
                <w:rFonts w:ascii="Times New Roman" w:hAnsi="Times New Roman" w:cs="Times New Roman"/>
              </w:rPr>
              <w:t>по мере необходимости, но не реже чем раз в год.</w:t>
            </w:r>
          </w:p>
        </w:tc>
      </w:tr>
    </w:tbl>
    <w:p w:rsidR="007C2CED" w:rsidRPr="006F19E1" w:rsidRDefault="007C2CED" w:rsidP="00C5711C">
      <w:pPr>
        <w:shd w:val="clear" w:color="auto" w:fill="FFFFFF"/>
        <w:rPr>
          <w:b/>
          <w:color w:val="000000"/>
          <w:sz w:val="20"/>
          <w:szCs w:val="20"/>
        </w:rPr>
      </w:pPr>
    </w:p>
    <w:p w:rsidR="007C2CED" w:rsidRPr="006F19E1" w:rsidRDefault="007C2CED" w:rsidP="00C5711C">
      <w:pPr>
        <w:spacing w:line="1" w:lineRule="exact"/>
        <w:rPr>
          <w:sz w:val="20"/>
          <w:szCs w:val="20"/>
        </w:rPr>
      </w:pPr>
    </w:p>
    <w:p w:rsidR="007C2CED" w:rsidRDefault="007C2CED" w:rsidP="00C5711C">
      <w:pPr>
        <w:shd w:val="clear" w:color="auto" w:fill="FFFFFF"/>
        <w:rPr>
          <w:b/>
          <w:color w:val="000000"/>
          <w:sz w:val="20"/>
          <w:szCs w:val="20"/>
        </w:rPr>
      </w:pPr>
      <w:r w:rsidRPr="00B476AA">
        <w:rPr>
          <w:b/>
          <w:color w:val="000000"/>
          <w:sz w:val="20"/>
          <w:szCs w:val="20"/>
        </w:rPr>
        <w:t>5. Объем бюджетных ассигнований</w:t>
      </w:r>
    </w:p>
    <w:p w:rsidR="007C2CED" w:rsidRDefault="007C2CED" w:rsidP="00C5711C">
      <w:pPr>
        <w:shd w:val="clear" w:color="auto" w:fill="FFFFFF"/>
        <w:rPr>
          <w:b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3420"/>
        <w:gridCol w:w="3600"/>
        <w:gridCol w:w="3600"/>
      </w:tblGrid>
      <w:tr w:rsidR="007C2CED" w:rsidRPr="00113696" w:rsidTr="00113696">
        <w:tc>
          <w:tcPr>
            <w:tcW w:w="2628" w:type="dxa"/>
            <w:vMerge w:val="restart"/>
          </w:tcPr>
          <w:p w:rsidR="007C2CED" w:rsidRPr="00113696" w:rsidRDefault="007C2CED" w:rsidP="0011369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13696">
              <w:rPr>
                <w:b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0620" w:type="dxa"/>
            <w:gridSpan w:val="3"/>
          </w:tcPr>
          <w:p w:rsidR="007C2CED" w:rsidRPr="00113696" w:rsidRDefault="007C2CED" w:rsidP="0011369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13696">
              <w:rPr>
                <w:b/>
                <w:color w:val="000000"/>
                <w:sz w:val="20"/>
                <w:szCs w:val="20"/>
              </w:rPr>
              <w:t>Значение показателей объема</w:t>
            </w:r>
          </w:p>
        </w:tc>
      </w:tr>
      <w:tr w:rsidR="007C2CED" w:rsidRPr="00113696" w:rsidTr="00113696">
        <w:tc>
          <w:tcPr>
            <w:tcW w:w="2628" w:type="dxa"/>
            <w:vMerge/>
          </w:tcPr>
          <w:p w:rsidR="007C2CED" w:rsidRPr="00113696" w:rsidRDefault="007C2CED" w:rsidP="0011369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420" w:type="dxa"/>
          </w:tcPr>
          <w:p w:rsidR="007C2CED" w:rsidRPr="00113696" w:rsidRDefault="007C2CED" w:rsidP="00B34AE4">
            <w:pPr>
              <w:rPr>
                <w:b/>
                <w:color w:val="000000"/>
                <w:sz w:val="20"/>
                <w:szCs w:val="20"/>
              </w:rPr>
            </w:pPr>
            <w:r w:rsidRPr="00113696">
              <w:rPr>
                <w:b/>
                <w:color w:val="000000"/>
                <w:sz w:val="20"/>
                <w:szCs w:val="20"/>
              </w:rPr>
              <w:t>Отчетный финансовый год</w:t>
            </w:r>
          </w:p>
          <w:p w:rsidR="007C2CED" w:rsidRPr="00113696" w:rsidRDefault="007C2CED" w:rsidP="00113696">
            <w:pPr>
              <w:jc w:val="center"/>
              <w:rPr>
                <w:b/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113696">
                <w:rPr>
                  <w:b/>
                  <w:color w:val="000000"/>
                  <w:sz w:val="20"/>
                  <w:szCs w:val="20"/>
                </w:rPr>
                <w:t>2012 г</w:t>
              </w:r>
            </w:smartTag>
          </w:p>
        </w:tc>
        <w:tc>
          <w:tcPr>
            <w:tcW w:w="3600" w:type="dxa"/>
          </w:tcPr>
          <w:p w:rsidR="007C2CED" w:rsidRPr="00113696" w:rsidRDefault="007C2CED" w:rsidP="0011369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13696">
              <w:rPr>
                <w:b/>
                <w:color w:val="000000"/>
                <w:sz w:val="20"/>
                <w:szCs w:val="20"/>
              </w:rPr>
              <w:t>Текущий финансовый год</w:t>
            </w:r>
          </w:p>
          <w:p w:rsidR="007C2CED" w:rsidRPr="00113696" w:rsidRDefault="007C2CED" w:rsidP="00113696">
            <w:pPr>
              <w:jc w:val="center"/>
              <w:rPr>
                <w:b/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113696">
                <w:rPr>
                  <w:b/>
                  <w:color w:val="000000"/>
                  <w:sz w:val="20"/>
                  <w:szCs w:val="20"/>
                </w:rPr>
                <w:t>2013 г</w:t>
              </w:r>
            </w:smartTag>
          </w:p>
        </w:tc>
        <w:tc>
          <w:tcPr>
            <w:tcW w:w="3600" w:type="dxa"/>
          </w:tcPr>
          <w:p w:rsidR="007C2CED" w:rsidRPr="00113696" w:rsidRDefault="007C2CED" w:rsidP="0011369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13696">
              <w:rPr>
                <w:b/>
                <w:color w:val="000000"/>
                <w:sz w:val="20"/>
                <w:szCs w:val="20"/>
              </w:rPr>
              <w:t>Очередной финансовый год</w:t>
            </w:r>
          </w:p>
          <w:p w:rsidR="007C2CED" w:rsidRPr="00113696" w:rsidRDefault="007C2CED" w:rsidP="00113696">
            <w:pPr>
              <w:jc w:val="center"/>
              <w:rPr>
                <w:b/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113696">
                <w:rPr>
                  <w:b/>
                  <w:color w:val="000000"/>
                  <w:sz w:val="20"/>
                  <w:szCs w:val="20"/>
                </w:rPr>
                <w:t>2014 г</w:t>
              </w:r>
            </w:smartTag>
          </w:p>
        </w:tc>
      </w:tr>
      <w:tr w:rsidR="007C2CED" w:rsidRPr="00113696" w:rsidTr="00113696">
        <w:tc>
          <w:tcPr>
            <w:tcW w:w="2628" w:type="dxa"/>
          </w:tcPr>
          <w:p w:rsidR="007C2CED" w:rsidRPr="00113696" w:rsidRDefault="007C2CED" w:rsidP="0011369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420" w:type="dxa"/>
          </w:tcPr>
          <w:p w:rsidR="007C2CED" w:rsidRPr="00113696" w:rsidRDefault="007C2CED" w:rsidP="0011369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</w:tcPr>
          <w:p w:rsidR="007C2CED" w:rsidRPr="00113696" w:rsidRDefault="007C2CED" w:rsidP="0011369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</w:tcPr>
          <w:p w:rsidR="007C2CED" w:rsidRPr="00113696" w:rsidRDefault="007C2CED" w:rsidP="0011369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7C2CED" w:rsidRPr="00B476AA" w:rsidRDefault="007C2CED" w:rsidP="00C5711C">
      <w:pPr>
        <w:shd w:val="clear" w:color="auto" w:fill="FFFFFF"/>
        <w:rPr>
          <w:b/>
          <w:color w:val="000000"/>
          <w:sz w:val="20"/>
          <w:szCs w:val="20"/>
        </w:rPr>
      </w:pPr>
    </w:p>
    <w:p w:rsidR="007C2CED" w:rsidRPr="00B476AA" w:rsidRDefault="007C2CED" w:rsidP="00C5711C">
      <w:pPr>
        <w:shd w:val="clear" w:color="auto" w:fill="FFFFFF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6</w:t>
      </w:r>
      <w:r w:rsidRPr="00B476AA">
        <w:rPr>
          <w:b/>
          <w:color w:val="000000"/>
          <w:sz w:val="20"/>
          <w:szCs w:val="20"/>
        </w:rPr>
        <w:t>. Основания для досрочного прекращения исполнения муниципального задания</w:t>
      </w:r>
    </w:p>
    <w:p w:rsidR="007C2CED" w:rsidRPr="00B476AA" w:rsidRDefault="007C2CED" w:rsidP="00C5711C">
      <w:pPr>
        <w:shd w:val="clear" w:color="auto" w:fill="FFFFFF"/>
        <w:rPr>
          <w:b/>
          <w:color w:val="000000"/>
          <w:sz w:val="20"/>
          <w:szCs w:val="20"/>
        </w:rPr>
      </w:pPr>
    </w:p>
    <w:tbl>
      <w:tblPr>
        <w:tblW w:w="0" w:type="auto"/>
        <w:tblLook w:val="00A0"/>
      </w:tblPr>
      <w:tblGrid>
        <w:gridCol w:w="533"/>
        <w:gridCol w:w="14672"/>
      </w:tblGrid>
      <w:tr w:rsidR="007C2CED" w:rsidRPr="006F19E1" w:rsidTr="00C5711C">
        <w:tc>
          <w:tcPr>
            <w:tcW w:w="534" w:type="dxa"/>
          </w:tcPr>
          <w:p w:rsidR="007C2CED" w:rsidRPr="006F19E1" w:rsidRDefault="007C2CED" w:rsidP="00C5711C">
            <w:pPr>
              <w:rPr>
                <w:color w:val="000000"/>
                <w:sz w:val="20"/>
                <w:szCs w:val="20"/>
              </w:rPr>
            </w:pPr>
            <w:r w:rsidRPr="006F19E1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4883" w:type="dxa"/>
          </w:tcPr>
          <w:p w:rsidR="007C2CED" w:rsidRPr="006F19E1" w:rsidRDefault="007C2CED" w:rsidP="00C5711C">
            <w:pPr>
              <w:pStyle w:val="ListParagraph"/>
              <w:suppressAutoHyphens w:val="0"/>
              <w:autoSpaceDE w:val="0"/>
              <w:autoSpaceDN w:val="0"/>
              <w:adjustRightInd w:val="0"/>
              <w:ind w:left="0"/>
              <w:contextualSpacing/>
              <w:jc w:val="both"/>
              <w:rPr>
                <w:sz w:val="20"/>
                <w:szCs w:val="20"/>
              </w:rPr>
            </w:pPr>
            <w:r w:rsidRPr="006F19E1">
              <w:rPr>
                <w:sz w:val="20"/>
                <w:szCs w:val="20"/>
              </w:rPr>
              <w:t>нахождение потенциального получателя Услуги в состоянии алкогольного, наркотического опьянения;</w:t>
            </w:r>
          </w:p>
        </w:tc>
      </w:tr>
      <w:tr w:rsidR="007C2CED" w:rsidRPr="006F19E1" w:rsidTr="00C5711C">
        <w:trPr>
          <w:trHeight w:val="125"/>
        </w:trPr>
        <w:tc>
          <w:tcPr>
            <w:tcW w:w="534" w:type="dxa"/>
          </w:tcPr>
          <w:p w:rsidR="007C2CED" w:rsidRPr="006F19E1" w:rsidRDefault="007C2CED" w:rsidP="00C5711C">
            <w:pPr>
              <w:rPr>
                <w:color w:val="000000"/>
                <w:sz w:val="20"/>
                <w:szCs w:val="20"/>
              </w:rPr>
            </w:pPr>
            <w:r w:rsidRPr="006F19E1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4883" w:type="dxa"/>
          </w:tcPr>
          <w:p w:rsidR="007C2CED" w:rsidRPr="006F19E1" w:rsidRDefault="007C2CED" w:rsidP="00C5711C">
            <w:pPr>
              <w:pStyle w:val="ListParagraph"/>
              <w:suppressAutoHyphens w:val="0"/>
              <w:autoSpaceDE w:val="0"/>
              <w:autoSpaceDN w:val="0"/>
              <w:adjustRightInd w:val="0"/>
              <w:ind w:left="0"/>
              <w:contextualSpacing/>
              <w:jc w:val="both"/>
              <w:rPr>
                <w:sz w:val="20"/>
                <w:szCs w:val="20"/>
              </w:rPr>
            </w:pPr>
            <w:r w:rsidRPr="006F19E1">
              <w:rPr>
                <w:sz w:val="20"/>
                <w:szCs w:val="20"/>
              </w:rPr>
              <w:t>нахождение потенциального получателя Услуги в социально-неадекватном состоянии (враждебный настрой, агрессивность, хулиганское поведение и т.п.);</w:t>
            </w:r>
          </w:p>
        </w:tc>
      </w:tr>
      <w:tr w:rsidR="007C2CED" w:rsidRPr="006F19E1" w:rsidTr="00C5711C">
        <w:trPr>
          <w:trHeight w:val="148"/>
        </w:trPr>
        <w:tc>
          <w:tcPr>
            <w:tcW w:w="534" w:type="dxa"/>
          </w:tcPr>
          <w:p w:rsidR="007C2CED" w:rsidRPr="006F19E1" w:rsidRDefault="007C2CED" w:rsidP="00C5711C">
            <w:pPr>
              <w:rPr>
                <w:color w:val="000000"/>
                <w:sz w:val="20"/>
                <w:szCs w:val="20"/>
              </w:rPr>
            </w:pPr>
            <w:r w:rsidRPr="006F19E1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4883" w:type="dxa"/>
          </w:tcPr>
          <w:p w:rsidR="007C2CED" w:rsidRPr="006F19E1" w:rsidRDefault="007C2CED" w:rsidP="00C5711C">
            <w:pPr>
              <w:suppressAutoHyphens w:val="0"/>
              <w:jc w:val="both"/>
              <w:rPr>
                <w:sz w:val="20"/>
                <w:szCs w:val="20"/>
              </w:rPr>
            </w:pPr>
            <w:r w:rsidRPr="006F19E1">
              <w:rPr>
                <w:sz w:val="20"/>
                <w:szCs w:val="20"/>
              </w:rPr>
              <w:t>предоставление заявителем документов, содержащих заведомо ложные или противоречивые сведения;</w:t>
            </w:r>
          </w:p>
        </w:tc>
      </w:tr>
      <w:tr w:rsidR="007C2CED" w:rsidRPr="006F19E1" w:rsidTr="00C5711C">
        <w:tc>
          <w:tcPr>
            <w:tcW w:w="534" w:type="dxa"/>
          </w:tcPr>
          <w:p w:rsidR="007C2CED" w:rsidRPr="006F19E1" w:rsidRDefault="007C2CED" w:rsidP="00C5711C">
            <w:pPr>
              <w:rPr>
                <w:color w:val="000000"/>
                <w:sz w:val="20"/>
                <w:szCs w:val="20"/>
              </w:rPr>
            </w:pPr>
            <w:r w:rsidRPr="006F19E1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14883" w:type="dxa"/>
          </w:tcPr>
          <w:p w:rsidR="007C2CED" w:rsidRPr="006F19E1" w:rsidRDefault="007C2CED" w:rsidP="00C5711C">
            <w:pPr>
              <w:pStyle w:val="ListParagraph"/>
              <w:suppressAutoHyphens w:val="0"/>
              <w:autoSpaceDE w:val="0"/>
              <w:autoSpaceDN w:val="0"/>
              <w:adjustRightInd w:val="0"/>
              <w:ind w:left="0"/>
              <w:contextualSpacing/>
              <w:jc w:val="both"/>
              <w:rPr>
                <w:sz w:val="20"/>
                <w:szCs w:val="20"/>
              </w:rPr>
            </w:pPr>
            <w:r w:rsidRPr="006F19E1">
              <w:rPr>
                <w:sz w:val="20"/>
                <w:szCs w:val="20"/>
              </w:rPr>
              <w:t>нарушение правил внутреннего распорядка муниципальн</w:t>
            </w:r>
            <w:r>
              <w:rPr>
                <w:sz w:val="20"/>
                <w:szCs w:val="20"/>
              </w:rPr>
              <w:t>ого</w:t>
            </w:r>
            <w:r w:rsidRPr="006F19E1">
              <w:rPr>
                <w:sz w:val="20"/>
                <w:szCs w:val="20"/>
              </w:rPr>
              <w:t xml:space="preserve"> учреждени</w:t>
            </w:r>
            <w:r>
              <w:rPr>
                <w:sz w:val="20"/>
                <w:szCs w:val="20"/>
              </w:rPr>
              <w:t>я</w:t>
            </w:r>
            <w:r w:rsidRPr="006F19E1">
              <w:rPr>
                <w:sz w:val="20"/>
                <w:szCs w:val="20"/>
              </w:rPr>
              <w:t xml:space="preserve"> культуры; </w:t>
            </w:r>
          </w:p>
        </w:tc>
      </w:tr>
      <w:tr w:rsidR="007C2CED" w:rsidRPr="00987AF5" w:rsidTr="00C5711C">
        <w:tc>
          <w:tcPr>
            <w:tcW w:w="534" w:type="dxa"/>
          </w:tcPr>
          <w:p w:rsidR="007C2CED" w:rsidRPr="00987AF5" w:rsidRDefault="007C2CED" w:rsidP="00C5711C">
            <w:pPr>
              <w:rPr>
                <w:color w:val="000000"/>
                <w:sz w:val="20"/>
                <w:szCs w:val="20"/>
              </w:rPr>
            </w:pPr>
            <w:r w:rsidRPr="00987AF5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14883" w:type="dxa"/>
          </w:tcPr>
          <w:p w:rsidR="007C2CED" w:rsidRPr="00987AF5" w:rsidRDefault="007C2CED" w:rsidP="00C5711C">
            <w:pPr>
              <w:pStyle w:val="ListParagraph"/>
              <w:suppressAutoHyphens w:val="0"/>
              <w:autoSpaceDE w:val="0"/>
              <w:autoSpaceDN w:val="0"/>
              <w:adjustRightInd w:val="0"/>
              <w:ind w:left="0"/>
              <w:contextualSpacing/>
              <w:jc w:val="both"/>
              <w:rPr>
                <w:sz w:val="20"/>
                <w:szCs w:val="20"/>
              </w:rPr>
            </w:pPr>
            <w:r w:rsidRPr="00987AF5">
              <w:rPr>
                <w:rStyle w:val="TextNPA"/>
                <w:rFonts w:ascii="Times New Roman" w:hAnsi="Times New Roman"/>
                <w:sz w:val="20"/>
                <w:szCs w:val="20"/>
              </w:rPr>
              <w:t>несвоевременная подача заявки на участие в мероприятии или предоставление документов на обучение не в полном объеме и (или) с нарушением сроков;</w:t>
            </w:r>
          </w:p>
        </w:tc>
      </w:tr>
      <w:tr w:rsidR="007C2CED" w:rsidRPr="00987AF5" w:rsidTr="00C5711C">
        <w:trPr>
          <w:trHeight w:val="196"/>
        </w:trPr>
        <w:tc>
          <w:tcPr>
            <w:tcW w:w="534" w:type="dxa"/>
          </w:tcPr>
          <w:p w:rsidR="007C2CED" w:rsidRPr="00987AF5" w:rsidRDefault="007C2CED" w:rsidP="00C5711C">
            <w:pPr>
              <w:rPr>
                <w:color w:val="000000"/>
                <w:sz w:val="20"/>
                <w:szCs w:val="20"/>
              </w:rPr>
            </w:pPr>
            <w:r w:rsidRPr="00987AF5"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14883" w:type="dxa"/>
          </w:tcPr>
          <w:p w:rsidR="007C2CED" w:rsidRPr="00987AF5" w:rsidRDefault="007C2CED" w:rsidP="00C5711C">
            <w:pPr>
              <w:pStyle w:val="ListParagraph"/>
              <w:suppressAutoHyphens w:val="0"/>
              <w:autoSpaceDE w:val="0"/>
              <w:autoSpaceDN w:val="0"/>
              <w:adjustRightInd w:val="0"/>
              <w:ind w:left="0"/>
              <w:contextualSpacing/>
              <w:jc w:val="both"/>
              <w:rPr>
                <w:sz w:val="20"/>
                <w:szCs w:val="20"/>
              </w:rPr>
            </w:pPr>
            <w:r w:rsidRPr="00987AF5">
              <w:rPr>
                <w:sz w:val="20"/>
                <w:szCs w:val="20"/>
              </w:rPr>
              <w:t xml:space="preserve">отсутствие входного билета на посещение мероприятия, если оно является платным или </w:t>
            </w:r>
            <w:r w:rsidRPr="00987AF5">
              <w:rPr>
                <w:rStyle w:val="TextNPA"/>
                <w:rFonts w:ascii="Times New Roman" w:hAnsi="Times New Roman"/>
                <w:sz w:val="20"/>
                <w:szCs w:val="20"/>
              </w:rPr>
              <w:t>организационного взноса;</w:t>
            </w:r>
          </w:p>
        </w:tc>
      </w:tr>
      <w:tr w:rsidR="007C2CED" w:rsidRPr="006F19E1" w:rsidTr="00C5711C">
        <w:trPr>
          <w:trHeight w:val="138"/>
        </w:trPr>
        <w:tc>
          <w:tcPr>
            <w:tcW w:w="534" w:type="dxa"/>
          </w:tcPr>
          <w:p w:rsidR="007C2CED" w:rsidRPr="006F19E1" w:rsidRDefault="007C2CED" w:rsidP="00C5711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  <w:r w:rsidRPr="006F19E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4883" w:type="dxa"/>
          </w:tcPr>
          <w:p w:rsidR="007C2CED" w:rsidRPr="006F19E1" w:rsidRDefault="007C2CED" w:rsidP="00C5711C">
            <w:pPr>
              <w:jc w:val="both"/>
              <w:rPr>
                <w:sz w:val="20"/>
                <w:szCs w:val="20"/>
              </w:rPr>
            </w:pPr>
            <w:r w:rsidRPr="006F19E1">
              <w:rPr>
                <w:sz w:val="20"/>
                <w:szCs w:val="20"/>
              </w:rPr>
              <w:t>отмена (прекращения) или приостановление полномочий по оказанию соответствующей муниципальной услуги</w:t>
            </w:r>
          </w:p>
        </w:tc>
      </w:tr>
      <w:tr w:rsidR="007C2CED" w:rsidRPr="006F19E1" w:rsidTr="00C5711C">
        <w:tc>
          <w:tcPr>
            <w:tcW w:w="534" w:type="dxa"/>
          </w:tcPr>
          <w:p w:rsidR="007C2CED" w:rsidRPr="006F19E1" w:rsidRDefault="007C2CED" w:rsidP="00C5711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  <w:r w:rsidRPr="006F19E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4883" w:type="dxa"/>
          </w:tcPr>
          <w:p w:rsidR="007C2CED" w:rsidRPr="006F19E1" w:rsidRDefault="007C2CED" w:rsidP="00C5711C">
            <w:pPr>
              <w:jc w:val="both"/>
              <w:rPr>
                <w:sz w:val="20"/>
                <w:szCs w:val="20"/>
              </w:rPr>
            </w:pPr>
            <w:r w:rsidRPr="006F19E1">
              <w:rPr>
                <w:sz w:val="20"/>
                <w:szCs w:val="20"/>
              </w:rPr>
              <w:t>исключение муниципальной  услуги (работы) из перечня (реестра) муниципальных услуг</w:t>
            </w:r>
            <w:r>
              <w:rPr>
                <w:sz w:val="20"/>
                <w:szCs w:val="20"/>
              </w:rPr>
              <w:t xml:space="preserve"> (работ)</w:t>
            </w:r>
          </w:p>
        </w:tc>
      </w:tr>
      <w:tr w:rsidR="007C2CED" w:rsidRPr="006F19E1" w:rsidTr="00C5711C">
        <w:tc>
          <w:tcPr>
            <w:tcW w:w="534" w:type="dxa"/>
          </w:tcPr>
          <w:p w:rsidR="007C2CED" w:rsidRPr="006F19E1" w:rsidRDefault="007C2CED" w:rsidP="00C5711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  <w:r w:rsidRPr="006F19E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4883" w:type="dxa"/>
          </w:tcPr>
          <w:p w:rsidR="007C2CED" w:rsidRPr="006F19E1" w:rsidRDefault="007C2CED" w:rsidP="00C5711C">
            <w:pPr>
              <w:jc w:val="both"/>
              <w:rPr>
                <w:sz w:val="20"/>
                <w:szCs w:val="20"/>
              </w:rPr>
            </w:pPr>
            <w:r w:rsidRPr="006F19E1">
              <w:rPr>
                <w:sz w:val="20"/>
                <w:szCs w:val="20"/>
              </w:rPr>
              <w:t>ликвидация учреждения</w:t>
            </w:r>
          </w:p>
        </w:tc>
      </w:tr>
      <w:tr w:rsidR="007C2CED" w:rsidRPr="006F19E1" w:rsidTr="00C5711C">
        <w:tc>
          <w:tcPr>
            <w:tcW w:w="534" w:type="dxa"/>
          </w:tcPr>
          <w:p w:rsidR="007C2CED" w:rsidRPr="006F19E1" w:rsidRDefault="007C2CED" w:rsidP="00C5711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14883" w:type="dxa"/>
          </w:tcPr>
          <w:p w:rsidR="007C2CED" w:rsidRPr="00674523" w:rsidRDefault="007C2CED" w:rsidP="00C5711C">
            <w:pPr>
              <w:jc w:val="both"/>
              <w:rPr>
                <w:sz w:val="20"/>
                <w:szCs w:val="20"/>
              </w:rPr>
            </w:pPr>
            <w:r w:rsidRPr="00674523">
              <w:rPr>
                <w:sz w:val="20"/>
                <w:szCs w:val="20"/>
              </w:rPr>
              <w:t>реорганизация учреждения</w:t>
            </w:r>
          </w:p>
        </w:tc>
      </w:tr>
      <w:tr w:rsidR="007C2CED" w:rsidRPr="006F19E1" w:rsidTr="00C5711C">
        <w:tc>
          <w:tcPr>
            <w:tcW w:w="534" w:type="dxa"/>
          </w:tcPr>
          <w:p w:rsidR="007C2CED" w:rsidRPr="006F19E1" w:rsidRDefault="007C2CED" w:rsidP="00C5711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14883" w:type="dxa"/>
          </w:tcPr>
          <w:p w:rsidR="007C2CED" w:rsidRPr="00674523" w:rsidRDefault="007C2CED" w:rsidP="00C5711C">
            <w:pPr>
              <w:jc w:val="both"/>
              <w:rPr>
                <w:sz w:val="20"/>
                <w:szCs w:val="20"/>
              </w:rPr>
            </w:pPr>
            <w:r w:rsidRPr="00674523">
              <w:rPr>
                <w:sz w:val="20"/>
                <w:szCs w:val="20"/>
              </w:rPr>
              <w:t>иные основания, предусмотренные нормативными правовыми актами Российской Федерации</w:t>
            </w:r>
          </w:p>
        </w:tc>
      </w:tr>
    </w:tbl>
    <w:p w:rsidR="007C2CED" w:rsidRDefault="007C2CED" w:rsidP="00C5711C">
      <w:pPr>
        <w:jc w:val="both"/>
        <w:rPr>
          <w:sz w:val="20"/>
          <w:szCs w:val="20"/>
        </w:rPr>
      </w:pPr>
    </w:p>
    <w:p w:rsidR="007C2CED" w:rsidRPr="006F19E1" w:rsidRDefault="007C2CED" w:rsidP="00C5711C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</w:t>
      </w:r>
      <w:r w:rsidRPr="006F19E1">
        <w:rPr>
          <w:rFonts w:ascii="Times New Roman" w:hAnsi="Times New Roman" w:cs="Times New Roman"/>
          <w:b/>
        </w:rPr>
        <w:t>. Порядок контроля за исполнением муниципального задания</w:t>
      </w:r>
    </w:p>
    <w:p w:rsidR="007C2CED" w:rsidRPr="006F19E1" w:rsidRDefault="007C2CED" w:rsidP="00C5711C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03"/>
        <w:gridCol w:w="3727"/>
        <w:gridCol w:w="5175"/>
      </w:tblGrid>
      <w:tr w:rsidR="007C2CED" w:rsidRPr="005E7591" w:rsidTr="002B701E">
        <w:tc>
          <w:tcPr>
            <w:tcW w:w="6408" w:type="dxa"/>
          </w:tcPr>
          <w:p w:rsidR="007C2CED" w:rsidRPr="005E7591" w:rsidRDefault="007C2CED" w:rsidP="00C5711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7591">
              <w:rPr>
                <w:rFonts w:ascii="Times New Roman" w:hAnsi="Times New Roman" w:cs="Times New Roman"/>
                <w:b/>
                <w:sz w:val="18"/>
                <w:szCs w:val="18"/>
              </w:rPr>
              <w:t>Формы контроля</w:t>
            </w:r>
          </w:p>
        </w:tc>
        <w:tc>
          <w:tcPr>
            <w:tcW w:w="3765" w:type="dxa"/>
          </w:tcPr>
          <w:p w:rsidR="007C2CED" w:rsidRPr="005E7591" w:rsidRDefault="007C2CED" w:rsidP="00C5711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7591">
              <w:rPr>
                <w:rFonts w:ascii="Times New Roman" w:hAnsi="Times New Roman" w:cs="Times New Roman"/>
                <w:b/>
                <w:sz w:val="18"/>
                <w:szCs w:val="18"/>
              </w:rPr>
              <w:t>периодичность</w:t>
            </w:r>
          </w:p>
        </w:tc>
        <w:tc>
          <w:tcPr>
            <w:tcW w:w="5244" w:type="dxa"/>
          </w:tcPr>
          <w:p w:rsidR="007C2CED" w:rsidRPr="005E7591" w:rsidRDefault="007C2CED" w:rsidP="00C5711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7591">
              <w:rPr>
                <w:rFonts w:ascii="Times New Roman" w:hAnsi="Times New Roman"/>
                <w:b/>
                <w:sz w:val="18"/>
                <w:szCs w:val="18"/>
              </w:rPr>
              <w:t>Муниципальные органы исполнительной власти, осуществляющие контроль за оказанием муниципальной услуги</w:t>
            </w:r>
          </w:p>
        </w:tc>
      </w:tr>
      <w:tr w:rsidR="007C2CED" w:rsidRPr="006F19E1" w:rsidTr="002B701E">
        <w:trPr>
          <w:trHeight w:val="1260"/>
        </w:trPr>
        <w:tc>
          <w:tcPr>
            <w:tcW w:w="6408" w:type="dxa"/>
          </w:tcPr>
          <w:p w:rsidR="007C2CED" w:rsidRPr="00EB1E71" w:rsidRDefault="007C2CED" w:rsidP="00C5711C">
            <w:pPr>
              <w:jc w:val="both"/>
              <w:rPr>
                <w:sz w:val="20"/>
                <w:szCs w:val="20"/>
              </w:rPr>
            </w:pPr>
            <w:r w:rsidRPr="00EB1E71">
              <w:rPr>
                <w:sz w:val="20"/>
                <w:szCs w:val="20"/>
              </w:rPr>
              <w:t>1) проведение мониторинга основных показателей работы за определенный период;</w:t>
            </w:r>
          </w:p>
          <w:p w:rsidR="007C2CED" w:rsidRPr="00EB1E71" w:rsidRDefault="007C2CED" w:rsidP="00C5711C">
            <w:pPr>
              <w:jc w:val="both"/>
              <w:rPr>
                <w:sz w:val="20"/>
                <w:szCs w:val="20"/>
              </w:rPr>
            </w:pPr>
            <w:r w:rsidRPr="00EB1E71">
              <w:rPr>
                <w:sz w:val="20"/>
                <w:szCs w:val="20"/>
              </w:rPr>
              <w:t>2) выездная проверка;</w:t>
            </w:r>
          </w:p>
          <w:p w:rsidR="007C2CED" w:rsidRPr="006F19E1" w:rsidRDefault="007C2CED" w:rsidP="00C571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EB1E71">
              <w:rPr>
                <w:sz w:val="20"/>
                <w:szCs w:val="20"/>
              </w:rPr>
              <w:t>) ведение книги обращений с заявлениями, жалобами и предложениями</w:t>
            </w:r>
          </w:p>
        </w:tc>
        <w:tc>
          <w:tcPr>
            <w:tcW w:w="3765" w:type="dxa"/>
          </w:tcPr>
          <w:p w:rsidR="007C2CED" w:rsidRDefault="007C2CED" w:rsidP="00C5711C">
            <w:pPr>
              <w:jc w:val="both"/>
              <w:rPr>
                <w:sz w:val="20"/>
                <w:szCs w:val="20"/>
              </w:rPr>
            </w:pPr>
            <w:r w:rsidRPr="006F19E1">
              <w:rPr>
                <w:sz w:val="20"/>
                <w:szCs w:val="20"/>
              </w:rPr>
              <w:t xml:space="preserve">ежеквартально, </w:t>
            </w:r>
          </w:p>
          <w:p w:rsidR="007C2CED" w:rsidRPr="00EB1E71" w:rsidRDefault="007C2CED" w:rsidP="00C5711C">
            <w:pPr>
              <w:jc w:val="both"/>
              <w:rPr>
                <w:sz w:val="20"/>
                <w:szCs w:val="20"/>
              </w:rPr>
            </w:pPr>
            <w:r w:rsidRPr="00EB1E71">
              <w:rPr>
                <w:sz w:val="20"/>
                <w:szCs w:val="20"/>
              </w:rPr>
              <w:t>по мере необходимости (в случае поступлений обоснованных жалоб потребителей, требований правоохранительных органов)</w:t>
            </w:r>
          </w:p>
        </w:tc>
        <w:tc>
          <w:tcPr>
            <w:tcW w:w="5244" w:type="dxa"/>
          </w:tcPr>
          <w:p w:rsidR="007C2CED" w:rsidRPr="006F19E1" w:rsidRDefault="007C2CED" w:rsidP="00C5711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 сельского поселения «Красновеликанское»</w:t>
            </w:r>
          </w:p>
        </w:tc>
      </w:tr>
    </w:tbl>
    <w:p w:rsidR="007C2CED" w:rsidRPr="006F19E1" w:rsidRDefault="007C2CED" w:rsidP="00C5711C">
      <w:pPr>
        <w:rPr>
          <w:b/>
          <w:sz w:val="20"/>
          <w:szCs w:val="20"/>
        </w:rPr>
      </w:pPr>
    </w:p>
    <w:p w:rsidR="007C2CED" w:rsidRPr="00594586" w:rsidRDefault="007C2CED" w:rsidP="00C5711C">
      <w:pPr>
        <w:rPr>
          <w:b/>
          <w:sz w:val="20"/>
          <w:szCs w:val="20"/>
        </w:rPr>
      </w:pPr>
      <w:r w:rsidRPr="00594586">
        <w:rPr>
          <w:b/>
          <w:sz w:val="20"/>
          <w:szCs w:val="20"/>
        </w:rPr>
        <w:t>8. Требования к отчетности об ис</w:t>
      </w:r>
      <w:r>
        <w:rPr>
          <w:b/>
          <w:sz w:val="20"/>
          <w:szCs w:val="20"/>
        </w:rPr>
        <w:t>полнении муниципального задания</w:t>
      </w:r>
    </w:p>
    <w:p w:rsidR="007C2CED" w:rsidRDefault="007C2CED" w:rsidP="00C5711C">
      <w:pPr>
        <w:pStyle w:val="a"/>
        <w:rPr>
          <w:rFonts w:ascii="Times New Roman" w:hAnsi="Times New Roman" w:cs="Times New Roman"/>
          <w:b/>
          <w:sz w:val="20"/>
          <w:szCs w:val="20"/>
        </w:rPr>
      </w:pPr>
    </w:p>
    <w:p w:rsidR="007C2CED" w:rsidRPr="005E7591" w:rsidRDefault="007C2CED" w:rsidP="00C5711C">
      <w:pPr>
        <w:pStyle w:val="a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8</w:t>
      </w:r>
      <w:r w:rsidRPr="005E7591">
        <w:rPr>
          <w:rFonts w:ascii="Times New Roman" w:hAnsi="Times New Roman" w:cs="Times New Roman"/>
          <w:b/>
          <w:sz w:val="20"/>
          <w:szCs w:val="20"/>
        </w:rPr>
        <w:t>.1. Форма отчета об исполнении муниципального задания</w:t>
      </w:r>
    </w:p>
    <w:p w:rsidR="007C2CED" w:rsidRPr="005E7591" w:rsidRDefault="007C2CED" w:rsidP="00C5711C">
      <w:pPr>
        <w:rPr>
          <w:lang w:eastAsia="ru-RU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068"/>
        <w:gridCol w:w="1285"/>
        <w:gridCol w:w="1843"/>
        <w:gridCol w:w="1984"/>
        <w:gridCol w:w="3828"/>
        <w:gridCol w:w="2409"/>
      </w:tblGrid>
      <w:tr w:rsidR="007C2CED" w:rsidRPr="005E7591" w:rsidTr="004066E1">
        <w:tc>
          <w:tcPr>
            <w:tcW w:w="4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D" w:rsidRPr="005E7591" w:rsidRDefault="007C2CED" w:rsidP="00C5711C">
            <w:pPr>
              <w:pStyle w:val="a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E7591">
              <w:rPr>
                <w:rFonts w:ascii="Times New Roman" w:hAnsi="Times New Roman"/>
                <w:b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D" w:rsidRPr="005E7591" w:rsidRDefault="007C2CED" w:rsidP="00C5711C">
            <w:pPr>
              <w:pStyle w:val="a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E7591">
              <w:rPr>
                <w:rFonts w:ascii="Times New Roman" w:hAnsi="Times New Roman"/>
                <w:b/>
                <w:sz w:val="18"/>
                <w:szCs w:val="18"/>
              </w:rPr>
              <w:t>Единица</w:t>
            </w:r>
          </w:p>
          <w:p w:rsidR="007C2CED" w:rsidRPr="005E7591" w:rsidRDefault="007C2CED" w:rsidP="00C5711C">
            <w:pPr>
              <w:pStyle w:val="a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E7591">
              <w:rPr>
                <w:rFonts w:ascii="Times New Roman" w:hAnsi="Times New Roman"/>
                <w:b/>
                <w:sz w:val="18"/>
                <w:szCs w:val="18"/>
              </w:rPr>
              <w:t>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D" w:rsidRPr="005E7591" w:rsidRDefault="007C2CED" w:rsidP="00C5711C">
            <w:pPr>
              <w:pStyle w:val="a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E7591">
              <w:rPr>
                <w:rFonts w:ascii="Times New Roman" w:hAnsi="Times New Roman"/>
                <w:b/>
                <w:sz w:val="18"/>
                <w:szCs w:val="18"/>
              </w:rPr>
              <w:t>Значение, утвержденное в муниципальном задании на отчетный финансовый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D" w:rsidRPr="005E7591" w:rsidRDefault="007C2CED" w:rsidP="00C5711C">
            <w:pPr>
              <w:pStyle w:val="a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E7591">
              <w:rPr>
                <w:rFonts w:ascii="Times New Roman" w:hAnsi="Times New Roman"/>
                <w:b/>
                <w:sz w:val="18"/>
                <w:szCs w:val="18"/>
              </w:rPr>
              <w:t>Фактическое значение за отчетный финансовый год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D" w:rsidRPr="005E7591" w:rsidRDefault="007C2CED" w:rsidP="00C5711C">
            <w:pPr>
              <w:pStyle w:val="a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E7591">
              <w:rPr>
                <w:rFonts w:ascii="Times New Roman" w:hAnsi="Times New Roman"/>
                <w:b/>
                <w:sz w:val="18"/>
                <w:szCs w:val="18"/>
              </w:rPr>
              <w:t>Характеристика причин отклонения от запланированных значений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2CED" w:rsidRPr="005E7591" w:rsidRDefault="007C2CED" w:rsidP="00C5711C">
            <w:pPr>
              <w:pStyle w:val="a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E7591">
              <w:rPr>
                <w:rFonts w:ascii="Times New Roman" w:hAnsi="Times New Roman"/>
                <w:b/>
                <w:sz w:val="18"/>
                <w:szCs w:val="18"/>
              </w:rPr>
              <w:t>Источник(и) информации о фактическом значении показателя</w:t>
            </w:r>
          </w:p>
        </w:tc>
      </w:tr>
      <w:tr w:rsidR="007C2CED" w:rsidRPr="005E7591" w:rsidTr="004066E1">
        <w:tc>
          <w:tcPr>
            <w:tcW w:w="4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D" w:rsidRPr="005E7591" w:rsidRDefault="007C2CED" w:rsidP="00C5711C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5E7591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D" w:rsidRPr="005E7591" w:rsidRDefault="007C2CED" w:rsidP="00C5711C">
            <w:pPr>
              <w:pStyle w:val="a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D" w:rsidRPr="005E7591" w:rsidRDefault="007C2CED" w:rsidP="00C5711C">
            <w:pPr>
              <w:pStyle w:val="a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D" w:rsidRPr="005E7591" w:rsidRDefault="007C2CED" w:rsidP="00C5711C">
            <w:pPr>
              <w:pStyle w:val="a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D" w:rsidRPr="005E7591" w:rsidRDefault="007C2CED" w:rsidP="00C5711C">
            <w:pPr>
              <w:pStyle w:val="a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2CED" w:rsidRPr="005E7591" w:rsidRDefault="007C2CED" w:rsidP="00C5711C">
            <w:pPr>
              <w:pStyle w:val="a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2CED" w:rsidRPr="005E7591" w:rsidTr="004066E1">
        <w:tc>
          <w:tcPr>
            <w:tcW w:w="4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D" w:rsidRPr="005E7591" w:rsidRDefault="007C2CED" w:rsidP="00C5711C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5E7591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D" w:rsidRPr="005E7591" w:rsidRDefault="007C2CED" w:rsidP="00C5711C">
            <w:pPr>
              <w:pStyle w:val="a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D" w:rsidRPr="005E7591" w:rsidRDefault="007C2CED" w:rsidP="00C5711C">
            <w:pPr>
              <w:pStyle w:val="a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D" w:rsidRPr="005E7591" w:rsidRDefault="007C2CED" w:rsidP="00C5711C">
            <w:pPr>
              <w:pStyle w:val="a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D" w:rsidRPr="005E7591" w:rsidRDefault="007C2CED" w:rsidP="00C5711C">
            <w:pPr>
              <w:pStyle w:val="a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2CED" w:rsidRPr="005E7591" w:rsidRDefault="007C2CED" w:rsidP="00C5711C">
            <w:pPr>
              <w:pStyle w:val="a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C2CED" w:rsidRDefault="007C2CED" w:rsidP="00C5711C">
      <w:pPr>
        <w:rPr>
          <w:b/>
          <w:sz w:val="20"/>
          <w:szCs w:val="20"/>
        </w:rPr>
      </w:pPr>
    </w:p>
    <w:p w:rsidR="007C2CED" w:rsidRPr="006F19E1" w:rsidRDefault="007C2CED" w:rsidP="00C5711C">
      <w:pPr>
        <w:rPr>
          <w:b/>
          <w:sz w:val="20"/>
          <w:szCs w:val="20"/>
        </w:rPr>
      </w:pPr>
      <w:r>
        <w:rPr>
          <w:b/>
          <w:sz w:val="20"/>
          <w:szCs w:val="20"/>
        </w:rPr>
        <w:t>8</w:t>
      </w:r>
      <w:r w:rsidRPr="006F19E1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>2</w:t>
      </w:r>
      <w:r w:rsidRPr="006F19E1">
        <w:rPr>
          <w:b/>
          <w:sz w:val="20"/>
          <w:szCs w:val="20"/>
        </w:rPr>
        <w:t>. Сроки предоставления отчетов об исполнении муниципального задания</w:t>
      </w:r>
    </w:p>
    <w:p w:rsidR="007C2CED" w:rsidRPr="006F19E1" w:rsidRDefault="007C2CED" w:rsidP="00C5711C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68"/>
        <w:gridCol w:w="6637"/>
      </w:tblGrid>
      <w:tr w:rsidR="007C2CED" w:rsidRPr="006F19E1" w:rsidTr="00594586">
        <w:tc>
          <w:tcPr>
            <w:tcW w:w="8568" w:type="dxa"/>
          </w:tcPr>
          <w:p w:rsidR="007C2CED" w:rsidRPr="006F19E1" w:rsidRDefault="007C2CED" w:rsidP="00C5711C">
            <w:pPr>
              <w:jc w:val="center"/>
              <w:rPr>
                <w:b/>
                <w:sz w:val="20"/>
                <w:szCs w:val="20"/>
              </w:rPr>
            </w:pPr>
            <w:r w:rsidRPr="006F19E1">
              <w:rPr>
                <w:b/>
                <w:sz w:val="20"/>
                <w:szCs w:val="20"/>
              </w:rPr>
              <w:t>форма</w:t>
            </w:r>
          </w:p>
        </w:tc>
        <w:tc>
          <w:tcPr>
            <w:tcW w:w="6637" w:type="dxa"/>
          </w:tcPr>
          <w:p w:rsidR="007C2CED" w:rsidRPr="006F19E1" w:rsidRDefault="007C2CED" w:rsidP="00C5711C">
            <w:pPr>
              <w:jc w:val="center"/>
              <w:rPr>
                <w:b/>
                <w:sz w:val="20"/>
                <w:szCs w:val="20"/>
              </w:rPr>
            </w:pPr>
            <w:r w:rsidRPr="006F19E1">
              <w:rPr>
                <w:b/>
                <w:sz w:val="20"/>
                <w:szCs w:val="20"/>
              </w:rPr>
              <w:t>Срок предоставления</w:t>
            </w:r>
          </w:p>
        </w:tc>
      </w:tr>
      <w:tr w:rsidR="007C2CED" w:rsidRPr="006F19E1" w:rsidTr="00594586">
        <w:tc>
          <w:tcPr>
            <w:tcW w:w="8568" w:type="dxa"/>
          </w:tcPr>
          <w:p w:rsidR="007C2CED" w:rsidRPr="006F19E1" w:rsidRDefault="007C2CED" w:rsidP="00C5711C">
            <w:pPr>
              <w:rPr>
                <w:sz w:val="20"/>
                <w:szCs w:val="20"/>
              </w:rPr>
            </w:pPr>
            <w:r w:rsidRPr="006F19E1">
              <w:rPr>
                <w:sz w:val="20"/>
                <w:szCs w:val="20"/>
              </w:rPr>
              <w:t xml:space="preserve">квартальный отчет об исполнении муниципального задания по форме </w:t>
            </w:r>
            <w:r>
              <w:rPr>
                <w:sz w:val="20"/>
                <w:szCs w:val="20"/>
              </w:rPr>
              <w:t>(п.8.1)</w:t>
            </w:r>
          </w:p>
        </w:tc>
        <w:tc>
          <w:tcPr>
            <w:tcW w:w="6637" w:type="dxa"/>
          </w:tcPr>
          <w:p w:rsidR="007C2CED" w:rsidRPr="006F19E1" w:rsidRDefault="007C2CED" w:rsidP="00C571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Ежеквартально д</w:t>
            </w:r>
            <w:r w:rsidRPr="006F19E1">
              <w:rPr>
                <w:sz w:val="20"/>
                <w:szCs w:val="20"/>
              </w:rPr>
              <w:t>о 1</w:t>
            </w:r>
            <w:r>
              <w:rPr>
                <w:sz w:val="20"/>
                <w:szCs w:val="20"/>
              </w:rPr>
              <w:t>0</w:t>
            </w:r>
            <w:r w:rsidRPr="006F19E1">
              <w:rPr>
                <w:sz w:val="20"/>
                <w:szCs w:val="20"/>
              </w:rPr>
              <w:t xml:space="preserve"> числа месяца, следующего за отчетным кварталом</w:t>
            </w:r>
          </w:p>
        </w:tc>
      </w:tr>
      <w:tr w:rsidR="007C2CED" w:rsidRPr="006F19E1" w:rsidTr="00594586">
        <w:tc>
          <w:tcPr>
            <w:tcW w:w="8568" w:type="dxa"/>
          </w:tcPr>
          <w:p w:rsidR="007C2CED" w:rsidRPr="006F19E1" w:rsidRDefault="007C2CED" w:rsidP="00C5711C">
            <w:pPr>
              <w:rPr>
                <w:sz w:val="20"/>
                <w:szCs w:val="20"/>
              </w:rPr>
            </w:pPr>
            <w:r w:rsidRPr="006F19E1">
              <w:rPr>
                <w:sz w:val="20"/>
                <w:szCs w:val="20"/>
              </w:rPr>
              <w:t xml:space="preserve">годовой отчет об исполнении муниципального задания по форме </w:t>
            </w:r>
            <w:r>
              <w:rPr>
                <w:sz w:val="20"/>
                <w:szCs w:val="20"/>
              </w:rPr>
              <w:t>(п.8.1)</w:t>
            </w:r>
          </w:p>
        </w:tc>
        <w:tc>
          <w:tcPr>
            <w:tcW w:w="6637" w:type="dxa"/>
          </w:tcPr>
          <w:p w:rsidR="007C2CED" w:rsidRPr="005E7591" w:rsidRDefault="007C2CED" w:rsidP="00C5711C">
            <w:pPr>
              <w:rPr>
                <w:sz w:val="20"/>
                <w:szCs w:val="20"/>
              </w:rPr>
            </w:pPr>
            <w:r w:rsidRPr="005E7591">
              <w:rPr>
                <w:sz w:val="20"/>
                <w:szCs w:val="20"/>
              </w:rPr>
              <w:t>ежегодно в срок до 30 января года, следующего за отчетным</w:t>
            </w:r>
            <w:r>
              <w:rPr>
                <w:sz w:val="20"/>
                <w:szCs w:val="20"/>
              </w:rPr>
              <w:t xml:space="preserve"> годом</w:t>
            </w:r>
          </w:p>
        </w:tc>
      </w:tr>
    </w:tbl>
    <w:p w:rsidR="007C2CED" w:rsidRDefault="007C2CED" w:rsidP="00594586">
      <w:pPr>
        <w:pStyle w:val="ConsPlusTitle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center" w:pos="7568"/>
          <w:tab w:val="left" w:pos="7788"/>
          <w:tab w:val="left" w:pos="11426"/>
        </w:tabs>
        <w:jc w:val="right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Приложение № 2</w:t>
      </w:r>
    </w:p>
    <w:p w:rsidR="007C2CED" w:rsidRPr="004066E1" w:rsidRDefault="007C2CED" w:rsidP="00265F60">
      <w:pPr>
        <w:pStyle w:val="ConsPlusTitle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center" w:pos="7568"/>
          <w:tab w:val="left" w:pos="7788"/>
          <w:tab w:val="left" w:pos="11426"/>
        </w:tabs>
        <w:ind w:left="7088" w:hanging="284"/>
        <w:jc w:val="right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 xml:space="preserve">к </w:t>
      </w:r>
      <w:r w:rsidRPr="004066E1">
        <w:rPr>
          <w:rFonts w:ascii="Times New Roman" w:hAnsi="Times New Roman" w:cs="Times New Roman"/>
          <w:b w:val="0"/>
          <w:bCs w:val="0"/>
        </w:rPr>
        <w:t>Постановлени</w:t>
      </w:r>
      <w:r>
        <w:rPr>
          <w:rFonts w:ascii="Times New Roman" w:hAnsi="Times New Roman" w:cs="Times New Roman"/>
          <w:b w:val="0"/>
          <w:bCs w:val="0"/>
        </w:rPr>
        <w:t>ю</w:t>
      </w:r>
      <w:r w:rsidRPr="004066E1">
        <w:rPr>
          <w:rFonts w:ascii="Times New Roman" w:hAnsi="Times New Roman" w:cs="Times New Roman"/>
          <w:b w:val="0"/>
          <w:bCs w:val="0"/>
        </w:rPr>
        <w:t xml:space="preserve"> главы </w:t>
      </w:r>
    </w:p>
    <w:p w:rsidR="007C2CED" w:rsidRPr="004066E1" w:rsidRDefault="007C2CED" w:rsidP="00265F60">
      <w:pPr>
        <w:pStyle w:val="ConsPlusTitle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center" w:pos="7568"/>
          <w:tab w:val="left" w:pos="7788"/>
          <w:tab w:val="left" w:pos="11426"/>
        </w:tabs>
        <w:ind w:left="7088" w:hanging="284"/>
        <w:jc w:val="right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сельского поселения «Красновеликанское</w:t>
      </w:r>
      <w:r w:rsidRPr="004066E1">
        <w:rPr>
          <w:rFonts w:ascii="Times New Roman" w:hAnsi="Times New Roman" w:cs="Times New Roman"/>
          <w:b w:val="0"/>
          <w:bCs w:val="0"/>
        </w:rPr>
        <w:t>»</w:t>
      </w:r>
    </w:p>
    <w:p w:rsidR="007C2CED" w:rsidRPr="004066E1" w:rsidRDefault="007C2CED" w:rsidP="00265F60">
      <w:pPr>
        <w:pStyle w:val="ConsPlusTitle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center" w:pos="7568"/>
          <w:tab w:val="left" w:pos="7788"/>
          <w:tab w:val="left" w:pos="11426"/>
        </w:tabs>
        <w:ind w:left="7088" w:hanging="284"/>
        <w:jc w:val="right"/>
        <w:rPr>
          <w:rFonts w:ascii="Times New Roman" w:hAnsi="Times New Roman" w:cs="Times New Roman"/>
          <w:bCs w:val="0"/>
        </w:rPr>
      </w:pPr>
      <w:r w:rsidRPr="004066E1">
        <w:rPr>
          <w:rFonts w:ascii="Times New Roman" w:hAnsi="Times New Roman" w:cs="Times New Roman"/>
          <w:b w:val="0"/>
          <w:bCs w:val="0"/>
        </w:rPr>
        <w:t>от 2</w:t>
      </w:r>
      <w:r>
        <w:rPr>
          <w:rFonts w:ascii="Times New Roman" w:hAnsi="Times New Roman" w:cs="Times New Roman"/>
          <w:b w:val="0"/>
          <w:bCs w:val="0"/>
        </w:rPr>
        <w:t>8 марта</w:t>
      </w:r>
      <w:r w:rsidRPr="004066E1">
        <w:rPr>
          <w:rFonts w:ascii="Times New Roman" w:hAnsi="Times New Roman" w:cs="Times New Roman"/>
          <w:b w:val="0"/>
          <w:bCs w:val="0"/>
        </w:rPr>
        <w:t xml:space="preserve"> 201</w:t>
      </w:r>
      <w:r>
        <w:rPr>
          <w:rFonts w:ascii="Times New Roman" w:hAnsi="Times New Roman" w:cs="Times New Roman"/>
          <w:b w:val="0"/>
          <w:bCs w:val="0"/>
        </w:rPr>
        <w:t>4</w:t>
      </w:r>
      <w:r w:rsidRPr="004066E1">
        <w:rPr>
          <w:rFonts w:ascii="Times New Roman" w:hAnsi="Times New Roman" w:cs="Times New Roman"/>
          <w:b w:val="0"/>
          <w:bCs w:val="0"/>
        </w:rPr>
        <w:t xml:space="preserve"> года №</w:t>
      </w:r>
      <w:r>
        <w:rPr>
          <w:rFonts w:ascii="Times New Roman" w:hAnsi="Times New Roman" w:cs="Times New Roman"/>
          <w:b w:val="0"/>
          <w:bCs w:val="0"/>
        </w:rPr>
        <w:t xml:space="preserve"> 10</w:t>
      </w:r>
      <w:r w:rsidRPr="004066E1">
        <w:rPr>
          <w:rFonts w:ascii="Times New Roman" w:hAnsi="Times New Roman" w:cs="Times New Roman"/>
          <w:bCs w:val="0"/>
        </w:rPr>
        <w:t xml:space="preserve"> </w:t>
      </w:r>
    </w:p>
    <w:p w:rsidR="007C2CED" w:rsidRDefault="007C2CED" w:rsidP="00404BA3">
      <w:pPr>
        <w:pStyle w:val="ConsPlusNormal"/>
        <w:widowControl/>
        <w:spacing w:line="288" w:lineRule="auto"/>
        <w:ind w:firstLine="0"/>
        <w:jc w:val="center"/>
        <w:rPr>
          <w:rFonts w:ascii="Times New Roman" w:hAnsi="Times New Roman" w:cs="Times New Roman"/>
          <w:b/>
        </w:rPr>
      </w:pPr>
    </w:p>
    <w:p w:rsidR="007C2CED" w:rsidRPr="004066E1" w:rsidRDefault="007C2CED" w:rsidP="002B701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66E1">
        <w:rPr>
          <w:rFonts w:ascii="Times New Roman" w:hAnsi="Times New Roman" w:cs="Times New Roman"/>
          <w:b/>
          <w:sz w:val="24"/>
          <w:szCs w:val="24"/>
        </w:rPr>
        <w:t xml:space="preserve">Муниципальное задание  </w:t>
      </w:r>
    </w:p>
    <w:p w:rsidR="007C2CED" w:rsidRPr="004066E1" w:rsidRDefault="007C2CED" w:rsidP="002B701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66E1">
        <w:rPr>
          <w:rFonts w:ascii="Times New Roman" w:hAnsi="Times New Roman" w:cs="Times New Roman"/>
          <w:b/>
          <w:sz w:val="24"/>
          <w:szCs w:val="24"/>
        </w:rPr>
        <w:t>муниципального учреждения культуры информационно-библиоте</w:t>
      </w:r>
      <w:r>
        <w:rPr>
          <w:rFonts w:ascii="Times New Roman" w:hAnsi="Times New Roman" w:cs="Times New Roman"/>
          <w:b/>
          <w:sz w:val="24"/>
          <w:szCs w:val="24"/>
        </w:rPr>
        <w:t>чного досугового центра «Родник</w:t>
      </w:r>
      <w:r w:rsidRPr="004066E1">
        <w:rPr>
          <w:rFonts w:ascii="Times New Roman" w:hAnsi="Times New Roman" w:cs="Times New Roman"/>
          <w:b/>
          <w:sz w:val="24"/>
          <w:szCs w:val="24"/>
        </w:rPr>
        <w:t>»</w:t>
      </w:r>
    </w:p>
    <w:p w:rsidR="007C2CED" w:rsidRPr="004066E1" w:rsidRDefault="007C2CED" w:rsidP="002B701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66E1">
        <w:rPr>
          <w:rFonts w:ascii="Times New Roman" w:hAnsi="Times New Roman" w:cs="Times New Roman"/>
          <w:b/>
          <w:sz w:val="24"/>
          <w:szCs w:val="24"/>
        </w:rPr>
        <w:t>на 201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4066E1">
        <w:rPr>
          <w:rFonts w:ascii="Times New Roman" w:hAnsi="Times New Roman" w:cs="Times New Roman"/>
          <w:b/>
          <w:sz w:val="24"/>
          <w:szCs w:val="24"/>
        </w:rPr>
        <w:t xml:space="preserve"> год и на плановый период 201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4066E1">
        <w:rPr>
          <w:rFonts w:ascii="Times New Roman" w:hAnsi="Times New Roman" w:cs="Times New Roman"/>
          <w:b/>
          <w:sz w:val="24"/>
          <w:szCs w:val="24"/>
        </w:rPr>
        <w:t xml:space="preserve"> и  201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4066E1">
        <w:rPr>
          <w:rFonts w:ascii="Times New Roman" w:hAnsi="Times New Roman" w:cs="Times New Roman"/>
          <w:b/>
          <w:sz w:val="24"/>
          <w:szCs w:val="24"/>
        </w:rPr>
        <w:t xml:space="preserve"> годов</w:t>
      </w:r>
    </w:p>
    <w:p w:rsidR="007C2CED" w:rsidRDefault="007C2CED" w:rsidP="00404BA3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</w:rPr>
      </w:pPr>
    </w:p>
    <w:p w:rsidR="007C2CED" w:rsidRDefault="007C2CED" w:rsidP="00404BA3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1.Наименование муниципальной услуги – </w:t>
      </w:r>
      <w:r>
        <w:rPr>
          <w:rFonts w:ascii="Times New Roman" w:hAnsi="Times New Roman" w:cs="Times New Roman"/>
          <w:b/>
          <w:u w:val="single"/>
        </w:rPr>
        <w:t>Библиотечное обслуживание населения</w:t>
      </w:r>
    </w:p>
    <w:p w:rsidR="007C2CED" w:rsidRDefault="007C2CED" w:rsidP="00404BA3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</w:rPr>
      </w:pPr>
    </w:p>
    <w:p w:rsidR="007C2CED" w:rsidRDefault="007C2CED" w:rsidP="00404BA3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2. Потребители муниципальной услуги</w:t>
      </w:r>
    </w:p>
    <w:p w:rsidR="007C2CED" w:rsidRDefault="007C2CED" w:rsidP="00404BA3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403"/>
        <w:gridCol w:w="2835"/>
        <w:gridCol w:w="2409"/>
        <w:gridCol w:w="2268"/>
        <w:gridCol w:w="2268"/>
        <w:gridCol w:w="2268"/>
      </w:tblGrid>
      <w:tr w:rsidR="007C2CED" w:rsidTr="00404BA3">
        <w:tc>
          <w:tcPr>
            <w:tcW w:w="3403" w:type="dxa"/>
            <w:vMerge w:val="restart"/>
          </w:tcPr>
          <w:p w:rsidR="007C2CED" w:rsidRDefault="007C2C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</w:p>
          <w:p w:rsidR="007C2CED" w:rsidRDefault="007C2C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Наименование</w:t>
            </w:r>
          </w:p>
          <w:p w:rsidR="007C2CED" w:rsidRDefault="007C2C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категории</w:t>
            </w:r>
          </w:p>
          <w:p w:rsidR="007C2CED" w:rsidRDefault="007C2CED" w:rsidP="000E48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потребителей</w:t>
            </w:r>
          </w:p>
        </w:tc>
        <w:tc>
          <w:tcPr>
            <w:tcW w:w="12048" w:type="dxa"/>
            <w:gridSpan w:val="5"/>
          </w:tcPr>
          <w:p w:rsidR="007C2CED" w:rsidRDefault="007C2C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потребителей (тыс. чел./ед)</w:t>
            </w:r>
          </w:p>
        </w:tc>
      </w:tr>
      <w:tr w:rsidR="007C2CED" w:rsidTr="000E4807">
        <w:trPr>
          <w:trHeight w:val="719"/>
        </w:trPr>
        <w:tc>
          <w:tcPr>
            <w:tcW w:w="3403" w:type="dxa"/>
            <w:vMerge/>
            <w:vAlign w:val="center"/>
          </w:tcPr>
          <w:p w:rsidR="007C2CED" w:rsidRDefault="007C2CED">
            <w:pPr>
              <w:suppressAutoHyphens w:val="0"/>
              <w:rPr>
                <w:i/>
                <w:sz w:val="20"/>
                <w:szCs w:val="20"/>
              </w:rPr>
            </w:pPr>
          </w:p>
        </w:tc>
        <w:tc>
          <w:tcPr>
            <w:tcW w:w="2835" w:type="dxa"/>
          </w:tcPr>
          <w:p w:rsidR="007C2CED" w:rsidRDefault="007C2C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Отчетный финансовый год</w:t>
            </w:r>
          </w:p>
          <w:p w:rsidR="007C2CED" w:rsidRDefault="007C2C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</w:p>
          <w:p w:rsidR="007C2CED" w:rsidRDefault="007C2C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2012</w:t>
            </w:r>
          </w:p>
        </w:tc>
        <w:tc>
          <w:tcPr>
            <w:tcW w:w="2409" w:type="dxa"/>
          </w:tcPr>
          <w:p w:rsidR="007C2CED" w:rsidRDefault="007C2C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Текущий финансовый год</w:t>
            </w:r>
          </w:p>
          <w:p w:rsidR="007C2CED" w:rsidRDefault="007C2C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</w:p>
          <w:p w:rsidR="007C2CED" w:rsidRDefault="007C2C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2013</w:t>
            </w:r>
          </w:p>
        </w:tc>
        <w:tc>
          <w:tcPr>
            <w:tcW w:w="2268" w:type="dxa"/>
          </w:tcPr>
          <w:p w:rsidR="007C2CED" w:rsidRDefault="007C2C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Очередной финансовый </w:t>
            </w:r>
          </w:p>
          <w:p w:rsidR="007C2CED" w:rsidRDefault="007C2C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год</w:t>
            </w:r>
          </w:p>
          <w:p w:rsidR="007C2CED" w:rsidRDefault="007C2C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2014</w:t>
            </w:r>
          </w:p>
        </w:tc>
        <w:tc>
          <w:tcPr>
            <w:tcW w:w="2268" w:type="dxa"/>
          </w:tcPr>
          <w:p w:rsidR="007C2CED" w:rsidRDefault="007C2C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Первый год планового периода</w:t>
            </w:r>
          </w:p>
          <w:p w:rsidR="007C2CED" w:rsidRDefault="007C2C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2015</w:t>
            </w:r>
          </w:p>
        </w:tc>
        <w:tc>
          <w:tcPr>
            <w:tcW w:w="2268" w:type="dxa"/>
          </w:tcPr>
          <w:p w:rsidR="007C2CED" w:rsidRDefault="007C2C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Второй год планового периода</w:t>
            </w:r>
          </w:p>
          <w:p w:rsidR="007C2CED" w:rsidRDefault="007C2C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2016</w:t>
            </w:r>
          </w:p>
        </w:tc>
      </w:tr>
      <w:tr w:rsidR="007C2CED" w:rsidTr="002B701E">
        <w:trPr>
          <w:cantSplit/>
          <w:trHeight w:val="343"/>
        </w:trPr>
        <w:tc>
          <w:tcPr>
            <w:tcW w:w="3403" w:type="dxa"/>
          </w:tcPr>
          <w:p w:rsidR="007C2CED" w:rsidRDefault="007C2CE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Население поселения</w:t>
            </w:r>
          </w:p>
        </w:tc>
        <w:tc>
          <w:tcPr>
            <w:tcW w:w="2835" w:type="dxa"/>
          </w:tcPr>
          <w:p w:rsidR="007C2CED" w:rsidRPr="00923F97" w:rsidRDefault="007C2CED" w:rsidP="00682318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846</w:t>
            </w:r>
          </w:p>
        </w:tc>
        <w:tc>
          <w:tcPr>
            <w:tcW w:w="2409" w:type="dxa"/>
          </w:tcPr>
          <w:p w:rsidR="007C2CED" w:rsidRPr="00923F97" w:rsidRDefault="007C2CED" w:rsidP="00682318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846</w:t>
            </w:r>
          </w:p>
        </w:tc>
        <w:tc>
          <w:tcPr>
            <w:tcW w:w="2268" w:type="dxa"/>
          </w:tcPr>
          <w:p w:rsidR="007C2CED" w:rsidRPr="00923F97" w:rsidRDefault="007C2CED" w:rsidP="00682318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820</w:t>
            </w:r>
          </w:p>
        </w:tc>
        <w:tc>
          <w:tcPr>
            <w:tcW w:w="2268" w:type="dxa"/>
          </w:tcPr>
          <w:p w:rsidR="007C2CED" w:rsidRPr="00923F97" w:rsidRDefault="007C2CED" w:rsidP="00682318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817</w:t>
            </w:r>
          </w:p>
        </w:tc>
        <w:tc>
          <w:tcPr>
            <w:tcW w:w="2268" w:type="dxa"/>
          </w:tcPr>
          <w:p w:rsidR="007C2CED" w:rsidRPr="00923F97" w:rsidRDefault="007C2CED" w:rsidP="00682318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815</w:t>
            </w:r>
          </w:p>
        </w:tc>
      </w:tr>
    </w:tbl>
    <w:p w:rsidR="007C2CED" w:rsidRDefault="007C2CED" w:rsidP="00404BA3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</w:rPr>
      </w:pPr>
    </w:p>
    <w:p w:rsidR="007C2CED" w:rsidRDefault="007C2CED" w:rsidP="00404BA3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3. Показатели, характеризующие качество и (или) объем (состав) оказываемой муниципальной услуги (выполняемой работы)</w:t>
      </w:r>
    </w:p>
    <w:p w:rsidR="007C2CED" w:rsidRDefault="007C2CED" w:rsidP="00404BA3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</w:rPr>
      </w:pPr>
    </w:p>
    <w:p w:rsidR="007C2CED" w:rsidRDefault="007C2CED" w:rsidP="00404BA3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3.1. Показатели качества оказываемой муниципальной услуги</w:t>
      </w:r>
    </w:p>
    <w:p w:rsidR="007C2CED" w:rsidRDefault="007C2CED" w:rsidP="00404BA3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652"/>
        <w:gridCol w:w="1676"/>
        <w:gridCol w:w="2151"/>
        <w:gridCol w:w="2268"/>
        <w:gridCol w:w="2268"/>
        <w:gridCol w:w="2127"/>
        <w:gridCol w:w="1417"/>
      </w:tblGrid>
      <w:tr w:rsidR="007C2CED" w:rsidTr="000E4807">
        <w:tc>
          <w:tcPr>
            <w:tcW w:w="3652" w:type="dxa"/>
            <w:vMerge w:val="restart"/>
          </w:tcPr>
          <w:p w:rsidR="007C2CED" w:rsidRDefault="007C2C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7C2CED" w:rsidRDefault="007C2C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7C2CED" w:rsidRDefault="007C2C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7C2CED" w:rsidRDefault="007C2C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7C2CED" w:rsidRDefault="007C2C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Методика расчета Ед. измерения</w:t>
            </w:r>
          </w:p>
          <w:p w:rsidR="007C2CED" w:rsidRDefault="007C2C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490" w:type="dxa"/>
            <w:gridSpan w:val="5"/>
          </w:tcPr>
          <w:p w:rsidR="007C2CED" w:rsidRDefault="007C2C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Значение показателей качества оказываемой муниципальной услуги</w:t>
            </w:r>
          </w:p>
        </w:tc>
        <w:tc>
          <w:tcPr>
            <w:tcW w:w="1417" w:type="dxa"/>
            <w:vMerge w:val="restart"/>
          </w:tcPr>
          <w:p w:rsidR="007C2CED" w:rsidRDefault="007C2C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Источник информации о значении показателя (исходные данные для расчета)</w:t>
            </w:r>
          </w:p>
        </w:tc>
      </w:tr>
      <w:tr w:rsidR="007C2CED" w:rsidTr="000E4807">
        <w:trPr>
          <w:trHeight w:val="1375"/>
        </w:trPr>
        <w:tc>
          <w:tcPr>
            <w:tcW w:w="3652" w:type="dxa"/>
            <w:vMerge/>
            <w:vAlign w:val="center"/>
          </w:tcPr>
          <w:p w:rsidR="007C2CED" w:rsidRDefault="007C2CED">
            <w:pPr>
              <w:suppressAutoHyphens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76" w:type="dxa"/>
          </w:tcPr>
          <w:p w:rsidR="007C2CED" w:rsidRDefault="007C2CED" w:rsidP="000E48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Отчетный финансовый год</w:t>
            </w:r>
          </w:p>
          <w:p w:rsidR="007C2CED" w:rsidRDefault="007C2C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2012 г</w:t>
            </w:r>
          </w:p>
        </w:tc>
        <w:tc>
          <w:tcPr>
            <w:tcW w:w="2151" w:type="dxa"/>
          </w:tcPr>
          <w:p w:rsidR="007C2CED" w:rsidRDefault="007C2C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Текущий финансовый год</w:t>
            </w:r>
          </w:p>
          <w:p w:rsidR="007C2CED" w:rsidRDefault="007C2C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i/>
              </w:rPr>
            </w:pPr>
          </w:p>
          <w:p w:rsidR="007C2CED" w:rsidRDefault="007C2C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2013 г.</w:t>
            </w:r>
          </w:p>
        </w:tc>
        <w:tc>
          <w:tcPr>
            <w:tcW w:w="2268" w:type="dxa"/>
          </w:tcPr>
          <w:p w:rsidR="007C2CED" w:rsidRDefault="007C2C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Очередной финанс.</w:t>
            </w:r>
          </w:p>
          <w:p w:rsidR="007C2CED" w:rsidRDefault="007C2C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год</w:t>
            </w:r>
          </w:p>
          <w:p w:rsidR="007C2CED" w:rsidRDefault="007C2C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2014 г.</w:t>
            </w:r>
          </w:p>
        </w:tc>
        <w:tc>
          <w:tcPr>
            <w:tcW w:w="2268" w:type="dxa"/>
          </w:tcPr>
          <w:p w:rsidR="007C2CED" w:rsidRDefault="007C2C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Первый год планового периода</w:t>
            </w:r>
          </w:p>
          <w:p w:rsidR="007C2CED" w:rsidRDefault="007C2C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2015 г.</w:t>
            </w:r>
          </w:p>
        </w:tc>
        <w:tc>
          <w:tcPr>
            <w:tcW w:w="2127" w:type="dxa"/>
          </w:tcPr>
          <w:p w:rsidR="007C2CED" w:rsidRDefault="007C2C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Второй год планового периода</w:t>
            </w:r>
          </w:p>
          <w:p w:rsidR="007C2CED" w:rsidRDefault="007C2C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2016 г.</w:t>
            </w:r>
          </w:p>
        </w:tc>
        <w:tc>
          <w:tcPr>
            <w:tcW w:w="1417" w:type="dxa"/>
            <w:vMerge/>
            <w:vAlign w:val="center"/>
          </w:tcPr>
          <w:p w:rsidR="007C2CED" w:rsidRDefault="007C2CED">
            <w:pPr>
              <w:suppressAutoHyphens w:val="0"/>
              <w:rPr>
                <w:b/>
                <w:i/>
                <w:sz w:val="20"/>
                <w:szCs w:val="20"/>
              </w:rPr>
            </w:pPr>
          </w:p>
        </w:tc>
      </w:tr>
      <w:tr w:rsidR="007C2CED" w:rsidTr="000E4807">
        <w:tc>
          <w:tcPr>
            <w:tcW w:w="3652" w:type="dxa"/>
          </w:tcPr>
          <w:p w:rsidR="007C2CED" w:rsidRDefault="007C2CE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1907" w:type="dxa"/>
            <w:gridSpan w:val="6"/>
          </w:tcPr>
          <w:p w:rsidR="007C2CED" w:rsidRDefault="007C2C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Книгообеспеченность на 1 жителя</w:t>
            </w:r>
          </w:p>
        </w:tc>
      </w:tr>
      <w:tr w:rsidR="007C2CED" w:rsidTr="000E4807">
        <w:tc>
          <w:tcPr>
            <w:tcW w:w="3652" w:type="dxa"/>
          </w:tcPr>
          <w:p w:rsidR="007C2CED" w:rsidRDefault="007C2CE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</w:rPr>
              <w:t>Отношение количества экземпляров к числу жителей (%)</w:t>
            </w:r>
          </w:p>
        </w:tc>
        <w:tc>
          <w:tcPr>
            <w:tcW w:w="1676" w:type="dxa"/>
          </w:tcPr>
          <w:p w:rsidR="007C2CED" w:rsidRDefault="007C2CED" w:rsidP="00987A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11,2</w:t>
            </w:r>
          </w:p>
        </w:tc>
        <w:tc>
          <w:tcPr>
            <w:tcW w:w="2151" w:type="dxa"/>
          </w:tcPr>
          <w:p w:rsidR="007C2CED" w:rsidRDefault="007C2C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11,2</w:t>
            </w:r>
          </w:p>
        </w:tc>
        <w:tc>
          <w:tcPr>
            <w:tcW w:w="2268" w:type="dxa"/>
          </w:tcPr>
          <w:p w:rsidR="007C2CED" w:rsidRDefault="007C2C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11,4</w:t>
            </w:r>
          </w:p>
        </w:tc>
        <w:tc>
          <w:tcPr>
            <w:tcW w:w="2268" w:type="dxa"/>
          </w:tcPr>
          <w:p w:rsidR="007C2CED" w:rsidRDefault="007C2C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11,5</w:t>
            </w:r>
          </w:p>
        </w:tc>
        <w:tc>
          <w:tcPr>
            <w:tcW w:w="2127" w:type="dxa"/>
          </w:tcPr>
          <w:p w:rsidR="007C2CED" w:rsidRDefault="007C2C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11,6</w:t>
            </w:r>
          </w:p>
        </w:tc>
        <w:tc>
          <w:tcPr>
            <w:tcW w:w="1417" w:type="dxa"/>
          </w:tcPr>
          <w:p w:rsidR="007C2CED" w:rsidRDefault="007C2CE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Аналитическая проверка</w:t>
            </w:r>
          </w:p>
        </w:tc>
      </w:tr>
      <w:tr w:rsidR="007C2CED" w:rsidTr="000E4807">
        <w:tc>
          <w:tcPr>
            <w:tcW w:w="3652" w:type="dxa"/>
          </w:tcPr>
          <w:p w:rsidR="007C2CED" w:rsidRDefault="007C2CE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1907" w:type="dxa"/>
            <w:gridSpan w:val="6"/>
          </w:tcPr>
          <w:p w:rsidR="007C2CED" w:rsidRDefault="007C2C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Коэффициент обновления фонда библиотеки</w:t>
            </w:r>
          </w:p>
        </w:tc>
      </w:tr>
      <w:tr w:rsidR="007C2CED" w:rsidTr="000E4807">
        <w:tc>
          <w:tcPr>
            <w:tcW w:w="3652" w:type="dxa"/>
          </w:tcPr>
          <w:p w:rsidR="007C2CED" w:rsidRDefault="007C2CE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  <w:noProof/>
              </w:rPr>
              <w:t>Отношение новых поступлений к общей книговыдаче за год (%)</w:t>
            </w:r>
          </w:p>
        </w:tc>
        <w:tc>
          <w:tcPr>
            <w:tcW w:w="1676" w:type="dxa"/>
          </w:tcPr>
          <w:p w:rsidR="007C2CED" w:rsidRDefault="007C2C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0,1</w:t>
            </w:r>
          </w:p>
        </w:tc>
        <w:tc>
          <w:tcPr>
            <w:tcW w:w="2151" w:type="dxa"/>
          </w:tcPr>
          <w:p w:rsidR="007C2CED" w:rsidRDefault="007C2C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268" w:type="dxa"/>
          </w:tcPr>
          <w:p w:rsidR="007C2CED" w:rsidRDefault="007C2C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2,0</w:t>
            </w:r>
          </w:p>
        </w:tc>
        <w:tc>
          <w:tcPr>
            <w:tcW w:w="2268" w:type="dxa"/>
          </w:tcPr>
          <w:p w:rsidR="007C2CED" w:rsidRDefault="007C2C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2,0</w:t>
            </w:r>
          </w:p>
        </w:tc>
        <w:tc>
          <w:tcPr>
            <w:tcW w:w="2127" w:type="dxa"/>
          </w:tcPr>
          <w:p w:rsidR="007C2CED" w:rsidRDefault="007C2C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2,0</w:t>
            </w:r>
          </w:p>
        </w:tc>
        <w:tc>
          <w:tcPr>
            <w:tcW w:w="1417" w:type="dxa"/>
          </w:tcPr>
          <w:p w:rsidR="007C2CED" w:rsidRDefault="007C2CE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Аналитическая проверка</w:t>
            </w:r>
          </w:p>
        </w:tc>
      </w:tr>
      <w:tr w:rsidR="007C2CED" w:rsidTr="000E4807">
        <w:tc>
          <w:tcPr>
            <w:tcW w:w="3652" w:type="dxa"/>
          </w:tcPr>
          <w:p w:rsidR="007C2CED" w:rsidRDefault="007C2CE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1907" w:type="dxa"/>
            <w:gridSpan w:val="6"/>
          </w:tcPr>
          <w:p w:rsidR="007C2CED" w:rsidRDefault="007C2C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Уровень учетных единиц библиотечного фонда,  внесенных в электронный каталог</w:t>
            </w:r>
          </w:p>
        </w:tc>
      </w:tr>
      <w:tr w:rsidR="007C2CED" w:rsidTr="000E4807">
        <w:tc>
          <w:tcPr>
            <w:tcW w:w="3652" w:type="dxa"/>
          </w:tcPr>
          <w:p w:rsidR="007C2CED" w:rsidRDefault="007C2CED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Отношение количества учетных ед., внесенных в электронный каталог в год к общему объему</w:t>
            </w:r>
          </w:p>
        </w:tc>
        <w:tc>
          <w:tcPr>
            <w:tcW w:w="1676" w:type="dxa"/>
          </w:tcPr>
          <w:p w:rsidR="007C2CED" w:rsidRDefault="007C2C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151" w:type="dxa"/>
          </w:tcPr>
          <w:p w:rsidR="007C2CED" w:rsidRDefault="007C2C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268" w:type="dxa"/>
          </w:tcPr>
          <w:p w:rsidR="007C2CED" w:rsidRDefault="007C2C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268" w:type="dxa"/>
          </w:tcPr>
          <w:p w:rsidR="007C2CED" w:rsidRDefault="007C2C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127" w:type="dxa"/>
          </w:tcPr>
          <w:p w:rsidR="007C2CED" w:rsidRDefault="007C2C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417" w:type="dxa"/>
          </w:tcPr>
          <w:p w:rsidR="007C2CED" w:rsidRDefault="007C2CE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Аналитическая проверка</w:t>
            </w:r>
          </w:p>
        </w:tc>
      </w:tr>
      <w:tr w:rsidR="007C2CED" w:rsidTr="000E4807">
        <w:tc>
          <w:tcPr>
            <w:tcW w:w="3652" w:type="dxa"/>
          </w:tcPr>
          <w:p w:rsidR="007C2CED" w:rsidRDefault="007C2CE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1907" w:type="dxa"/>
            <w:gridSpan w:val="6"/>
          </w:tcPr>
          <w:p w:rsidR="007C2CED" w:rsidRDefault="007C2C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Доля библиотечных работников с высшим специальным образованием </w:t>
            </w:r>
          </w:p>
        </w:tc>
      </w:tr>
      <w:tr w:rsidR="007C2CED" w:rsidTr="000E4807">
        <w:trPr>
          <w:trHeight w:val="600"/>
        </w:trPr>
        <w:tc>
          <w:tcPr>
            <w:tcW w:w="3652" w:type="dxa"/>
          </w:tcPr>
          <w:p w:rsidR="007C2CED" w:rsidRDefault="007C2CE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Отношение числа специалистов с высшим образованием к общему числу специалистов (%)</w:t>
            </w:r>
          </w:p>
        </w:tc>
        <w:tc>
          <w:tcPr>
            <w:tcW w:w="1676" w:type="dxa"/>
          </w:tcPr>
          <w:p w:rsidR="007C2CED" w:rsidRDefault="007C2C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151" w:type="dxa"/>
          </w:tcPr>
          <w:p w:rsidR="007C2CED" w:rsidRDefault="007C2C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268" w:type="dxa"/>
          </w:tcPr>
          <w:p w:rsidR="007C2CED" w:rsidRDefault="007C2C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268" w:type="dxa"/>
          </w:tcPr>
          <w:p w:rsidR="007C2CED" w:rsidRDefault="007C2C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127" w:type="dxa"/>
          </w:tcPr>
          <w:p w:rsidR="007C2CED" w:rsidRDefault="007C2C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417" w:type="dxa"/>
          </w:tcPr>
          <w:p w:rsidR="007C2CED" w:rsidRDefault="007C2CE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форма стат. наблюдения 8НК</w:t>
            </w:r>
          </w:p>
        </w:tc>
      </w:tr>
    </w:tbl>
    <w:p w:rsidR="007C2CED" w:rsidRDefault="007C2CED" w:rsidP="00404BA3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7C2CED" w:rsidRDefault="007C2CED" w:rsidP="00404BA3">
      <w:pPr>
        <w:shd w:val="clear" w:color="auto" w:fill="FFFFFF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3.2. Объем (состав) оказываемой муниципальной  услуги (в натуральных показателях)</w:t>
      </w:r>
    </w:p>
    <w:p w:rsidR="007C2CED" w:rsidRDefault="007C2CED" w:rsidP="00404BA3">
      <w:pPr>
        <w:shd w:val="clear" w:color="auto" w:fill="FFFFFF"/>
        <w:rPr>
          <w:b/>
          <w:color w:val="000000"/>
          <w:sz w:val="20"/>
          <w:szCs w:val="20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51"/>
        <w:gridCol w:w="2835"/>
        <w:gridCol w:w="2693"/>
        <w:gridCol w:w="2268"/>
        <w:gridCol w:w="2268"/>
        <w:gridCol w:w="142"/>
        <w:gridCol w:w="1991"/>
        <w:gridCol w:w="1411"/>
      </w:tblGrid>
      <w:tr w:rsidR="007C2CED" w:rsidTr="000E4807">
        <w:tc>
          <w:tcPr>
            <w:tcW w:w="1951" w:type="dxa"/>
            <w:vMerge w:val="restart"/>
          </w:tcPr>
          <w:p w:rsidR="007C2CED" w:rsidRDefault="007C2C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Ед. измерения</w:t>
            </w:r>
          </w:p>
        </w:tc>
        <w:tc>
          <w:tcPr>
            <w:tcW w:w="12197" w:type="dxa"/>
            <w:gridSpan w:val="6"/>
          </w:tcPr>
          <w:p w:rsidR="007C2CED" w:rsidRDefault="007C2C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Значение показателей объема (состава) оказываемой муниципальной услуги</w:t>
            </w:r>
          </w:p>
        </w:tc>
        <w:tc>
          <w:tcPr>
            <w:tcW w:w="1411" w:type="dxa"/>
            <w:vMerge w:val="restart"/>
          </w:tcPr>
          <w:p w:rsidR="007C2CED" w:rsidRDefault="007C2C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Источник информации о значении показателя (исходные данные для расчета)</w:t>
            </w:r>
          </w:p>
        </w:tc>
      </w:tr>
      <w:tr w:rsidR="007C2CED" w:rsidTr="000E4807">
        <w:trPr>
          <w:trHeight w:val="925"/>
        </w:trPr>
        <w:tc>
          <w:tcPr>
            <w:tcW w:w="1951" w:type="dxa"/>
            <w:vMerge/>
            <w:vAlign w:val="center"/>
          </w:tcPr>
          <w:p w:rsidR="007C2CED" w:rsidRDefault="007C2CED">
            <w:pPr>
              <w:suppressAutoHyphens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835" w:type="dxa"/>
          </w:tcPr>
          <w:p w:rsidR="007C2CED" w:rsidRDefault="007C2C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Отчетный финансовый год</w:t>
            </w:r>
          </w:p>
          <w:p w:rsidR="007C2CED" w:rsidRDefault="007C2C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7C2CED" w:rsidRDefault="007C2C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2012 г</w:t>
            </w:r>
          </w:p>
        </w:tc>
        <w:tc>
          <w:tcPr>
            <w:tcW w:w="2693" w:type="dxa"/>
          </w:tcPr>
          <w:p w:rsidR="007C2CED" w:rsidRDefault="007C2C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Текущий финансовый год</w:t>
            </w:r>
          </w:p>
          <w:p w:rsidR="007C2CED" w:rsidRDefault="007C2C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i/>
              </w:rPr>
            </w:pPr>
          </w:p>
          <w:p w:rsidR="007C2CED" w:rsidRDefault="007C2C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2013 г.</w:t>
            </w:r>
          </w:p>
        </w:tc>
        <w:tc>
          <w:tcPr>
            <w:tcW w:w="2268" w:type="dxa"/>
          </w:tcPr>
          <w:p w:rsidR="007C2CED" w:rsidRDefault="007C2C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Очередной финанс.</w:t>
            </w:r>
          </w:p>
          <w:p w:rsidR="007C2CED" w:rsidRDefault="007C2C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год</w:t>
            </w:r>
          </w:p>
          <w:p w:rsidR="007C2CED" w:rsidRDefault="007C2C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2014 г.</w:t>
            </w:r>
          </w:p>
        </w:tc>
        <w:tc>
          <w:tcPr>
            <w:tcW w:w="2268" w:type="dxa"/>
          </w:tcPr>
          <w:p w:rsidR="007C2CED" w:rsidRDefault="007C2C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Первый год планового периода</w:t>
            </w:r>
          </w:p>
          <w:p w:rsidR="007C2CED" w:rsidRDefault="007C2C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2015 г.</w:t>
            </w:r>
          </w:p>
        </w:tc>
        <w:tc>
          <w:tcPr>
            <w:tcW w:w="2133" w:type="dxa"/>
            <w:gridSpan w:val="2"/>
          </w:tcPr>
          <w:p w:rsidR="007C2CED" w:rsidRDefault="007C2C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Второй год планового периода</w:t>
            </w:r>
          </w:p>
          <w:p w:rsidR="007C2CED" w:rsidRDefault="007C2C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2016 г.</w:t>
            </w:r>
          </w:p>
        </w:tc>
        <w:tc>
          <w:tcPr>
            <w:tcW w:w="1411" w:type="dxa"/>
            <w:vMerge/>
            <w:vAlign w:val="center"/>
          </w:tcPr>
          <w:p w:rsidR="007C2CED" w:rsidRDefault="007C2CED">
            <w:pPr>
              <w:suppressAutoHyphens w:val="0"/>
              <w:rPr>
                <w:b/>
                <w:i/>
                <w:sz w:val="20"/>
                <w:szCs w:val="20"/>
              </w:rPr>
            </w:pPr>
          </w:p>
        </w:tc>
      </w:tr>
      <w:tr w:rsidR="007C2CED" w:rsidTr="000E4807">
        <w:tc>
          <w:tcPr>
            <w:tcW w:w="1951" w:type="dxa"/>
          </w:tcPr>
          <w:p w:rsidR="007C2CED" w:rsidRDefault="007C2CE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Наименование</w:t>
            </w:r>
          </w:p>
          <w:p w:rsidR="007C2CED" w:rsidRDefault="007C2CE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показателя</w:t>
            </w:r>
          </w:p>
        </w:tc>
        <w:tc>
          <w:tcPr>
            <w:tcW w:w="12197" w:type="dxa"/>
            <w:gridSpan w:val="6"/>
          </w:tcPr>
          <w:p w:rsidR="007C2CED" w:rsidRDefault="007C2C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Количество фонда (тыс. ед.)</w:t>
            </w:r>
          </w:p>
        </w:tc>
        <w:tc>
          <w:tcPr>
            <w:tcW w:w="1411" w:type="dxa"/>
          </w:tcPr>
          <w:p w:rsidR="007C2CED" w:rsidRDefault="007C2CED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C2CED" w:rsidTr="000E4807">
        <w:tc>
          <w:tcPr>
            <w:tcW w:w="1951" w:type="dxa"/>
          </w:tcPr>
          <w:p w:rsidR="007C2CED" w:rsidRDefault="007C2CE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ед</w:t>
            </w:r>
          </w:p>
        </w:tc>
        <w:tc>
          <w:tcPr>
            <w:tcW w:w="2835" w:type="dxa"/>
          </w:tcPr>
          <w:p w:rsidR="007C2CED" w:rsidRDefault="007C2C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11,2</w:t>
            </w:r>
          </w:p>
        </w:tc>
        <w:tc>
          <w:tcPr>
            <w:tcW w:w="2693" w:type="dxa"/>
          </w:tcPr>
          <w:p w:rsidR="007C2CED" w:rsidRDefault="007C2C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11,2</w:t>
            </w:r>
          </w:p>
        </w:tc>
        <w:tc>
          <w:tcPr>
            <w:tcW w:w="2268" w:type="dxa"/>
          </w:tcPr>
          <w:p w:rsidR="007C2CED" w:rsidRDefault="007C2C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11,4</w:t>
            </w:r>
          </w:p>
        </w:tc>
        <w:tc>
          <w:tcPr>
            <w:tcW w:w="2268" w:type="dxa"/>
          </w:tcPr>
          <w:p w:rsidR="007C2CED" w:rsidRDefault="007C2C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11,5</w:t>
            </w:r>
          </w:p>
        </w:tc>
        <w:tc>
          <w:tcPr>
            <w:tcW w:w="2133" w:type="dxa"/>
            <w:gridSpan w:val="2"/>
          </w:tcPr>
          <w:p w:rsidR="007C2CED" w:rsidRDefault="007C2C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11,6</w:t>
            </w:r>
          </w:p>
        </w:tc>
        <w:tc>
          <w:tcPr>
            <w:tcW w:w="1411" w:type="dxa"/>
            <w:vMerge w:val="restart"/>
          </w:tcPr>
          <w:p w:rsidR="007C2CED" w:rsidRDefault="007C2CE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форма стат. наблюдения 8НК</w:t>
            </w:r>
          </w:p>
        </w:tc>
      </w:tr>
      <w:tr w:rsidR="007C2CED" w:rsidTr="000E4807">
        <w:tc>
          <w:tcPr>
            <w:tcW w:w="1951" w:type="dxa"/>
          </w:tcPr>
          <w:p w:rsidR="007C2CED" w:rsidRDefault="007C2CE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Наименование</w:t>
            </w:r>
          </w:p>
          <w:p w:rsidR="007C2CED" w:rsidRDefault="007C2CE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показателя</w:t>
            </w:r>
          </w:p>
        </w:tc>
        <w:tc>
          <w:tcPr>
            <w:tcW w:w="12197" w:type="dxa"/>
            <w:gridSpan w:val="6"/>
          </w:tcPr>
          <w:p w:rsidR="007C2CED" w:rsidRDefault="007C2C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Количество выданных книг, документов (тыс. ед.)</w:t>
            </w:r>
          </w:p>
        </w:tc>
        <w:tc>
          <w:tcPr>
            <w:tcW w:w="1411" w:type="dxa"/>
            <w:vMerge/>
            <w:vAlign w:val="center"/>
          </w:tcPr>
          <w:p w:rsidR="007C2CED" w:rsidRDefault="007C2CED">
            <w:pPr>
              <w:suppressAutoHyphens w:val="0"/>
              <w:rPr>
                <w:b/>
                <w:sz w:val="20"/>
                <w:szCs w:val="20"/>
              </w:rPr>
            </w:pPr>
          </w:p>
        </w:tc>
      </w:tr>
      <w:tr w:rsidR="007C2CED" w:rsidTr="000E4807">
        <w:tc>
          <w:tcPr>
            <w:tcW w:w="1951" w:type="dxa"/>
          </w:tcPr>
          <w:p w:rsidR="007C2CED" w:rsidRDefault="007C2CE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</w:t>
            </w:r>
          </w:p>
        </w:tc>
        <w:tc>
          <w:tcPr>
            <w:tcW w:w="2835" w:type="dxa"/>
          </w:tcPr>
          <w:p w:rsidR="007C2CED" w:rsidRDefault="007C2C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4,1</w:t>
            </w:r>
          </w:p>
        </w:tc>
        <w:tc>
          <w:tcPr>
            <w:tcW w:w="2693" w:type="dxa"/>
          </w:tcPr>
          <w:p w:rsidR="007C2CED" w:rsidRDefault="007C2C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1,3</w:t>
            </w:r>
          </w:p>
        </w:tc>
        <w:tc>
          <w:tcPr>
            <w:tcW w:w="2268" w:type="dxa"/>
          </w:tcPr>
          <w:p w:rsidR="007C2CED" w:rsidRDefault="007C2C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1,5</w:t>
            </w:r>
          </w:p>
        </w:tc>
        <w:tc>
          <w:tcPr>
            <w:tcW w:w="2268" w:type="dxa"/>
          </w:tcPr>
          <w:p w:rsidR="007C2CED" w:rsidRDefault="007C2C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1,6</w:t>
            </w:r>
          </w:p>
        </w:tc>
        <w:tc>
          <w:tcPr>
            <w:tcW w:w="2133" w:type="dxa"/>
            <w:gridSpan w:val="2"/>
          </w:tcPr>
          <w:p w:rsidR="007C2CED" w:rsidRDefault="007C2C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2,0</w:t>
            </w:r>
          </w:p>
        </w:tc>
        <w:tc>
          <w:tcPr>
            <w:tcW w:w="1411" w:type="dxa"/>
            <w:vMerge/>
            <w:vAlign w:val="center"/>
          </w:tcPr>
          <w:p w:rsidR="007C2CED" w:rsidRDefault="007C2CED">
            <w:pPr>
              <w:suppressAutoHyphens w:val="0"/>
              <w:rPr>
                <w:b/>
                <w:sz w:val="20"/>
                <w:szCs w:val="20"/>
              </w:rPr>
            </w:pPr>
          </w:p>
        </w:tc>
      </w:tr>
      <w:tr w:rsidR="007C2CED" w:rsidTr="000E4807">
        <w:tc>
          <w:tcPr>
            <w:tcW w:w="1951" w:type="dxa"/>
          </w:tcPr>
          <w:p w:rsidR="007C2CED" w:rsidRDefault="007C2CE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Наименование</w:t>
            </w:r>
          </w:p>
          <w:p w:rsidR="007C2CED" w:rsidRDefault="007C2CE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показателя</w:t>
            </w:r>
          </w:p>
        </w:tc>
        <w:tc>
          <w:tcPr>
            <w:tcW w:w="12197" w:type="dxa"/>
            <w:gridSpan w:val="6"/>
          </w:tcPr>
          <w:p w:rsidR="007C2CED" w:rsidRDefault="007C2C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Число мероприятий, проведенных библиотекой (в т.ч. бибуроки)</w:t>
            </w:r>
          </w:p>
        </w:tc>
        <w:tc>
          <w:tcPr>
            <w:tcW w:w="1411" w:type="dxa"/>
            <w:vMerge/>
            <w:vAlign w:val="center"/>
          </w:tcPr>
          <w:p w:rsidR="007C2CED" w:rsidRDefault="007C2CED">
            <w:pPr>
              <w:suppressAutoHyphens w:val="0"/>
              <w:rPr>
                <w:b/>
                <w:sz w:val="20"/>
                <w:szCs w:val="20"/>
              </w:rPr>
            </w:pPr>
          </w:p>
        </w:tc>
      </w:tr>
      <w:tr w:rsidR="007C2CED" w:rsidTr="00B866E9">
        <w:trPr>
          <w:trHeight w:val="287"/>
        </w:trPr>
        <w:tc>
          <w:tcPr>
            <w:tcW w:w="1951" w:type="dxa"/>
          </w:tcPr>
          <w:p w:rsidR="007C2CED" w:rsidRDefault="007C2CE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</w:t>
            </w:r>
          </w:p>
        </w:tc>
        <w:tc>
          <w:tcPr>
            <w:tcW w:w="2835" w:type="dxa"/>
          </w:tcPr>
          <w:p w:rsidR="007C2CED" w:rsidRDefault="007C2CED" w:rsidP="00B866E9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18</w:t>
            </w:r>
          </w:p>
        </w:tc>
        <w:tc>
          <w:tcPr>
            <w:tcW w:w="2693" w:type="dxa"/>
          </w:tcPr>
          <w:p w:rsidR="007C2CED" w:rsidRDefault="007C2CED" w:rsidP="00B866E9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14</w:t>
            </w:r>
          </w:p>
        </w:tc>
        <w:tc>
          <w:tcPr>
            <w:tcW w:w="2268" w:type="dxa"/>
          </w:tcPr>
          <w:p w:rsidR="007C2CED" w:rsidRDefault="007C2CED" w:rsidP="00B866E9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35</w:t>
            </w:r>
          </w:p>
        </w:tc>
        <w:tc>
          <w:tcPr>
            <w:tcW w:w="2268" w:type="dxa"/>
          </w:tcPr>
          <w:p w:rsidR="007C2CED" w:rsidRDefault="007C2CED" w:rsidP="00B866E9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36</w:t>
            </w:r>
          </w:p>
        </w:tc>
        <w:tc>
          <w:tcPr>
            <w:tcW w:w="2133" w:type="dxa"/>
            <w:gridSpan w:val="2"/>
          </w:tcPr>
          <w:p w:rsidR="007C2CED" w:rsidRDefault="007C2CED" w:rsidP="00B866E9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37</w:t>
            </w:r>
          </w:p>
        </w:tc>
        <w:tc>
          <w:tcPr>
            <w:tcW w:w="1411" w:type="dxa"/>
            <w:vMerge/>
            <w:vAlign w:val="center"/>
          </w:tcPr>
          <w:p w:rsidR="007C2CED" w:rsidRDefault="007C2CED">
            <w:pPr>
              <w:suppressAutoHyphens w:val="0"/>
              <w:rPr>
                <w:b/>
                <w:sz w:val="20"/>
                <w:szCs w:val="20"/>
              </w:rPr>
            </w:pPr>
          </w:p>
        </w:tc>
      </w:tr>
      <w:tr w:rsidR="007C2CED" w:rsidTr="000E4807">
        <w:tc>
          <w:tcPr>
            <w:tcW w:w="1951" w:type="dxa"/>
          </w:tcPr>
          <w:p w:rsidR="007C2CED" w:rsidRDefault="007C2CE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Наименование</w:t>
            </w:r>
          </w:p>
          <w:p w:rsidR="007C2CED" w:rsidRDefault="007C2CE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показателя</w:t>
            </w:r>
          </w:p>
        </w:tc>
        <w:tc>
          <w:tcPr>
            <w:tcW w:w="12197" w:type="dxa"/>
            <w:gridSpan w:val="6"/>
          </w:tcPr>
          <w:p w:rsidR="007C2CED" w:rsidRDefault="007C2C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Уровень укомплектованности  кадрами</w:t>
            </w:r>
          </w:p>
        </w:tc>
        <w:tc>
          <w:tcPr>
            <w:tcW w:w="1411" w:type="dxa"/>
            <w:vMerge/>
            <w:vAlign w:val="center"/>
          </w:tcPr>
          <w:p w:rsidR="007C2CED" w:rsidRDefault="007C2CED">
            <w:pPr>
              <w:suppressAutoHyphens w:val="0"/>
              <w:rPr>
                <w:b/>
                <w:sz w:val="20"/>
                <w:szCs w:val="20"/>
              </w:rPr>
            </w:pPr>
          </w:p>
        </w:tc>
      </w:tr>
      <w:tr w:rsidR="007C2CED" w:rsidTr="000E4807">
        <w:tc>
          <w:tcPr>
            <w:tcW w:w="1951" w:type="dxa"/>
          </w:tcPr>
          <w:p w:rsidR="007C2CED" w:rsidRDefault="007C2CE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2835" w:type="dxa"/>
          </w:tcPr>
          <w:p w:rsidR="007C2CED" w:rsidRDefault="007C2C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2693" w:type="dxa"/>
          </w:tcPr>
          <w:p w:rsidR="007C2CED" w:rsidRDefault="007C2C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2268" w:type="dxa"/>
          </w:tcPr>
          <w:p w:rsidR="007C2CED" w:rsidRDefault="007C2C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2410" w:type="dxa"/>
            <w:gridSpan w:val="2"/>
          </w:tcPr>
          <w:p w:rsidR="007C2CED" w:rsidRDefault="007C2C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991" w:type="dxa"/>
          </w:tcPr>
          <w:p w:rsidR="007C2CED" w:rsidRDefault="007C2C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411" w:type="dxa"/>
            <w:vMerge/>
            <w:vAlign w:val="center"/>
          </w:tcPr>
          <w:p w:rsidR="007C2CED" w:rsidRDefault="007C2CED">
            <w:pPr>
              <w:suppressAutoHyphens w:val="0"/>
              <w:rPr>
                <w:b/>
                <w:sz w:val="20"/>
                <w:szCs w:val="20"/>
              </w:rPr>
            </w:pPr>
          </w:p>
        </w:tc>
      </w:tr>
    </w:tbl>
    <w:p w:rsidR="007C2CED" w:rsidRDefault="007C2CED" w:rsidP="00404BA3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4. Порядок оказания муниципальной услуги</w:t>
      </w:r>
    </w:p>
    <w:p w:rsidR="007C2CED" w:rsidRDefault="007C2CED" w:rsidP="00404BA3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u w:val="single"/>
        </w:rPr>
      </w:pPr>
    </w:p>
    <w:p w:rsidR="007C2CED" w:rsidRDefault="007C2CED" w:rsidP="00404BA3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4.1.Порядок информирования потенциальных потребителей оказываемой услуги</w:t>
      </w:r>
    </w:p>
    <w:p w:rsidR="007C2CED" w:rsidRDefault="007C2CED" w:rsidP="00404BA3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48"/>
        <w:gridCol w:w="11169"/>
      </w:tblGrid>
      <w:tr w:rsidR="007C2CED" w:rsidTr="000E4807">
        <w:trPr>
          <w:trHeight w:val="230"/>
        </w:trPr>
        <w:tc>
          <w:tcPr>
            <w:tcW w:w="4248" w:type="dxa"/>
          </w:tcPr>
          <w:p w:rsidR="007C2CED" w:rsidRDefault="007C2CE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 информирования</w:t>
            </w:r>
          </w:p>
        </w:tc>
        <w:tc>
          <w:tcPr>
            <w:tcW w:w="11169" w:type="dxa"/>
          </w:tcPr>
          <w:p w:rsidR="007C2CED" w:rsidRDefault="007C2C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информационных стендах (уголках получателей услуг), размещаемых в каждом учреждении; </w:t>
            </w:r>
          </w:p>
          <w:p w:rsidR="007C2CED" w:rsidRDefault="007C2C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средствах массовой информации;</w:t>
            </w:r>
          </w:p>
          <w:p w:rsidR="007C2CED" w:rsidRDefault="007C2C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иными способами. </w:t>
            </w:r>
          </w:p>
        </w:tc>
      </w:tr>
      <w:tr w:rsidR="007C2CED" w:rsidTr="000E4807">
        <w:tc>
          <w:tcPr>
            <w:tcW w:w="4248" w:type="dxa"/>
          </w:tcPr>
          <w:p w:rsidR="007C2CED" w:rsidRDefault="007C2CE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 размещаемой (доводимой) информации</w:t>
            </w:r>
          </w:p>
        </w:tc>
        <w:tc>
          <w:tcPr>
            <w:tcW w:w="11169" w:type="dxa"/>
          </w:tcPr>
          <w:p w:rsidR="007C2CED" w:rsidRDefault="007C2C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соответствии с требованиями закона Российской Федерации от 07.02.1992 № 2300-1 «О защите прав потребителей» пп. 9, 10.</w:t>
            </w:r>
          </w:p>
        </w:tc>
      </w:tr>
      <w:tr w:rsidR="007C2CED" w:rsidTr="000E4807">
        <w:tc>
          <w:tcPr>
            <w:tcW w:w="4248" w:type="dxa"/>
          </w:tcPr>
          <w:p w:rsidR="007C2CED" w:rsidRDefault="007C2CE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Частота обновления информации</w:t>
            </w:r>
          </w:p>
        </w:tc>
        <w:tc>
          <w:tcPr>
            <w:tcW w:w="11169" w:type="dxa"/>
          </w:tcPr>
          <w:p w:rsidR="007C2CED" w:rsidRDefault="007C2CE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необходимости, но не реже чем раз в год.</w:t>
            </w:r>
          </w:p>
        </w:tc>
      </w:tr>
    </w:tbl>
    <w:p w:rsidR="007C2CED" w:rsidRDefault="007C2CED" w:rsidP="00404BA3">
      <w:pPr>
        <w:shd w:val="clear" w:color="auto" w:fill="FFFFFF"/>
        <w:rPr>
          <w:b/>
          <w:color w:val="000000"/>
          <w:sz w:val="20"/>
          <w:szCs w:val="20"/>
        </w:rPr>
      </w:pPr>
    </w:p>
    <w:p w:rsidR="007C2CED" w:rsidRDefault="007C2CED" w:rsidP="00404BA3">
      <w:pPr>
        <w:spacing w:line="1" w:lineRule="exact"/>
        <w:rPr>
          <w:sz w:val="20"/>
          <w:szCs w:val="20"/>
        </w:rPr>
      </w:pPr>
    </w:p>
    <w:p w:rsidR="007C2CED" w:rsidRDefault="007C2CED" w:rsidP="00BB4F06">
      <w:pPr>
        <w:shd w:val="clear" w:color="auto" w:fill="FFFFFF"/>
        <w:rPr>
          <w:b/>
          <w:color w:val="000000"/>
          <w:sz w:val="20"/>
          <w:szCs w:val="20"/>
        </w:rPr>
      </w:pPr>
      <w:r w:rsidRPr="00B476AA">
        <w:rPr>
          <w:b/>
          <w:color w:val="000000"/>
          <w:sz w:val="20"/>
          <w:szCs w:val="20"/>
        </w:rPr>
        <w:t>5. Объем бюджетных ассигнований</w:t>
      </w:r>
    </w:p>
    <w:p w:rsidR="007C2CED" w:rsidRDefault="007C2CED" w:rsidP="00BB4F06">
      <w:pPr>
        <w:shd w:val="clear" w:color="auto" w:fill="FFFFFF"/>
        <w:rPr>
          <w:b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3420"/>
        <w:gridCol w:w="3600"/>
        <w:gridCol w:w="3600"/>
      </w:tblGrid>
      <w:tr w:rsidR="007C2CED" w:rsidRPr="00113696" w:rsidTr="00113696">
        <w:tc>
          <w:tcPr>
            <w:tcW w:w="2628" w:type="dxa"/>
            <w:vMerge w:val="restart"/>
          </w:tcPr>
          <w:p w:rsidR="007C2CED" w:rsidRPr="00113696" w:rsidRDefault="007C2CED" w:rsidP="0011369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13696">
              <w:rPr>
                <w:b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0620" w:type="dxa"/>
            <w:gridSpan w:val="3"/>
          </w:tcPr>
          <w:p w:rsidR="007C2CED" w:rsidRPr="00113696" w:rsidRDefault="007C2CED" w:rsidP="0011369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13696">
              <w:rPr>
                <w:b/>
                <w:color w:val="000000"/>
                <w:sz w:val="20"/>
                <w:szCs w:val="20"/>
              </w:rPr>
              <w:t>Значение показателей объема</w:t>
            </w:r>
          </w:p>
        </w:tc>
      </w:tr>
      <w:tr w:rsidR="007C2CED" w:rsidRPr="00113696" w:rsidTr="00113696">
        <w:tc>
          <w:tcPr>
            <w:tcW w:w="2628" w:type="dxa"/>
            <w:vMerge/>
          </w:tcPr>
          <w:p w:rsidR="007C2CED" w:rsidRPr="00113696" w:rsidRDefault="007C2CED" w:rsidP="0011369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420" w:type="dxa"/>
          </w:tcPr>
          <w:p w:rsidR="007C2CED" w:rsidRPr="00113696" w:rsidRDefault="007C2CED" w:rsidP="00682318">
            <w:pPr>
              <w:rPr>
                <w:b/>
                <w:color w:val="000000"/>
                <w:sz w:val="20"/>
                <w:szCs w:val="20"/>
              </w:rPr>
            </w:pPr>
            <w:r w:rsidRPr="00113696">
              <w:rPr>
                <w:b/>
                <w:color w:val="000000"/>
                <w:sz w:val="20"/>
                <w:szCs w:val="20"/>
              </w:rPr>
              <w:t>Отчетный финансовый год</w:t>
            </w:r>
          </w:p>
          <w:p w:rsidR="007C2CED" w:rsidRPr="00113696" w:rsidRDefault="007C2CED" w:rsidP="0011369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13696">
              <w:rPr>
                <w:b/>
                <w:color w:val="000000"/>
                <w:sz w:val="20"/>
                <w:szCs w:val="20"/>
              </w:rPr>
              <w:t>2012 г</w:t>
            </w:r>
          </w:p>
        </w:tc>
        <w:tc>
          <w:tcPr>
            <w:tcW w:w="3600" w:type="dxa"/>
          </w:tcPr>
          <w:p w:rsidR="007C2CED" w:rsidRPr="00113696" w:rsidRDefault="007C2CED" w:rsidP="0011369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13696">
              <w:rPr>
                <w:b/>
                <w:color w:val="000000"/>
                <w:sz w:val="20"/>
                <w:szCs w:val="20"/>
              </w:rPr>
              <w:t>Текущий финансовый год</w:t>
            </w:r>
          </w:p>
          <w:p w:rsidR="007C2CED" w:rsidRPr="00113696" w:rsidRDefault="007C2CED" w:rsidP="0011369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13696">
              <w:rPr>
                <w:b/>
                <w:color w:val="000000"/>
                <w:sz w:val="20"/>
                <w:szCs w:val="20"/>
              </w:rPr>
              <w:t>2013 г</w:t>
            </w:r>
          </w:p>
        </w:tc>
        <w:tc>
          <w:tcPr>
            <w:tcW w:w="3600" w:type="dxa"/>
          </w:tcPr>
          <w:p w:rsidR="007C2CED" w:rsidRPr="00113696" w:rsidRDefault="007C2CED" w:rsidP="0011369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13696">
              <w:rPr>
                <w:b/>
                <w:color w:val="000000"/>
                <w:sz w:val="20"/>
                <w:szCs w:val="20"/>
              </w:rPr>
              <w:t>Очередной финансовый год</w:t>
            </w:r>
          </w:p>
          <w:p w:rsidR="007C2CED" w:rsidRPr="00113696" w:rsidRDefault="007C2CED" w:rsidP="0011369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13696">
              <w:rPr>
                <w:b/>
                <w:color w:val="000000"/>
                <w:sz w:val="20"/>
                <w:szCs w:val="20"/>
              </w:rPr>
              <w:t>2014 г</w:t>
            </w:r>
          </w:p>
        </w:tc>
      </w:tr>
      <w:tr w:rsidR="007C2CED" w:rsidRPr="00113696" w:rsidTr="00113696">
        <w:tc>
          <w:tcPr>
            <w:tcW w:w="2628" w:type="dxa"/>
          </w:tcPr>
          <w:p w:rsidR="007C2CED" w:rsidRPr="00113696" w:rsidRDefault="007C2CED" w:rsidP="0011369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420" w:type="dxa"/>
          </w:tcPr>
          <w:p w:rsidR="007C2CED" w:rsidRPr="00113696" w:rsidRDefault="007C2CED" w:rsidP="0011369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</w:tcPr>
          <w:p w:rsidR="007C2CED" w:rsidRPr="00113696" w:rsidRDefault="007C2CED" w:rsidP="0011369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</w:tcPr>
          <w:p w:rsidR="007C2CED" w:rsidRPr="00113696" w:rsidRDefault="007C2CED" w:rsidP="00BC3F18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7C2CED" w:rsidRDefault="007C2CED" w:rsidP="00404BA3">
      <w:pPr>
        <w:shd w:val="clear" w:color="auto" w:fill="FFFFFF"/>
        <w:rPr>
          <w:b/>
          <w:color w:val="000000"/>
          <w:sz w:val="20"/>
          <w:szCs w:val="20"/>
          <w:u w:val="single"/>
        </w:rPr>
      </w:pPr>
    </w:p>
    <w:p w:rsidR="007C2CED" w:rsidRDefault="007C2CED" w:rsidP="00404BA3">
      <w:pPr>
        <w:shd w:val="clear" w:color="auto" w:fill="FFFFFF"/>
        <w:rPr>
          <w:b/>
          <w:color w:val="000000"/>
          <w:sz w:val="20"/>
          <w:szCs w:val="20"/>
          <w:u w:val="single"/>
        </w:rPr>
      </w:pPr>
    </w:p>
    <w:p w:rsidR="007C2CED" w:rsidRDefault="007C2CED" w:rsidP="00404BA3">
      <w:pPr>
        <w:shd w:val="clear" w:color="auto" w:fill="FFFFFF"/>
        <w:rPr>
          <w:b/>
          <w:color w:val="000000"/>
          <w:sz w:val="20"/>
          <w:szCs w:val="20"/>
          <w:u w:val="single"/>
        </w:rPr>
      </w:pPr>
      <w:r>
        <w:rPr>
          <w:b/>
          <w:color w:val="000000"/>
          <w:sz w:val="20"/>
          <w:szCs w:val="20"/>
          <w:u w:val="single"/>
        </w:rPr>
        <w:t>6. Основания для досрочного прекращения исполнения муниципального задания</w:t>
      </w:r>
    </w:p>
    <w:p w:rsidR="007C2CED" w:rsidRDefault="007C2CED" w:rsidP="00404BA3">
      <w:pPr>
        <w:shd w:val="clear" w:color="auto" w:fill="FFFFFF"/>
        <w:rPr>
          <w:b/>
          <w:color w:val="000000"/>
          <w:sz w:val="20"/>
          <w:szCs w:val="20"/>
        </w:rPr>
      </w:pPr>
    </w:p>
    <w:tbl>
      <w:tblPr>
        <w:tblW w:w="0" w:type="auto"/>
        <w:tblLook w:val="00A0"/>
      </w:tblPr>
      <w:tblGrid>
        <w:gridCol w:w="533"/>
        <w:gridCol w:w="14672"/>
      </w:tblGrid>
      <w:tr w:rsidR="007C2CED" w:rsidTr="00404BA3">
        <w:tc>
          <w:tcPr>
            <w:tcW w:w="534" w:type="dxa"/>
          </w:tcPr>
          <w:p w:rsidR="007C2CED" w:rsidRDefault="007C2C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4883" w:type="dxa"/>
          </w:tcPr>
          <w:p w:rsidR="007C2CED" w:rsidRDefault="007C2CED">
            <w:pPr>
              <w:pStyle w:val="ListParagraph"/>
              <w:suppressAutoHyphens w:val="0"/>
              <w:autoSpaceDE w:val="0"/>
              <w:autoSpaceDN w:val="0"/>
              <w:adjustRightInd w:val="0"/>
              <w:ind w:left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нахождение потенциального получателя Услуги в состоянии алкогольного, наркотического опьянения;</w:t>
            </w:r>
          </w:p>
        </w:tc>
      </w:tr>
      <w:tr w:rsidR="007C2CED" w:rsidTr="00404BA3">
        <w:trPr>
          <w:trHeight w:val="125"/>
        </w:trPr>
        <w:tc>
          <w:tcPr>
            <w:tcW w:w="534" w:type="dxa"/>
          </w:tcPr>
          <w:p w:rsidR="007C2CED" w:rsidRDefault="007C2C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4883" w:type="dxa"/>
          </w:tcPr>
          <w:p w:rsidR="007C2CED" w:rsidRDefault="007C2CED">
            <w:pPr>
              <w:pStyle w:val="ListParagraph"/>
              <w:suppressAutoHyphens w:val="0"/>
              <w:autoSpaceDE w:val="0"/>
              <w:autoSpaceDN w:val="0"/>
              <w:adjustRightInd w:val="0"/>
              <w:ind w:left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нахождение потенциального получателя Услуги в социально-неадекватном состоянии (враждебный настрой, агрессивность, хулиганское поведение и т.п.);</w:t>
            </w:r>
          </w:p>
        </w:tc>
      </w:tr>
      <w:tr w:rsidR="007C2CED" w:rsidTr="00404BA3">
        <w:trPr>
          <w:trHeight w:val="148"/>
        </w:trPr>
        <w:tc>
          <w:tcPr>
            <w:tcW w:w="534" w:type="dxa"/>
          </w:tcPr>
          <w:p w:rsidR="007C2CED" w:rsidRDefault="007C2C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4883" w:type="dxa"/>
          </w:tcPr>
          <w:p w:rsidR="007C2CED" w:rsidRDefault="007C2CED">
            <w:pPr>
              <w:suppressAutoHyphens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заявителем документов, содержащих заведомо ложные или противоречивые сведения;</w:t>
            </w:r>
          </w:p>
        </w:tc>
      </w:tr>
      <w:tr w:rsidR="007C2CED" w:rsidTr="00404BA3">
        <w:tc>
          <w:tcPr>
            <w:tcW w:w="534" w:type="dxa"/>
          </w:tcPr>
          <w:p w:rsidR="007C2CED" w:rsidRDefault="007C2C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14883" w:type="dxa"/>
          </w:tcPr>
          <w:p w:rsidR="007C2CED" w:rsidRDefault="007C2CED">
            <w:pPr>
              <w:pStyle w:val="ListParagraph"/>
              <w:suppressAutoHyphens w:val="0"/>
              <w:autoSpaceDE w:val="0"/>
              <w:autoSpaceDN w:val="0"/>
              <w:adjustRightInd w:val="0"/>
              <w:ind w:left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нарушение правил внутреннего распорядка муниципального учреждения культуры; </w:t>
            </w:r>
          </w:p>
        </w:tc>
      </w:tr>
      <w:tr w:rsidR="007C2CED" w:rsidRPr="00987AF5" w:rsidTr="00404BA3">
        <w:tc>
          <w:tcPr>
            <w:tcW w:w="534" w:type="dxa"/>
          </w:tcPr>
          <w:p w:rsidR="007C2CED" w:rsidRPr="00987AF5" w:rsidRDefault="007C2CED">
            <w:pPr>
              <w:rPr>
                <w:color w:val="000000"/>
                <w:sz w:val="20"/>
                <w:szCs w:val="20"/>
              </w:rPr>
            </w:pPr>
            <w:r w:rsidRPr="00987AF5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14883" w:type="dxa"/>
          </w:tcPr>
          <w:p w:rsidR="007C2CED" w:rsidRPr="00987AF5" w:rsidRDefault="007C2CED">
            <w:pPr>
              <w:pStyle w:val="ListParagraph"/>
              <w:suppressAutoHyphens w:val="0"/>
              <w:autoSpaceDE w:val="0"/>
              <w:autoSpaceDN w:val="0"/>
              <w:adjustRightInd w:val="0"/>
              <w:ind w:left="0"/>
              <w:contextualSpacing/>
              <w:jc w:val="both"/>
              <w:rPr>
                <w:sz w:val="20"/>
                <w:szCs w:val="20"/>
              </w:rPr>
            </w:pPr>
            <w:r w:rsidRPr="00987AF5">
              <w:rPr>
                <w:rStyle w:val="TextNPA"/>
                <w:rFonts w:ascii="Times New Roman" w:hAnsi="Times New Roman"/>
                <w:sz w:val="20"/>
                <w:szCs w:val="20"/>
              </w:rPr>
              <w:t>несвоевременная подача заявки на участие в мероприятии или предоставление документов на обучение не в полном объеме и (или) с нарушением сроков;</w:t>
            </w:r>
          </w:p>
        </w:tc>
      </w:tr>
      <w:tr w:rsidR="007C2CED" w:rsidRPr="00987AF5" w:rsidTr="00404BA3">
        <w:trPr>
          <w:trHeight w:val="196"/>
        </w:trPr>
        <w:tc>
          <w:tcPr>
            <w:tcW w:w="534" w:type="dxa"/>
          </w:tcPr>
          <w:p w:rsidR="007C2CED" w:rsidRPr="00987AF5" w:rsidRDefault="007C2CED">
            <w:pPr>
              <w:rPr>
                <w:color w:val="000000"/>
                <w:sz w:val="20"/>
                <w:szCs w:val="20"/>
              </w:rPr>
            </w:pPr>
            <w:r w:rsidRPr="00987AF5"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14883" w:type="dxa"/>
          </w:tcPr>
          <w:p w:rsidR="007C2CED" w:rsidRPr="00987AF5" w:rsidRDefault="007C2CED">
            <w:pPr>
              <w:pStyle w:val="ListParagraph"/>
              <w:suppressAutoHyphens w:val="0"/>
              <w:autoSpaceDE w:val="0"/>
              <w:autoSpaceDN w:val="0"/>
              <w:adjustRightInd w:val="0"/>
              <w:ind w:left="0"/>
              <w:contextualSpacing/>
              <w:jc w:val="both"/>
              <w:rPr>
                <w:sz w:val="20"/>
                <w:szCs w:val="20"/>
              </w:rPr>
            </w:pPr>
            <w:r w:rsidRPr="00987AF5">
              <w:rPr>
                <w:sz w:val="20"/>
                <w:szCs w:val="20"/>
              </w:rPr>
              <w:t xml:space="preserve">отсутствие входного билета на посещение мероприятия, если оно является платным или </w:t>
            </w:r>
            <w:r w:rsidRPr="00987AF5">
              <w:rPr>
                <w:rStyle w:val="TextNPA"/>
                <w:rFonts w:ascii="Times New Roman" w:hAnsi="Times New Roman"/>
                <w:sz w:val="20"/>
                <w:szCs w:val="20"/>
              </w:rPr>
              <w:t>организационного взноса;</w:t>
            </w:r>
          </w:p>
        </w:tc>
      </w:tr>
      <w:tr w:rsidR="007C2CED" w:rsidTr="00404BA3">
        <w:trPr>
          <w:trHeight w:val="138"/>
        </w:trPr>
        <w:tc>
          <w:tcPr>
            <w:tcW w:w="534" w:type="dxa"/>
          </w:tcPr>
          <w:p w:rsidR="007C2CED" w:rsidRDefault="007C2C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14883" w:type="dxa"/>
          </w:tcPr>
          <w:p w:rsidR="007C2CED" w:rsidRDefault="007C2C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отмена (прекращения) или приостановление полномочий по оказанию соответствующей муниципальной услуги</w:t>
            </w:r>
          </w:p>
        </w:tc>
      </w:tr>
      <w:tr w:rsidR="007C2CED" w:rsidTr="00404BA3">
        <w:tc>
          <w:tcPr>
            <w:tcW w:w="534" w:type="dxa"/>
          </w:tcPr>
          <w:p w:rsidR="007C2CED" w:rsidRDefault="007C2C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14883" w:type="dxa"/>
          </w:tcPr>
          <w:p w:rsidR="007C2CED" w:rsidRDefault="007C2C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исключение муниципальной  услуги (работы) из перечня (реестра) муниципальных услуг (работ)</w:t>
            </w:r>
          </w:p>
        </w:tc>
      </w:tr>
      <w:tr w:rsidR="007C2CED" w:rsidTr="00404BA3">
        <w:tc>
          <w:tcPr>
            <w:tcW w:w="534" w:type="dxa"/>
          </w:tcPr>
          <w:p w:rsidR="007C2CED" w:rsidRDefault="007C2C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14883" w:type="dxa"/>
          </w:tcPr>
          <w:p w:rsidR="007C2CED" w:rsidRDefault="007C2C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ликвидация учреждения</w:t>
            </w:r>
          </w:p>
        </w:tc>
      </w:tr>
      <w:tr w:rsidR="007C2CED" w:rsidTr="00404BA3">
        <w:tc>
          <w:tcPr>
            <w:tcW w:w="534" w:type="dxa"/>
          </w:tcPr>
          <w:p w:rsidR="007C2CED" w:rsidRDefault="007C2C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14883" w:type="dxa"/>
          </w:tcPr>
          <w:p w:rsidR="007C2CED" w:rsidRDefault="007C2C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реорганизация учреждения</w:t>
            </w:r>
          </w:p>
        </w:tc>
      </w:tr>
      <w:tr w:rsidR="007C2CED" w:rsidTr="00404BA3">
        <w:tc>
          <w:tcPr>
            <w:tcW w:w="534" w:type="dxa"/>
          </w:tcPr>
          <w:p w:rsidR="007C2CED" w:rsidRDefault="007C2C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14883" w:type="dxa"/>
          </w:tcPr>
          <w:p w:rsidR="007C2CED" w:rsidRDefault="007C2C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основания, предусмотренные нормативными правовыми актами Российской Федерации</w:t>
            </w:r>
          </w:p>
        </w:tc>
      </w:tr>
    </w:tbl>
    <w:p w:rsidR="007C2CED" w:rsidRDefault="007C2CED" w:rsidP="00404BA3">
      <w:pPr>
        <w:jc w:val="both"/>
        <w:rPr>
          <w:sz w:val="20"/>
          <w:szCs w:val="20"/>
        </w:rPr>
      </w:pPr>
    </w:p>
    <w:p w:rsidR="007C2CED" w:rsidRDefault="007C2CED" w:rsidP="00404BA3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7. Порядок контроля за исполнением муниципального задания</w:t>
      </w:r>
    </w:p>
    <w:p w:rsidR="007C2CED" w:rsidRDefault="007C2CED" w:rsidP="00404BA3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35"/>
        <w:gridCol w:w="3095"/>
        <w:gridCol w:w="5175"/>
      </w:tblGrid>
      <w:tr w:rsidR="007C2CED" w:rsidTr="00404BA3">
        <w:tc>
          <w:tcPr>
            <w:tcW w:w="7054" w:type="dxa"/>
          </w:tcPr>
          <w:p w:rsidR="007C2CED" w:rsidRDefault="007C2CE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Формы контроля</w:t>
            </w:r>
          </w:p>
        </w:tc>
        <w:tc>
          <w:tcPr>
            <w:tcW w:w="3119" w:type="dxa"/>
          </w:tcPr>
          <w:p w:rsidR="007C2CED" w:rsidRDefault="007C2CE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периодичность</w:t>
            </w:r>
          </w:p>
        </w:tc>
        <w:tc>
          <w:tcPr>
            <w:tcW w:w="5244" w:type="dxa"/>
          </w:tcPr>
          <w:p w:rsidR="007C2CED" w:rsidRDefault="007C2CE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Муниципальные органы исполнительной власти, осуществляющие контроль за оказанием муниципальной услуги</w:t>
            </w:r>
          </w:p>
        </w:tc>
      </w:tr>
      <w:tr w:rsidR="007C2CED" w:rsidTr="00265F60">
        <w:trPr>
          <w:trHeight w:val="1132"/>
        </w:trPr>
        <w:tc>
          <w:tcPr>
            <w:tcW w:w="7054" w:type="dxa"/>
          </w:tcPr>
          <w:p w:rsidR="007C2CED" w:rsidRDefault="007C2C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проведение мониторинга основных показателей работы за определенный период;</w:t>
            </w:r>
          </w:p>
          <w:p w:rsidR="007C2CED" w:rsidRDefault="007C2C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выездная проверка;</w:t>
            </w:r>
          </w:p>
          <w:p w:rsidR="007C2CED" w:rsidRDefault="007C2C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ведение книги обращений с заявлениями, жалобами и предложениями</w:t>
            </w:r>
          </w:p>
        </w:tc>
        <w:tc>
          <w:tcPr>
            <w:tcW w:w="3119" w:type="dxa"/>
          </w:tcPr>
          <w:p w:rsidR="007C2CED" w:rsidRDefault="007C2C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ежеквартально, </w:t>
            </w:r>
          </w:p>
          <w:p w:rsidR="007C2CED" w:rsidRDefault="007C2C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 (в случае поступлений обоснованных жалоб потребителей, требований правоохранительных органов)</w:t>
            </w:r>
          </w:p>
        </w:tc>
        <w:tc>
          <w:tcPr>
            <w:tcW w:w="5244" w:type="dxa"/>
          </w:tcPr>
          <w:p w:rsidR="007C2CED" w:rsidRDefault="007C2CE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сельского поселения «Красновеликанское»</w:t>
            </w:r>
          </w:p>
        </w:tc>
      </w:tr>
    </w:tbl>
    <w:p w:rsidR="007C2CED" w:rsidRDefault="007C2CED" w:rsidP="00404BA3">
      <w:pPr>
        <w:rPr>
          <w:b/>
          <w:sz w:val="20"/>
          <w:szCs w:val="20"/>
        </w:rPr>
      </w:pPr>
    </w:p>
    <w:p w:rsidR="007C2CED" w:rsidRDefault="007C2CED" w:rsidP="00404BA3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8. Требования к отчетности об исполнении муниципального задания.</w:t>
      </w:r>
    </w:p>
    <w:p w:rsidR="007C2CED" w:rsidRDefault="007C2CED" w:rsidP="00404BA3">
      <w:pPr>
        <w:pStyle w:val="a"/>
        <w:rPr>
          <w:rFonts w:ascii="Times New Roman" w:hAnsi="Times New Roman" w:cs="Times New Roman"/>
          <w:b/>
          <w:sz w:val="20"/>
          <w:szCs w:val="20"/>
        </w:rPr>
      </w:pPr>
    </w:p>
    <w:p w:rsidR="007C2CED" w:rsidRDefault="007C2CED" w:rsidP="00404BA3">
      <w:pPr>
        <w:pStyle w:val="a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8.1. Форма отчета об исполнении муниципального задания</w:t>
      </w:r>
    </w:p>
    <w:p w:rsidR="007C2CED" w:rsidRDefault="007C2CED" w:rsidP="00404BA3">
      <w:pPr>
        <w:rPr>
          <w:lang w:eastAsia="ru-RU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888"/>
        <w:gridCol w:w="1260"/>
        <w:gridCol w:w="2048"/>
        <w:gridCol w:w="1984"/>
        <w:gridCol w:w="3828"/>
        <w:gridCol w:w="2409"/>
      </w:tblGrid>
      <w:tr w:rsidR="007C2CED" w:rsidTr="00B866E9">
        <w:tc>
          <w:tcPr>
            <w:tcW w:w="38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D" w:rsidRDefault="007C2CED">
            <w:pPr>
              <w:pStyle w:val="a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D" w:rsidRDefault="007C2CED">
            <w:pPr>
              <w:pStyle w:val="a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Единица</w:t>
            </w:r>
          </w:p>
          <w:p w:rsidR="007C2CED" w:rsidRDefault="007C2CED">
            <w:pPr>
              <w:pStyle w:val="a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измерения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D" w:rsidRDefault="007C2CED">
            <w:pPr>
              <w:pStyle w:val="a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Значение, утвержденное в муниципальном задании на отчетный финансовый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D" w:rsidRDefault="007C2CED">
            <w:pPr>
              <w:pStyle w:val="a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Фактическое значение за отчетный финансовый год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D" w:rsidRDefault="007C2CED">
            <w:pPr>
              <w:pStyle w:val="a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Характеристика причин отклонения от запланированных значений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2CED" w:rsidRDefault="007C2CED">
            <w:pPr>
              <w:pStyle w:val="a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Источник(и) информации о фактическом значении показателя</w:t>
            </w:r>
          </w:p>
        </w:tc>
      </w:tr>
      <w:tr w:rsidR="007C2CED" w:rsidTr="00B866E9">
        <w:tc>
          <w:tcPr>
            <w:tcW w:w="38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D" w:rsidRDefault="007C2CED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D" w:rsidRDefault="007C2CED">
            <w:pPr>
              <w:pStyle w:val="a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D" w:rsidRDefault="007C2CED">
            <w:pPr>
              <w:pStyle w:val="a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D" w:rsidRDefault="007C2CED">
            <w:pPr>
              <w:pStyle w:val="a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D" w:rsidRDefault="007C2CED">
            <w:pPr>
              <w:pStyle w:val="a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2CED" w:rsidRDefault="007C2CED">
            <w:pPr>
              <w:pStyle w:val="a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2CED" w:rsidTr="00B866E9">
        <w:tc>
          <w:tcPr>
            <w:tcW w:w="38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D" w:rsidRDefault="007C2CED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D" w:rsidRDefault="007C2CED">
            <w:pPr>
              <w:pStyle w:val="a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D" w:rsidRDefault="007C2CED">
            <w:pPr>
              <w:pStyle w:val="a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D" w:rsidRDefault="007C2CED">
            <w:pPr>
              <w:pStyle w:val="a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D" w:rsidRDefault="007C2CED">
            <w:pPr>
              <w:pStyle w:val="a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2CED" w:rsidRDefault="007C2CED">
            <w:pPr>
              <w:pStyle w:val="a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C2CED" w:rsidRDefault="007C2CED" w:rsidP="00404BA3">
      <w:pPr>
        <w:rPr>
          <w:b/>
          <w:sz w:val="20"/>
          <w:szCs w:val="20"/>
        </w:rPr>
      </w:pPr>
    </w:p>
    <w:p w:rsidR="007C2CED" w:rsidRPr="00265F60" w:rsidRDefault="007C2CED" w:rsidP="00404BA3">
      <w:pPr>
        <w:rPr>
          <w:b/>
          <w:sz w:val="20"/>
          <w:szCs w:val="20"/>
        </w:rPr>
      </w:pPr>
      <w:r>
        <w:rPr>
          <w:b/>
          <w:sz w:val="20"/>
          <w:szCs w:val="20"/>
        </w:rPr>
        <w:t>8.2. Сроки предоставления отчетов об исполнении муниципального задания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770"/>
        <w:gridCol w:w="6435"/>
      </w:tblGrid>
      <w:tr w:rsidR="007C2CED" w:rsidTr="00404BA3">
        <w:tc>
          <w:tcPr>
            <w:tcW w:w="8897" w:type="dxa"/>
          </w:tcPr>
          <w:p w:rsidR="007C2CED" w:rsidRDefault="007C2C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форма</w:t>
            </w:r>
          </w:p>
        </w:tc>
        <w:tc>
          <w:tcPr>
            <w:tcW w:w="6520" w:type="dxa"/>
          </w:tcPr>
          <w:p w:rsidR="007C2CED" w:rsidRDefault="007C2C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Срок предоставления</w:t>
            </w:r>
          </w:p>
        </w:tc>
      </w:tr>
      <w:tr w:rsidR="007C2CED" w:rsidTr="00404BA3">
        <w:tc>
          <w:tcPr>
            <w:tcW w:w="8897" w:type="dxa"/>
          </w:tcPr>
          <w:p w:rsidR="007C2CED" w:rsidRDefault="007C2C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квартальный отчет об исполнении муниципального задания по форме (п.8.1)</w:t>
            </w:r>
          </w:p>
        </w:tc>
        <w:tc>
          <w:tcPr>
            <w:tcW w:w="6520" w:type="dxa"/>
          </w:tcPr>
          <w:p w:rsidR="007C2CED" w:rsidRDefault="007C2C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Ежеквартально до 10 числа месяца, следующего за отчетным кварталом</w:t>
            </w:r>
          </w:p>
        </w:tc>
      </w:tr>
      <w:tr w:rsidR="007C2CED" w:rsidTr="00404BA3">
        <w:tc>
          <w:tcPr>
            <w:tcW w:w="8897" w:type="dxa"/>
          </w:tcPr>
          <w:p w:rsidR="007C2CED" w:rsidRDefault="007C2C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годовой отчет об исполнении муниципального задания по форме (п.8.1)</w:t>
            </w:r>
          </w:p>
        </w:tc>
        <w:tc>
          <w:tcPr>
            <w:tcW w:w="6520" w:type="dxa"/>
          </w:tcPr>
          <w:p w:rsidR="007C2CED" w:rsidRDefault="007C2C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ежегодно в срок до 30 января года, следующего за отчетным годом</w:t>
            </w:r>
          </w:p>
        </w:tc>
      </w:tr>
    </w:tbl>
    <w:p w:rsidR="007C2CED" w:rsidRPr="00265F60" w:rsidRDefault="007C2CED" w:rsidP="00B866E9">
      <w:pPr>
        <w:tabs>
          <w:tab w:val="left" w:pos="3825"/>
        </w:tabs>
      </w:pPr>
    </w:p>
    <w:sectPr w:rsidR="007C2CED" w:rsidRPr="00265F60" w:rsidSect="00594586">
      <w:pgSz w:w="16838" w:h="11906" w:orient="landscape"/>
      <w:pgMar w:top="567" w:right="998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2CED" w:rsidRDefault="007C2CED">
      <w:r>
        <w:separator/>
      </w:r>
    </w:p>
  </w:endnote>
  <w:endnote w:type="continuationSeparator" w:id="0">
    <w:p w:rsidR="007C2CED" w:rsidRDefault="007C2C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CED" w:rsidRDefault="007C2CED" w:rsidP="00D7759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C2CED" w:rsidRDefault="007C2CED" w:rsidP="00B476AA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CED" w:rsidRDefault="007C2CED" w:rsidP="004134C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8</w:t>
    </w:r>
    <w:r>
      <w:rPr>
        <w:rStyle w:val="PageNumber"/>
      </w:rPr>
      <w:fldChar w:fldCharType="end"/>
    </w:r>
  </w:p>
  <w:p w:rsidR="007C2CED" w:rsidRDefault="007C2CED" w:rsidP="00B476AA">
    <w:pPr>
      <w:pStyle w:val="Footer"/>
      <w:ind w:right="360"/>
      <w:jc w:val="right"/>
    </w:pPr>
  </w:p>
  <w:p w:rsidR="007C2CED" w:rsidRDefault="007C2CE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2CED" w:rsidRDefault="007C2CED">
      <w:r>
        <w:separator/>
      </w:r>
    </w:p>
  </w:footnote>
  <w:footnote w:type="continuationSeparator" w:id="0">
    <w:p w:rsidR="007C2CED" w:rsidRDefault="007C2C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63A16"/>
    <w:multiLevelType w:val="hybridMultilevel"/>
    <w:tmpl w:val="36BA0D34"/>
    <w:lvl w:ilvl="0" w:tplc="A45C0CAE">
      <w:start w:val="1"/>
      <w:numFmt w:val="bullet"/>
      <w:lvlText w:val="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>
    <w:nsid w:val="293F19DF"/>
    <w:multiLevelType w:val="hybridMultilevel"/>
    <w:tmpl w:val="B7CCC14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D4422A8"/>
    <w:multiLevelType w:val="hybridMultilevel"/>
    <w:tmpl w:val="A47A444E"/>
    <w:lvl w:ilvl="0" w:tplc="A45C0CA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857967"/>
    <w:multiLevelType w:val="hybridMultilevel"/>
    <w:tmpl w:val="5816D94E"/>
    <w:lvl w:ilvl="0" w:tplc="A45C0CA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711C"/>
    <w:rsid w:val="0008289B"/>
    <w:rsid w:val="00085FE7"/>
    <w:rsid w:val="000A1BD6"/>
    <w:rsid w:val="000E4807"/>
    <w:rsid w:val="00113696"/>
    <w:rsid w:val="001410CA"/>
    <w:rsid w:val="00224C3E"/>
    <w:rsid w:val="00251426"/>
    <w:rsid w:val="00265F60"/>
    <w:rsid w:val="002B701E"/>
    <w:rsid w:val="002C4962"/>
    <w:rsid w:val="00302853"/>
    <w:rsid w:val="00322294"/>
    <w:rsid w:val="00394A98"/>
    <w:rsid w:val="00404BA3"/>
    <w:rsid w:val="00404CF5"/>
    <w:rsid w:val="004066E1"/>
    <w:rsid w:val="004134C5"/>
    <w:rsid w:val="00516457"/>
    <w:rsid w:val="00531C45"/>
    <w:rsid w:val="00594586"/>
    <w:rsid w:val="005E7591"/>
    <w:rsid w:val="00674523"/>
    <w:rsid w:val="00682318"/>
    <w:rsid w:val="0068384D"/>
    <w:rsid w:val="006F19E1"/>
    <w:rsid w:val="00727B42"/>
    <w:rsid w:val="00735B11"/>
    <w:rsid w:val="007C2CED"/>
    <w:rsid w:val="00801105"/>
    <w:rsid w:val="008722B7"/>
    <w:rsid w:val="008E0059"/>
    <w:rsid w:val="00923F97"/>
    <w:rsid w:val="00943A30"/>
    <w:rsid w:val="00960D09"/>
    <w:rsid w:val="009628D4"/>
    <w:rsid w:val="009832A4"/>
    <w:rsid w:val="00987AF5"/>
    <w:rsid w:val="00A04728"/>
    <w:rsid w:val="00A37208"/>
    <w:rsid w:val="00A80119"/>
    <w:rsid w:val="00A94AAA"/>
    <w:rsid w:val="00B34AE4"/>
    <w:rsid w:val="00B476AA"/>
    <w:rsid w:val="00B601C5"/>
    <w:rsid w:val="00B866E9"/>
    <w:rsid w:val="00BB4F06"/>
    <w:rsid w:val="00BC3F18"/>
    <w:rsid w:val="00C5711C"/>
    <w:rsid w:val="00CC3DAD"/>
    <w:rsid w:val="00CC7941"/>
    <w:rsid w:val="00CC7AEE"/>
    <w:rsid w:val="00D7759F"/>
    <w:rsid w:val="00D86130"/>
    <w:rsid w:val="00DF088B"/>
    <w:rsid w:val="00EB1E71"/>
    <w:rsid w:val="00EC3546"/>
    <w:rsid w:val="00EF4F11"/>
    <w:rsid w:val="00F02342"/>
    <w:rsid w:val="00FB521B"/>
    <w:rsid w:val="00FD2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11C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5711C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C5711C"/>
    <w:pPr>
      <w:widowControl w:val="0"/>
      <w:suppressAutoHyphens/>
      <w:autoSpaceDE w:val="0"/>
    </w:pPr>
    <w:rPr>
      <w:rFonts w:ascii="Arial" w:hAnsi="Arial" w:cs="Arial"/>
      <w:b/>
      <w:bCs/>
      <w:sz w:val="20"/>
      <w:szCs w:val="20"/>
      <w:lang w:eastAsia="ar-SA"/>
    </w:rPr>
  </w:style>
  <w:style w:type="paragraph" w:styleId="ListParagraph">
    <w:name w:val="List Paragraph"/>
    <w:basedOn w:val="Normal"/>
    <w:uiPriority w:val="99"/>
    <w:qFormat/>
    <w:rsid w:val="00C5711C"/>
    <w:pPr>
      <w:ind w:left="708"/>
    </w:pPr>
  </w:style>
  <w:style w:type="paragraph" w:styleId="Footer">
    <w:name w:val="footer"/>
    <w:basedOn w:val="Normal"/>
    <w:link w:val="FooterChar"/>
    <w:uiPriority w:val="99"/>
    <w:rsid w:val="00C5711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5711C"/>
    <w:rPr>
      <w:sz w:val="24"/>
      <w:lang w:val="ru-RU" w:eastAsia="ar-SA" w:bidi="ar-SA"/>
    </w:rPr>
  </w:style>
  <w:style w:type="character" w:customStyle="1" w:styleId="TextNPA">
    <w:name w:val="Text NPA"/>
    <w:uiPriority w:val="99"/>
    <w:rsid w:val="00C5711C"/>
    <w:rPr>
      <w:rFonts w:ascii="Courier New" w:hAnsi="Courier New"/>
    </w:rPr>
  </w:style>
  <w:style w:type="paragraph" w:customStyle="1" w:styleId="a">
    <w:name w:val="Таблицы (моноширинный)"/>
    <w:basedOn w:val="Normal"/>
    <w:next w:val="Normal"/>
    <w:uiPriority w:val="99"/>
    <w:rsid w:val="00C5711C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customStyle="1" w:styleId="a0">
    <w:name w:val="Нормальный (таблица)"/>
    <w:basedOn w:val="Normal"/>
    <w:next w:val="Normal"/>
    <w:uiPriority w:val="99"/>
    <w:rsid w:val="00C5711C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/>
      <w:lang w:eastAsia="ru-RU"/>
    </w:rPr>
  </w:style>
  <w:style w:type="paragraph" w:customStyle="1" w:styleId="a1">
    <w:name w:val="Прижатый влево"/>
    <w:basedOn w:val="Normal"/>
    <w:next w:val="Normal"/>
    <w:uiPriority w:val="99"/>
    <w:rsid w:val="00C5711C"/>
    <w:pPr>
      <w:widowControl w:val="0"/>
      <w:suppressAutoHyphens w:val="0"/>
      <w:autoSpaceDE w:val="0"/>
      <w:autoSpaceDN w:val="0"/>
      <w:adjustRightInd w:val="0"/>
    </w:pPr>
    <w:rPr>
      <w:rFonts w:ascii="Arial" w:hAnsi="Arial"/>
      <w:lang w:eastAsia="ru-RU"/>
    </w:rPr>
  </w:style>
  <w:style w:type="paragraph" w:styleId="Title">
    <w:name w:val="Title"/>
    <w:basedOn w:val="Normal"/>
    <w:link w:val="TitleChar"/>
    <w:uiPriority w:val="99"/>
    <w:qFormat/>
    <w:rsid w:val="00EC3546"/>
    <w:pPr>
      <w:suppressAutoHyphens w:val="0"/>
      <w:jc w:val="center"/>
    </w:pPr>
    <w:rPr>
      <w:sz w:val="28"/>
      <w:lang w:eastAsia="ru-RU"/>
    </w:rPr>
  </w:style>
  <w:style w:type="character" w:customStyle="1" w:styleId="TitleChar">
    <w:name w:val="Title Char"/>
    <w:basedOn w:val="DefaultParagraphFont"/>
    <w:link w:val="Title"/>
    <w:uiPriority w:val="10"/>
    <w:rsid w:val="00554E72"/>
    <w:rPr>
      <w:rFonts w:asciiTheme="majorHAnsi" w:eastAsiaTheme="majorEastAsia" w:hAnsiTheme="majorHAnsi" w:cstheme="majorBidi"/>
      <w:b/>
      <w:bCs/>
      <w:kern w:val="28"/>
      <w:sz w:val="32"/>
      <w:szCs w:val="32"/>
      <w:lang w:eastAsia="ar-SA"/>
    </w:rPr>
  </w:style>
  <w:style w:type="character" w:styleId="PageNumber">
    <w:name w:val="page number"/>
    <w:basedOn w:val="DefaultParagraphFont"/>
    <w:uiPriority w:val="99"/>
    <w:rsid w:val="00B476AA"/>
    <w:rPr>
      <w:rFonts w:cs="Times New Roman"/>
    </w:rPr>
  </w:style>
  <w:style w:type="paragraph" w:styleId="Header">
    <w:name w:val="header"/>
    <w:basedOn w:val="Normal"/>
    <w:link w:val="HeaderChar"/>
    <w:uiPriority w:val="99"/>
    <w:rsid w:val="00B476A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54E72"/>
    <w:rPr>
      <w:sz w:val="24"/>
      <w:szCs w:val="24"/>
      <w:lang w:eastAsia="ar-SA"/>
    </w:rPr>
  </w:style>
  <w:style w:type="table" w:styleId="TableGrid">
    <w:name w:val="Table Grid"/>
    <w:basedOn w:val="TableNormal"/>
    <w:uiPriority w:val="99"/>
    <w:rsid w:val="00B34AE4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819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151</TotalTime>
  <Pages>8</Pages>
  <Words>2013</Words>
  <Characters>11480</Characters>
  <Application>Microsoft Office Outlook</Application>
  <DocSecurity>0</DocSecurity>
  <Lines>0</Lines>
  <Paragraphs>0</Paragraphs>
  <ScaleCrop>false</ScaleCrop>
  <Company>HomeLab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User</dc:creator>
  <cp:keywords/>
  <dc:description/>
  <cp:lastModifiedBy>Name</cp:lastModifiedBy>
  <cp:revision>8</cp:revision>
  <cp:lastPrinted>2014-03-31T04:31:00Z</cp:lastPrinted>
  <dcterms:created xsi:type="dcterms:W3CDTF">2018-02-05T00:18:00Z</dcterms:created>
  <dcterms:modified xsi:type="dcterms:W3CDTF">2018-09-18T04:50:00Z</dcterms:modified>
</cp:coreProperties>
</file>