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5" w:rsidRPr="00375D21" w:rsidRDefault="00A21C95" w:rsidP="00FF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D21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A21C95" w:rsidRDefault="00A21C95" w:rsidP="00375D21">
      <w:pPr>
        <w:tabs>
          <w:tab w:val="left" w:pos="309"/>
          <w:tab w:val="left" w:pos="2379"/>
        </w:tabs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375D21">
        <w:rPr>
          <w:rFonts w:ascii="Times New Roman CYR" w:hAnsi="Times New Roman CYR"/>
          <w:b/>
          <w:sz w:val="26"/>
          <w:szCs w:val="26"/>
          <w:lang w:eastAsia="ru-RU"/>
        </w:rPr>
        <w:t>АДМИНИСТРАЦИЯ СЕЛЬСКОГО ПОСЕЛЕНИЯ «КРАСНОВЕЛИКАНСКОЕ»</w:t>
      </w:r>
    </w:p>
    <w:p w:rsidR="00A21C95" w:rsidRPr="00375D21" w:rsidRDefault="00A21C95" w:rsidP="003C65B5">
      <w:pPr>
        <w:tabs>
          <w:tab w:val="left" w:pos="309"/>
        </w:tabs>
        <w:spacing w:after="0" w:line="240" w:lineRule="auto"/>
        <w:rPr>
          <w:rFonts w:ascii="Times New Roman CYR" w:hAnsi="Times New Roman CYR"/>
          <w:b/>
          <w:sz w:val="26"/>
          <w:szCs w:val="26"/>
          <w:lang w:eastAsia="ru-RU"/>
        </w:rPr>
      </w:pPr>
      <w:r>
        <w:rPr>
          <w:rFonts w:ascii="Times New Roman CYR" w:hAnsi="Times New Roman CYR"/>
          <w:b/>
          <w:sz w:val="26"/>
          <w:szCs w:val="26"/>
          <w:lang w:eastAsia="ru-RU"/>
        </w:rPr>
        <w:t xml:space="preserve">                              Муниципальный район «</w:t>
      </w:r>
      <w:r w:rsidRPr="00375D21">
        <w:rPr>
          <w:rFonts w:ascii="Times New Roman CYR" w:hAnsi="Times New Roman CYR"/>
          <w:b/>
          <w:sz w:val="26"/>
          <w:szCs w:val="26"/>
          <w:lang w:eastAsia="ru-RU"/>
        </w:rPr>
        <w:t>Забайкальский район»</w:t>
      </w:r>
    </w:p>
    <w:p w:rsidR="00A21C95" w:rsidRPr="00375D21" w:rsidRDefault="00A21C95" w:rsidP="00375D21">
      <w:pPr>
        <w:tabs>
          <w:tab w:val="left" w:pos="309"/>
        </w:tabs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  <w:lang w:eastAsia="ru-RU"/>
        </w:rPr>
      </w:pPr>
      <w:r w:rsidRPr="00375D21">
        <w:rPr>
          <w:rFonts w:ascii="Times New Roman CYR" w:hAnsi="Times New Roman CYR"/>
          <w:b/>
          <w:sz w:val="26"/>
          <w:szCs w:val="26"/>
          <w:lang w:eastAsia="ru-RU"/>
        </w:rPr>
        <w:t>Забайкальский край</w:t>
      </w:r>
    </w:p>
    <w:p w:rsidR="00A21C95" w:rsidRPr="002E53B8" w:rsidRDefault="00A21C95" w:rsidP="00375D21">
      <w:pPr>
        <w:tabs>
          <w:tab w:val="left" w:pos="309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</w:p>
    <w:p w:rsidR="00A21C95" w:rsidRPr="002E53B8" w:rsidRDefault="00A21C95" w:rsidP="00FF7CBC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2E53B8">
        <w:rPr>
          <w:rFonts w:ascii="Times New Roman CYR" w:hAnsi="Times New Roman CYR"/>
          <w:b/>
          <w:sz w:val="28"/>
          <w:szCs w:val="28"/>
          <w:lang w:eastAsia="ru-RU"/>
        </w:rPr>
        <w:t>ПОСТАНОВЛЕНИЕ</w:t>
      </w:r>
    </w:p>
    <w:p w:rsidR="00A21C95" w:rsidRPr="002E53B8" w:rsidRDefault="00A21C95" w:rsidP="00375D21">
      <w:pPr>
        <w:tabs>
          <w:tab w:val="left" w:pos="3741"/>
          <w:tab w:val="center" w:pos="4677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2E53B8">
        <w:rPr>
          <w:rFonts w:ascii="Times New Roman CYR" w:hAnsi="Times New Roman CYR"/>
          <w:sz w:val="28"/>
          <w:szCs w:val="28"/>
          <w:lang w:eastAsia="ru-RU"/>
        </w:rPr>
        <w:t xml:space="preserve">                                                п.с.т. Красный Великан</w:t>
      </w:r>
    </w:p>
    <w:p w:rsidR="00A21C95" w:rsidRPr="002E53B8" w:rsidRDefault="00A21C95" w:rsidP="00BD596D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    21 мая 2018</w:t>
      </w:r>
      <w:r w:rsidRPr="002E53B8">
        <w:rPr>
          <w:rFonts w:ascii="Times New Roman CYR" w:hAnsi="Times New Roman CYR"/>
          <w:sz w:val="28"/>
          <w:szCs w:val="28"/>
          <w:lang w:eastAsia="ru-RU"/>
        </w:rPr>
        <w:t xml:space="preserve">г.                 </w:t>
      </w:r>
      <w:r w:rsidRPr="002E53B8">
        <w:rPr>
          <w:rFonts w:ascii="Times New Roman CYR" w:hAnsi="Times New Roman CYR"/>
          <w:sz w:val="28"/>
          <w:szCs w:val="28"/>
          <w:lang w:eastAsia="ru-RU"/>
        </w:rPr>
        <w:tab/>
      </w:r>
      <w:r w:rsidRPr="002E53B8">
        <w:rPr>
          <w:rFonts w:ascii="Times New Roman CYR" w:hAnsi="Times New Roman CYR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                 № 17</w:t>
      </w:r>
    </w:p>
    <w:p w:rsidR="00A21C95" w:rsidRPr="002E53B8" w:rsidRDefault="00A21C95" w:rsidP="006C3C8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21C95" w:rsidRPr="006C3C8F" w:rsidRDefault="00A21C95" w:rsidP="006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C8F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о ведении реестра субъектов малого и</w:t>
      </w:r>
    </w:p>
    <w:p w:rsidR="00A21C95" w:rsidRPr="006C3C8F" w:rsidRDefault="00A21C95" w:rsidP="006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C8F">
        <w:rPr>
          <w:rFonts w:ascii="Times New Roman" w:hAnsi="Times New Roman"/>
          <w:b/>
          <w:sz w:val="24"/>
          <w:szCs w:val="24"/>
          <w:lang w:eastAsia="ru-RU"/>
        </w:rPr>
        <w:t>среднего предпринимательства-получателей поддержки, оказываемой</w:t>
      </w:r>
    </w:p>
    <w:p w:rsidR="00A21C95" w:rsidRDefault="00A21C95" w:rsidP="006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C8F">
        <w:rPr>
          <w:rFonts w:ascii="Times New Roman" w:hAnsi="Times New Roman"/>
          <w:b/>
          <w:sz w:val="24"/>
          <w:szCs w:val="24"/>
          <w:lang w:eastAsia="ru-RU"/>
        </w:rPr>
        <w:t>администрац</w:t>
      </w:r>
      <w:r>
        <w:rPr>
          <w:rFonts w:ascii="Times New Roman" w:hAnsi="Times New Roman"/>
          <w:b/>
          <w:sz w:val="24"/>
          <w:szCs w:val="24"/>
          <w:lang w:eastAsia="ru-RU"/>
        </w:rPr>
        <w:t>ией сельского поселения «Красновеликанское</w:t>
      </w:r>
      <w:r w:rsidRPr="006C3C8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21C95" w:rsidRDefault="00A21C95" w:rsidP="006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1C95" w:rsidRPr="006C3C8F" w:rsidRDefault="00A21C95" w:rsidP="006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1C95" w:rsidRPr="006C3C8F" w:rsidRDefault="00A21C95" w:rsidP="006C3C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В  соответствии  с Федеральным  законом от 24.07.2007  года № 209-ФЗ </w:t>
      </w:r>
    </w:p>
    <w:p w:rsidR="00A21C95" w:rsidRPr="006C3C8F" w:rsidRDefault="00A21C95" w:rsidP="006C3C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"О  развитии  малого  и  среднего  предпринимательства  в  Российской Федерации»,  п.28  ч.1  ст.14  Федерального  закона  №  131-ФЗ  «Об  общих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принципах организации </w:t>
      </w:r>
      <w:r w:rsidRPr="006C3C8F">
        <w:rPr>
          <w:rFonts w:ascii="Times New Roman" w:hAnsi="Times New Roman"/>
          <w:sz w:val="24"/>
          <w:szCs w:val="24"/>
          <w:lang w:eastAsia="ru-RU"/>
        </w:rPr>
        <w:t>местного самоупра</w:t>
      </w:r>
      <w:r>
        <w:rPr>
          <w:rFonts w:ascii="Times New Roman" w:hAnsi="Times New Roman"/>
          <w:sz w:val="24"/>
          <w:szCs w:val="24"/>
          <w:lang w:eastAsia="ru-RU"/>
        </w:rPr>
        <w:t xml:space="preserve">вления в Российской Федерации», постановлением  Правительства </w:t>
      </w:r>
      <w:r w:rsidRPr="006C3C8F">
        <w:rPr>
          <w:rFonts w:ascii="Times New Roman" w:hAnsi="Times New Roman"/>
          <w:sz w:val="24"/>
          <w:szCs w:val="24"/>
          <w:lang w:eastAsia="ru-RU"/>
        </w:rPr>
        <w:t>Российской Федерации  от  06.05.  2008  года №35</w:t>
      </w:r>
      <w:r>
        <w:rPr>
          <w:rFonts w:ascii="Times New Roman" w:hAnsi="Times New Roman"/>
          <w:sz w:val="24"/>
          <w:szCs w:val="24"/>
          <w:lang w:eastAsia="ru-RU"/>
        </w:rPr>
        <w:t xml:space="preserve">8  «Об  утверждении положения о </w:t>
      </w:r>
      <w:r w:rsidRPr="006C3C8F">
        <w:rPr>
          <w:rFonts w:ascii="Times New Roman" w:hAnsi="Times New Roman"/>
          <w:sz w:val="24"/>
          <w:szCs w:val="24"/>
          <w:lang w:eastAsia="ru-RU"/>
        </w:rPr>
        <w:t>ведении  реестров  субъектов малого и среднего предпринимательства  - получателе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6C3C8F">
        <w:rPr>
          <w:rFonts w:ascii="Times New Roman" w:hAnsi="Times New Roman"/>
          <w:sz w:val="24"/>
          <w:szCs w:val="24"/>
          <w:lang w:eastAsia="ru-RU"/>
        </w:rPr>
        <w:t xml:space="preserve">поддержки и  о  требованиях к технологическим,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программным,  лингвистическим, </w:t>
      </w:r>
      <w:r w:rsidRPr="006C3C8F">
        <w:rPr>
          <w:rFonts w:ascii="Times New Roman" w:hAnsi="Times New Roman"/>
          <w:sz w:val="24"/>
          <w:szCs w:val="24"/>
          <w:lang w:eastAsia="ru-RU"/>
        </w:rPr>
        <w:t>правовым  и организационным  средствам  обесп</w:t>
      </w:r>
      <w:r>
        <w:rPr>
          <w:rFonts w:ascii="Times New Roman" w:hAnsi="Times New Roman"/>
          <w:sz w:val="24"/>
          <w:szCs w:val="24"/>
          <w:lang w:eastAsia="ru-RU"/>
        </w:rPr>
        <w:t xml:space="preserve">ечения  пользования  указанными </w:t>
      </w:r>
      <w:r w:rsidRPr="006C3C8F">
        <w:rPr>
          <w:rFonts w:ascii="Times New Roman" w:hAnsi="Times New Roman"/>
          <w:sz w:val="24"/>
          <w:szCs w:val="24"/>
          <w:lang w:eastAsia="ru-RU"/>
        </w:rPr>
        <w:t>реестрами»,  Уставом  сельского  поселения  «</w:t>
      </w:r>
      <w:r>
        <w:rPr>
          <w:rFonts w:ascii="Times New Roman" w:hAnsi="Times New Roman"/>
          <w:sz w:val="24"/>
          <w:szCs w:val="24"/>
          <w:lang w:eastAsia="ru-RU"/>
        </w:rPr>
        <w:t>Красновеликанское</w:t>
      </w:r>
      <w:r w:rsidRPr="006C3C8F">
        <w:rPr>
          <w:rFonts w:ascii="Times New Roman" w:hAnsi="Times New Roman"/>
          <w:sz w:val="24"/>
          <w:szCs w:val="24"/>
          <w:lang w:eastAsia="ru-RU"/>
        </w:rPr>
        <w:t xml:space="preserve">», 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6C3C8F">
        <w:rPr>
          <w:rFonts w:ascii="Times New Roman" w:hAnsi="Times New Roman"/>
          <w:sz w:val="24"/>
          <w:szCs w:val="24"/>
          <w:lang w:eastAsia="ru-RU"/>
        </w:rPr>
        <w:t>поселения «</w:t>
      </w:r>
      <w:r>
        <w:rPr>
          <w:rFonts w:ascii="Times New Roman" w:hAnsi="Times New Roman"/>
          <w:sz w:val="24"/>
          <w:szCs w:val="24"/>
          <w:lang w:eastAsia="ru-RU"/>
        </w:rPr>
        <w:t>Красновеликанское</w:t>
      </w:r>
      <w:r w:rsidRPr="006C3C8F">
        <w:rPr>
          <w:rFonts w:ascii="Times New Roman" w:hAnsi="Times New Roman"/>
          <w:sz w:val="24"/>
          <w:szCs w:val="24"/>
          <w:lang w:eastAsia="ru-RU"/>
        </w:rPr>
        <w:t>».</w:t>
      </w:r>
    </w:p>
    <w:p w:rsidR="00A21C95" w:rsidRPr="006C3C8F" w:rsidRDefault="00A21C95" w:rsidP="006C3C8F">
      <w:pPr>
        <w:shd w:val="clear" w:color="auto" w:fill="FFFFFF"/>
        <w:spacing w:after="0" w:line="3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A21C95" w:rsidRPr="006C3C8F" w:rsidRDefault="00A21C95" w:rsidP="006C3C8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C95" w:rsidRPr="006C3C8F" w:rsidRDefault="00A21C95" w:rsidP="006C3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1.  Утвердить  прилагаемое  Положение  о  ведении  реестра  субъектов </w:t>
      </w:r>
    </w:p>
    <w:p w:rsidR="00A21C95" w:rsidRPr="006C3C8F" w:rsidRDefault="00A21C95" w:rsidP="006C3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>малого  и  среднего  предпринимательства-получателей  поддержки, оказываемой администрацией сельского поселения «</w:t>
      </w:r>
      <w:r>
        <w:rPr>
          <w:rFonts w:ascii="Times New Roman" w:hAnsi="Times New Roman"/>
          <w:sz w:val="24"/>
          <w:szCs w:val="24"/>
          <w:lang w:eastAsia="ru-RU"/>
        </w:rPr>
        <w:t>Красновеликанское</w:t>
      </w:r>
      <w:r w:rsidRPr="006C3C8F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A21C95" w:rsidRDefault="00A21C95" w:rsidP="006C3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>2.  Исполнение  настоящего  постан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овления  возложить  на  </w:t>
      </w:r>
      <w:r w:rsidRPr="006C3C8F">
        <w:rPr>
          <w:rFonts w:ascii="Times New Roman" w:hAnsi="Times New Roman"/>
          <w:sz w:val="24"/>
          <w:szCs w:val="24"/>
          <w:lang w:eastAsia="ru-RU"/>
        </w:rPr>
        <w:t xml:space="preserve"> специалиста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Дугаржапова С.Б.</w:t>
      </w:r>
    </w:p>
    <w:p w:rsidR="00A21C95" w:rsidRPr="006C3C8F" w:rsidRDefault="00A21C95" w:rsidP="006C3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C95" w:rsidRPr="006C3C8F" w:rsidRDefault="00A21C95" w:rsidP="006C3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3. Обнародовать  настоящее  постановление  в  установленном  порядке  и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 на </w:t>
      </w:r>
      <w:r w:rsidRPr="006C3C8F">
        <w:rPr>
          <w:rFonts w:ascii="Times New Roman" w:hAnsi="Times New Roman"/>
          <w:sz w:val="24"/>
          <w:szCs w:val="24"/>
          <w:lang w:eastAsia="ru-RU"/>
        </w:rPr>
        <w:t xml:space="preserve">сайте муниципального  района  «Забайкальский  район»  в  сети Интернет. </w:t>
      </w:r>
    </w:p>
    <w:p w:rsidR="00A21C95" w:rsidRPr="006C3C8F" w:rsidRDefault="00A21C95" w:rsidP="006C3C8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C95" w:rsidRPr="006C3C8F" w:rsidRDefault="00A21C95" w:rsidP="006C3C8F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A21C95" w:rsidRPr="002E53B8" w:rsidRDefault="00A21C95" w:rsidP="00C0544E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C95" w:rsidRPr="002E53B8" w:rsidRDefault="00A21C95" w:rsidP="00C0544E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E53B8">
        <w:rPr>
          <w:rFonts w:ascii="Times New Roman" w:hAnsi="Times New Roman"/>
          <w:sz w:val="24"/>
          <w:szCs w:val="24"/>
          <w:lang w:eastAsia="ru-RU"/>
        </w:rPr>
        <w:t>Глава СП</w:t>
      </w:r>
      <w:r w:rsidRPr="002E53B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E53B8">
        <w:rPr>
          <w:rFonts w:ascii="Times New Roman" w:hAnsi="Times New Roman"/>
          <w:sz w:val="24"/>
          <w:szCs w:val="24"/>
          <w:lang w:eastAsia="ru-RU"/>
        </w:rPr>
        <w:t xml:space="preserve">«Красновеликанское»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E53B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А.В. Марельтуев</w:t>
      </w: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BD59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Default="00A21C95" w:rsidP="00F305E5">
      <w:pPr>
        <w:spacing w:after="0" w:line="240" w:lineRule="auto"/>
        <w:rPr>
          <w:rFonts w:ascii="Times New Roman" w:hAnsi="Times New Roman"/>
          <w:lang w:eastAsia="ru-RU"/>
        </w:rPr>
      </w:pPr>
    </w:p>
    <w:p w:rsidR="00A21C95" w:rsidRDefault="00A21C95" w:rsidP="00F305E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A21C95" w:rsidRPr="00F305E5" w:rsidRDefault="00A21C95" w:rsidP="00BD59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1C95" w:rsidRPr="00F305E5" w:rsidRDefault="00A21C95" w:rsidP="00BD59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05E5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A21C95" w:rsidRPr="00F305E5" w:rsidRDefault="00A21C95" w:rsidP="00BD59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05E5">
        <w:rPr>
          <w:rFonts w:ascii="Times New Roman" w:hAnsi="Times New Roman"/>
          <w:sz w:val="24"/>
          <w:szCs w:val="24"/>
          <w:lang w:eastAsia="ru-RU"/>
        </w:rPr>
        <w:t xml:space="preserve">К постановлению от </w:t>
      </w:r>
    </w:p>
    <w:p w:rsidR="00A21C95" w:rsidRPr="00F305E5" w:rsidRDefault="00A21C95" w:rsidP="00BD59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 мая </w:t>
      </w:r>
      <w:r w:rsidRPr="00F305E5">
        <w:rPr>
          <w:rFonts w:ascii="Times New Roman" w:hAnsi="Times New Roman"/>
          <w:sz w:val="24"/>
          <w:szCs w:val="24"/>
          <w:lang w:eastAsia="ru-RU"/>
        </w:rPr>
        <w:t>2018  №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F305E5">
        <w:rPr>
          <w:rFonts w:ascii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A21C95" w:rsidRPr="006C3C8F" w:rsidRDefault="00A21C95" w:rsidP="00F305E5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21C95" w:rsidRPr="006C3C8F" w:rsidRDefault="00A21C95" w:rsidP="00F305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8F">
        <w:rPr>
          <w:rFonts w:ascii="Times New Roman" w:hAnsi="Times New Roman"/>
          <w:b/>
          <w:sz w:val="28"/>
          <w:szCs w:val="28"/>
        </w:rPr>
        <w:t>Положение о ведении реестра субъектов малого и среднего</w:t>
      </w:r>
    </w:p>
    <w:p w:rsidR="00A21C95" w:rsidRPr="006C3C8F" w:rsidRDefault="00A21C95" w:rsidP="00F305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8F">
        <w:rPr>
          <w:rFonts w:ascii="Times New Roman" w:hAnsi="Times New Roman"/>
          <w:b/>
          <w:sz w:val="28"/>
          <w:szCs w:val="28"/>
        </w:rPr>
        <w:t>предпринимательства - получателей поддержки, оказываемой</w:t>
      </w:r>
    </w:p>
    <w:p w:rsidR="00A21C95" w:rsidRPr="006C3C8F" w:rsidRDefault="00A21C95" w:rsidP="00F305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8F">
        <w:rPr>
          <w:rFonts w:ascii="Times New Roman" w:hAnsi="Times New Roman"/>
          <w:b/>
          <w:sz w:val="28"/>
          <w:szCs w:val="28"/>
        </w:rPr>
        <w:t>администрацией сельского поселения «Красновеликанское»</w:t>
      </w:r>
    </w:p>
    <w:p w:rsidR="00A21C95" w:rsidRPr="006C3C8F" w:rsidRDefault="00A21C95" w:rsidP="006C3C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1C95" w:rsidRPr="006C3C8F" w:rsidRDefault="00A21C95" w:rsidP="006C3C8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C8F">
        <w:rPr>
          <w:rFonts w:ascii="Times New Roman" w:hAnsi="Times New Roman"/>
          <w:b/>
          <w:sz w:val="28"/>
          <w:szCs w:val="28"/>
        </w:rPr>
        <w:t>I. Общее положение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ведения реестра субъектов малого  и  среднего  предпринимательства  -  получателей  поддержки, оказываемой  администрацией  сельского  поселения  </w:t>
      </w:r>
      <w:r w:rsidRPr="00F305E5">
        <w:rPr>
          <w:rFonts w:ascii="Times New Roman" w:hAnsi="Times New Roman"/>
          <w:sz w:val="28"/>
          <w:szCs w:val="28"/>
        </w:rPr>
        <w:t>«Красновеликанское».</w:t>
      </w:r>
      <w:r w:rsidRPr="006C3C8F">
        <w:rPr>
          <w:rFonts w:ascii="Times New Roman" w:hAnsi="Times New Roman"/>
          <w:sz w:val="28"/>
          <w:szCs w:val="28"/>
        </w:rPr>
        <w:t xml:space="preserve">,  а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8F">
        <w:rPr>
          <w:rFonts w:ascii="Times New Roman" w:hAnsi="Times New Roman"/>
          <w:sz w:val="28"/>
          <w:szCs w:val="28"/>
        </w:rPr>
        <w:t>устанавливает требования к ведению реестра.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2.  Реестр  в  администрации  сельского  поселения  </w:t>
      </w:r>
      <w:r w:rsidRPr="00F305E5">
        <w:rPr>
          <w:rFonts w:ascii="Times New Roman" w:hAnsi="Times New Roman"/>
          <w:sz w:val="28"/>
          <w:szCs w:val="28"/>
        </w:rPr>
        <w:t>«Красновеликанское»</w:t>
      </w:r>
      <w:r w:rsidRPr="006C3C8F">
        <w:rPr>
          <w:rFonts w:ascii="Times New Roman" w:hAnsi="Times New Roman"/>
          <w:sz w:val="28"/>
          <w:szCs w:val="28"/>
        </w:rPr>
        <w:t xml:space="preserve">  ведется  в электронном виде, а также на бумажном носителе.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>3.  Ведение  реестра,  в  том  числе  включение  (исключение)  в  реестр сведений о субъектах малого и среднего предпринимательства - получателях поддержки  (далее  -  сведения  о  получателях  поддержки),  осуществляется администрацией  поселения  с  соблюдением  требований,  установленных Федеральным  законом  "Об  информации,  информационных  технологиях  и  о защите информации".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>4.  Реестр  ведется  ведущим  специалистом  администрации  по  форме согласно приложению 1 Положения.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>5.  Сведения,  содержащиеся  в  реестре,  являются  открытыми  и общедоступными.  Информация  о  наличии  или  об  отсутствии  сведений  о получателях  поддержки  предоставляет  без  взимания  платы,  в  форме выписки.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6. Администрация  сельского  поселения  </w:t>
      </w:r>
      <w:r w:rsidRPr="00F305E5">
        <w:rPr>
          <w:rFonts w:ascii="Times New Roman" w:hAnsi="Times New Roman"/>
          <w:sz w:val="28"/>
          <w:szCs w:val="28"/>
        </w:rPr>
        <w:t>«Красновеликанское»</w:t>
      </w:r>
      <w:r w:rsidRPr="006C3C8F">
        <w:rPr>
          <w:rFonts w:ascii="Times New Roman" w:hAnsi="Times New Roman"/>
          <w:sz w:val="28"/>
          <w:szCs w:val="28"/>
        </w:rPr>
        <w:t xml:space="preserve">  в  течение  30 дней  с </w:t>
      </w:r>
      <w:r>
        <w:rPr>
          <w:rFonts w:ascii="Times New Roman" w:hAnsi="Times New Roman"/>
          <w:sz w:val="28"/>
          <w:szCs w:val="28"/>
        </w:rPr>
        <w:t>д</w:t>
      </w:r>
      <w:r w:rsidRPr="006C3C8F">
        <w:rPr>
          <w:rFonts w:ascii="Times New Roman" w:hAnsi="Times New Roman"/>
          <w:sz w:val="28"/>
          <w:szCs w:val="28"/>
        </w:rPr>
        <w:t xml:space="preserve">аты принятия решения об оказании поддержки или о прекращении оказания поддержки  размещает  сведения,  содержащиеся  в  реестре,  на  своем </w:t>
      </w:r>
      <w:r>
        <w:rPr>
          <w:rFonts w:ascii="Times New Roman" w:hAnsi="Times New Roman"/>
          <w:sz w:val="28"/>
          <w:szCs w:val="28"/>
        </w:rPr>
        <w:t>о</w:t>
      </w:r>
      <w:r w:rsidRPr="006C3C8F">
        <w:rPr>
          <w:rFonts w:ascii="Times New Roman" w:hAnsi="Times New Roman"/>
          <w:sz w:val="28"/>
          <w:szCs w:val="28"/>
        </w:rPr>
        <w:t xml:space="preserve">фициальном сайте в сети Интернет.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7.  Сведения  о  получателях  поддержки  хранятся  в  администрации поселения  в  соответствии  с  законодательством  Российской  Федерации  об </w:t>
      </w:r>
      <w:r>
        <w:rPr>
          <w:rFonts w:ascii="Times New Roman" w:hAnsi="Times New Roman"/>
          <w:sz w:val="28"/>
          <w:szCs w:val="28"/>
        </w:rPr>
        <w:t>а</w:t>
      </w:r>
      <w:r w:rsidRPr="006C3C8F">
        <w:rPr>
          <w:rFonts w:ascii="Times New Roman" w:hAnsi="Times New Roman"/>
          <w:sz w:val="28"/>
          <w:szCs w:val="28"/>
        </w:rPr>
        <w:t xml:space="preserve">рхивном деле. </w:t>
      </w:r>
    </w:p>
    <w:p w:rsidR="00A21C95" w:rsidRDefault="00A21C95" w:rsidP="006C3C8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1C95" w:rsidRPr="006C3C8F" w:rsidRDefault="00A21C95" w:rsidP="006C3C8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C8F">
        <w:rPr>
          <w:rFonts w:ascii="Times New Roman" w:hAnsi="Times New Roman"/>
          <w:b/>
          <w:sz w:val="28"/>
          <w:szCs w:val="28"/>
        </w:rPr>
        <w:t>II. Порядок внесения в реестр сведений о получателях поддержки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1.  При  внесении  в  реестр  сведений  о  получателе  поддержки </w:t>
      </w:r>
      <w:r>
        <w:rPr>
          <w:rFonts w:ascii="Times New Roman" w:hAnsi="Times New Roman"/>
          <w:sz w:val="28"/>
          <w:szCs w:val="28"/>
        </w:rPr>
        <w:t>у</w:t>
      </w:r>
      <w:r w:rsidRPr="006C3C8F">
        <w:rPr>
          <w:rFonts w:ascii="Times New Roman" w:hAnsi="Times New Roman"/>
          <w:sz w:val="28"/>
          <w:szCs w:val="28"/>
        </w:rPr>
        <w:t xml:space="preserve">казываются: 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а) наименование органа, предоставившего поддержку; 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б)  номер  реестровой  записи  и  дата  включения  сведений  о  получателе поддержки в реестр; 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в)  полное  и  сокращенное  (если  имеется)  наименование,  в  том  числе фирменное наименование юридического лица или фамилия, имя и отчество если имеется) индивидуального предпринимателя - получателя поддержки;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>г)  почтовый  адрес  (место  нахождения)  постоянно  действующего исполнительного  органа  юридического  лица  или  место  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8F">
        <w:rPr>
          <w:rFonts w:ascii="Times New Roman" w:hAnsi="Times New Roman"/>
          <w:sz w:val="28"/>
          <w:szCs w:val="28"/>
        </w:rPr>
        <w:t xml:space="preserve">индивидуального  предпринимателя  -  получателя  поддержки  (страна, почтовый индекс, субъект Российской Федерации, район, город (населенный пункт),  улица  (проспект,  переулок  и  т.д.),  номер  дома  (владения),  корпуса (строения), квартиры (офиса));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д)  основной  государственный  регистрационный  номер  записи  о государственной  регистрации  юридического  лица  (ОГРН)  или индивидуального предпринимателя (ОГРНИП) - получателя поддержки;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е)  идентификационный  номер  налогоплательщика,  присвоенный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получателю поддержки;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ж) сведения о виде, форме и размере предоставленной поддержки;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з)  дата  принятия  решения  об  оказании  поддержки  или  о  прекращении оказания поддержки;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и) срок оказания поддержки;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к)  информация  о  нарушении  порядка  и  условий  предоставления поддержки  (если имеется),  в  том числе  о нецелевом использовании  средств поддержки.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2.  Основанием  для  принятия  решения  о  включении  сведений  о получателе  поддержки  в  реестр  является  Постановление  администрации сельского поселения об оказании такой поддержки. 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>3.  Специалист  администрации  проверяет  наличие  сведений  (их изменение)  о  получателе  поддержки,  предусмотренных  пунктом  1 настоящего Положения. В случае отсутствия необходимых сведений, а также при  обнаружении  в  них  несоответствия  администрация  в  течение  3  дней запрашивает недостающие сведения.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4.  Проверенные  сведения  о  получателе  поддержки  включаются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8F">
        <w:rPr>
          <w:rFonts w:ascii="Times New Roman" w:hAnsi="Times New Roman"/>
          <w:sz w:val="28"/>
          <w:szCs w:val="28"/>
        </w:rPr>
        <w:t xml:space="preserve">администрацией  в  реестр  в  течение  30  дней  со  дня  принятия  решения  об оказании  поддержки  или  о  прекращении  оказания  поддержки  и  образуют реестровую  запись,  которая  должна  быть  подписана  главой  сельского поселения  </w:t>
      </w:r>
      <w:r w:rsidRPr="00F305E5">
        <w:rPr>
          <w:rFonts w:ascii="Times New Roman" w:hAnsi="Times New Roman"/>
          <w:sz w:val="28"/>
          <w:szCs w:val="28"/>
        </w:rPr>
        <w:t>«Красновеликанское»</w:t>
      </w:r>
      <w:r w:rsidRPr="006C3C8F">
        <w:rPr>
          <w:rFonts w:ascii="Times New Roman" w:hAnsi="Times New Roman"/>
          <w:sz w:val="28"/>
          <w:szCs w:val="28"/>
        </w:rPr>
        <w:t xml:space="preserve">  или  лицом  его  замещающим  собственноручной подписью.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5.  В  случае  предоставления  получателем  поддержки  информации  об изменении  сведений,  предусмотренных  пунктом  1  настоящего  Положения, специалист администрации вносит изменения в реестровую запись. 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 </w:t>
      </w:r>
    </w:p>
    <w:p w:rsidR="00A21C95" w:rsidRPr="006C3C8F" w:rsidRDefault="00A21C95" w:rsidP="006C3C8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C8F">
        <w:rPr>
          <w:rFonts w:ascii="Times New Roman" w:hAnsi="Times New Roman"/>
          <w:b/>
          <w:sz w:val="28"/>
          <w:szCs w:val="28"/>
        </w:rPr>
        <w:t>III. Порядок исключения из реестра сведений о получателях поддержки</w:t>
      </w:r>
    </w:p>
    <w:p w:rsidR="00A21C95" w:rsidRPr="006C3C8F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 xml:space="preserve">1.  Реестровая  запись,  содержащая  сведения  о  получателе  поддержки, исключается из реестра администрацией поселения по истечении 3 лет с даты окончания  срока  оказания  поддержки  на  основании  Постановления администрации. 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8F">
        <w:rPr>
          <w:rFonts w:ascii="Times New Roman" w:hAnsi="Times New Roman"/>
          <w:sz w:val="28"/>
          <w:szCs w:val="28"/>
        </w:rPr>
        <w:t>2.  Сведения  о  получателе  поддержки  на  бумажном  носителе, исключенные  из  реестра,  хранятся  в  архиве  администрации  сельского поселения  «</w:t>
      </w:r>
      <w:r>
        <w:rPr>
          <w:rFonts w:ascii="Times New Roman" w:hAnsi="Times New Roman"/>
          <w:sz w:val="28"/>
          <w:szCs w:val="28"/>
        </w:rPr>
        <w:t>Красновеликанское</w:t>
      </w:r>
      <w:r w:rsidRPr="006C3C8F">
        <w:rPr>
          <w:rFonts w:ascii="Times New Roman" w:hAnsi="Times New Roman"/>
          <w:sz w:val="28"/>
          <w:szCs w:val="28"/>
        </w:rPr>
        <w:t>»  в  соответствии  с  законодательством  Российской Федерации об архивном деле.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Default="00A21C95" w:rsidP="00CF5D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95" w:rsidRPr="00F305E5" w:rsidRDefault="00A21C95" w:rsidP="00F305E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305E5">
        <w:rPr>
          <w:rFonts w:ascii="Times New Roman" w:hAnsi="Times New Roman"/>
          <w:sz w:val="24"/>
          <w:szCs w:val="24"/>
        </w:rPr>
        <w:t xml:space="preserve">Приложение к Положению </w:t>
      </w:r>
    </w:p>
    <w:p w:rsidR="00A21C95" w:rsidRPr="00F305E5" w:rsidRDefault="00A21C95" w:rsidP="00F305E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305E5">
        <w:rPr>
          <w:rFonts w:ascii="Times New Roman" w:hAnsi="Times New Roman"/>
          <w:sz w:val="24"/>
          <w:szCs w:val="24"/>
        </w:rPr>
        <w:t xml:space="preserve">о ведении реестра субъектов малого </w:t>
      </w:r>
    </w:p>
    <w:p w:rsidR="00A21C95" w:rsidRPr="00F305E5" w:rsidRDefault="00A21C95" w:rsidP="00F305E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305E5">
        <w:rPr>
          <w:rFonts w:ascii="Times New Roman" w:hAnsi="Times New Roman"/>
          <w:sz w:val="24"/>
          <w:szCs w:val="24"/>
        </w:rPr>
        <w:t xml:space="preserve">и среднего предпринимательства-получателей </w:t>
      </w:r>
    </w:p>
    <w:p w:rsidR="00A21C95" w:rsidRPr="00F305E5" w:rsidRDefault="00A21C95" w:rsidP="00F305E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305E5">
        <w:rPr>
          <w:rFonts w:ascii="Times New Roman" w:hAnsi="Times New Roman"/>
          <w:sz w:val="24"/>
          <w:szCs w:val="24"/>
        </w:rPr>
        <w:t xml:space="preserve">поддержки, оказываемой администрацией </w:t>
      </w:r>
    </w:p>
    <w:p w:rsidR="00A21C95" w:rsidRPr="00F305E5" w:rsidRDefault="00A21C95" w:rsidP="00F305E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305E5">
        <w:rPr>
          <w:rFonts w:ascii="Times New Roman" w:hAnsi="Times New Roman"/>
          <w:sz w:val="24"/>
          <w:szCs w:val="24"/>
        </w:rPr>
        <w:t>сельского поселения «Красновеликанское»</w:t>
      </w:r>
    </w:p>
    <w:p w:rsidR="00A21C95" w:rsidRDefault="00A21C95" w:rsidP="006C3C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95" w:rsidRPr="00F305E5" w:rsidRDefault="00A21C95" w:rsidP="00F305E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4.25pt;margin-top:-9pt;width:157.6pt;height:21.75pt;z-index:251658240">
            <v:textbox style="mso-next-textbox:#_x0000_s1026;mso-fit-shape-to-text:t">
              <w:txbxContent>
                <w:p w:rsidR="00A21C95" w:rsidRDefault="00A21C95" w:rsidP="006C3C8F">
                  <w:r>
                    <w:t>по состоянию на 01.01.2018</w:t>
                  </w:r>
                </w:p>
              </w:txbxContent>
            </v:textbox>
          </v:shape>
        </w:pict>
      </w:r>
      <w:r w:rsidRPr="00F305E5">
        <w:rPr>
          <w:rFonts w:ascii="Times New Roman" w:hAnsi="Times New Roman" w:cs="Times New Roman"/>
          <w:b/>
          <w:color w:val="000000"/>
          <w:sz w:val="28"/>
          <w:szCs w:val="28"/>
        </w:rPr>
        <w:t>Реестр субъектов малого и среднего предпринимательства - получателей поддержки</w:t>
      </w:r>
    </w:p>
    <w:p w:rsidR="00A21C95" w:rsidRPr="00F305E5" w:rsidRDefault="00A21C95" w:rsidP="006C3C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305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Администрация сельского поселения «Красновеликанское» муниципального района «Забайкальский район» Забайкальского края</w:t>
      </w:r>
    </w:p>
    <w:p w:rsidR="00A21C95" w:rsidRPr="003F0131" w:rsidRDefault="00A21C95" w:rsidP="006C3C8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pPr w:leftFromText="180" w:rightFromText="180" w:vertAnchor="text" w:horzAnchor="margin" w:tblpXSpec="center" w:tblpY="25"/>
        <w:tblW w:w="9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714"/>
        <w:gridCol w:w="1025"/>
        <w:gridCol w:w="1338"/>
        <w:gridCol w:w="1064"/>
        <w:gridCol w:w="880"/>
        <w:gridCol w:w="651"/>
        <w:gridCol w:w="586"/>
        <w:gridCol w:w="887"/>
        <w:gridCol w:w="516"/>
        <w:gridCol w:w="946"/>
      </w:tblGrid>
      <w:tr w:rsidR="00A21C95" w:rsidRPr="003F0131" w:rsidTr="009B39F4">
        <w:trPr>
          <w:cantSplit/>
          <w:trHeight w:val="433"/>
          <w:tblHeader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Номер  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реестровой записи и дата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включения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сведений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в реестр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>Основание для включения (исключе-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ния)  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сведений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в реестр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Сведения о субъекте малого и среднего предпринимательства -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получателе поддержки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>Сведения о предоставленной поддержке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>Информация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о нарушении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порядка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и условий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>предоставления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поддержки (если имеется), в том числе о нецелевом использова-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нии средств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поддержки</w:t>
            </w:r>
          </w:p>
        </w:tc>
      </w:tr>
      <w:tr w:rsidR="00A21C95" w:rsidRPr="003F0131" w:rsidTr="009B39F4">
        <w:trPr>
          <w:cantSplit/>
          <w:trHeight w:val="1588"/>
          <w:tblHeader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юридического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лица или фамилия, имя и отчество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(если имеется)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индивидуального предпринимателя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почтовый адрес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>(место нахождения) постоянно действующего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исполнительного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органа юридического 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лица или место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жительства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индивидуального предпринимателя - получателя 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поддержки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основной государ-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ственный регистра-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ционный номер за-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писи о государст-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венной регистрации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юридического лица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(ОГРН) или индиви-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дуального предпри-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нимателя (ОГРНИП)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идентификаци-онный номер 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налогоплате</w:t>
            </w:r>
            <w:r w:rsidRPr="003F0131">
              <w:rPr>
                <w:rFonts w:ascii="Times New Roman" w:hAnsi="Times New Roman" w:cs="Times New Roman"/>
                <w:color w:val="000000"/>
              </w:rPr>
              <w:t xml:space="preserve">ль-щика   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вид  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поддержки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форма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 xml:space="preserve">поддержки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размер  </w:t>
            </w:r>
            <w:r w:rsidRPr="003F0131">
              <w:rPr>
                <w:rFonts w:ascii="Times New Roman" w:hAnsi="Times New Roman" w:cs="Times New Roman"/>
                <w:color w:val="000000"/>
              </w:rPr>
              <w:br/>
              <w:t>поддержки, руб.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срок </w:t>
            </w:r>
          </w:p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оказания поддержки    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1C95" w:rsidRPr="003F0131" w:rsidTr="009B39F4">
        <w:trPr>
          <w:cantSplit/>
          <w:trHeight w:val="28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1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2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3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4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5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6 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7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8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9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 xml:space="preserve">10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013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21C95" w:rsidRPr="003F0131" w:rsidTr="00894498">
        <w:tblPrEx>
          <w:tblLook w:val="00A0"/>
        </w:tblPrEx>
        <w:trPr>
          <w:cantSplit/>
          <w:trHeight w:val="289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1.Субъекты малого предпринимательства (за исключением микропредприятий)</w:t>
            </w:r>
          </w:p>
        </w:tc>
      </w:tr>
      <w:tr w:rsidR="00A21C95" w:rsidRPr="003F0131" w:rsidTr="00894498">
        <w:tblPrEx>
          <w:tblLook w:val="00A0"/>
        </w:tblPrEx>
        <w:trPr>
          <w:cantSplit/>
          <w:trHeight w:val="289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Default="00A21C95" w:rsidP="00894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21C95" w:rsidRPr="003F0131" w:rsidTr="00894498">
        <w:tblPrEx>
          <w:tblLook w:val="00A0"/>
        </w:tblPrEx>
        <w:trPr>
          <w:cantSplit/>
          <w:trHeight w:val="289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Default="00A21C95" w:rsidP="00894498">
            <w:pPr>
              <w:pStyle w:val="ConsPlusNormal"/>
              <w:widowControl/>
              <w:tabs>
                <w:tab w:val="left" w:pos="4785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2. Субъекты среднего предпринимательства</w:t>
            </w:r>
          </w:p>
        </w:tc>
      </w:tr>
      <w:tr w:rsidR="00A21C95" w:rsidRPr="003F0131" w:rsidTr="00894498">
        <w:tblPrEx>
          <w:tblLook w:val="00A0"/>
        </w:tblPrEx>
        <w:trPr>
          <w:cantSplit/>
          <w:trHeight w:val="289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Default="00A21C95" w:rsidP="00894498">
            <w:pPr>
              <w:pStyle w:val="ConsPlusNormal"/>
              <w:widowControl/>
              <w:tabs>
                <w:tab w:val="left" w:pos="4785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21C95" w:rsidRPr="003F0131" w:rsidTr="00894498">
        <w:tblPrEx>
          <w:tblLook w:val="00A0"/>
        </w:tblPrEx>
        <w:trPr>
          <w:cantSplit/>
          <w:trHeight w:val="289"/>
        </w:trPr>
        <w:tc>
          <w:tcPr>
            <w:tcW w:w="9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Default="00A21C95" w:rsidP="00894498">
            <w:pPr>
              <w:pStyle w:val="ConsPlusNormal"/>
              <w:widowControl/>
              <w:tabs>
                <w:tab w:val="left" w:pos="4470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A21C95" w:rsidRDefault="00A21C95" w:rsidP="00894498">
            <w:pPr>
              <w:pStyle w:val="ConsPlusNormal"/>
              <w:widowControl/>
              <w:tabs>
                <w:tab w:val="left" w:pos="4470"/>
              </w:tabs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3.Микропредприятия</w:t>
            </w:r>
          </w:p>
        </w:tc>
      </w:tr>
      <w:tr w:rsidR="00A21C95" w:rsidRPr="003F0131" w:rsidTr="009B39F4">
        <w:tblPrEx>
          <w:tblLook w:val="00A0"/>
        </w:tblPrEx>
        <w:trPr>
          <w:cantSplit/>
          <w:trHeight w:val="28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5" w:rsidRPr="003F0131" w:rsidRDefault="00A21C95" w:rsidP="0089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5" w:rsidRPr="003F0131" w:rsidRDefault="00A21C95" w:rsidP="0089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C95" w:rsidRDefault="00A21C95" w:rsidP="006C3C8F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A21C95" w:rsidRPr="003F0131" w:rsidRDefault="00A21C95" w:rsidP="006C3C8F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3F0131">
        <w:rPr>
          <w:rFonts w:ascii="Times New Roman" w:hAnsi="Times New Roman" w:cs="Times New Roman"/>
          <w:color w:val="000000"/>
        </w:rPr>
        <w:t>наименование органа, предоставившего поддержку</w:t>
      </w:r>
    </w:p>
    <w:p w:rsidR="00A21C95" w:rsidRPr="006C3C8F" w:rsidRDefault="00A21C95" w:rsidP="00F30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1C95" w:rsidRPr="006C3C8F" w:rsidSect="0054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A69E8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661918"/>
    <w:multiLevelType w:val="hybridMultilevel"/>
    <w:tmpl w:val="932EB50C"/>
    <w:lvl w:ilvl="0" w:tplc="4BA0C516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6316BD"/>
    <w:multiLevelType w:val="hybridMultilevel"/>
    <w:tmpl w:val="3A3A484E"/>
    <w:lvl w:ilvl="0" w:tplc="985A63B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95978EA"/>
    <w:multiLevelType w:val="multilevel"/>
    <w:tmpl w:val="42FAE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601B251A"/>
    <w:multiLevelType w:val="multilevel"/>
    <w:tmpl w:val="338499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7D3"/>
    <w:rsid w:val="00072054"/>
    <w:rsid w:val="000B253B"/>
    <w:rsid w:val="00152AE4"/>
    <w:rsid w:val="001748E7"/>
    <w:rsid w:val="001F22BD"/>
    <w:rsid w:val="00264679"/>
    <w:rsid w:val="00287A4A"/>
    <w:rsid w:val="002C0A5D"/>
    <w:rsid w:val="002D6B34"/>
    <w:rsid w:val="002E53B8"/>
    <w:rsid w:val="00302306"/>
    <w:rsid w:val="003108A7"/>
    <w:rsid w:val="00375D21"/>
    <w:rsid w:val="003813E5"/>
    <w:rsid w:val="003C65B5"/>
    <w:rsid w:val="003F0131"/>
    <w:rsid w:val="003F3FFA"/>
    <w:rsid w:val="0042431A"/>
    <w:rsid w:val="0045759C"/>
    <w:rsid w:val="00471C8A"/>
    <w:rsid w:val="00492477"/>
    <w:rsid w:val="004A0A51"/>
    <w:rsid w:val="005119BB"/>
    <w:rsid w:val="005456F6"/>
    <w:rsid w:val="00552E57"/>
    <w:rsid w:val="005F444F"/>
    <w:rsid w:val="006846A9"/>
    <w:rsid w:val="006C0B5C"/>
    <w:rsid w:val="006C3C8F"/>
    <w:rsid w:val="006C4BA1"/>
    <w:rsid w:val="006F1EA2"/>
    <w:rsid w:val="006F259A"/>
    <w:rsid w:val="00714774"/>
    <w:rsid w:val="007B1963"/>
    <w:rsid w:val="007E17D3"/>
    <w:rsid w:val="00841F20"/>
    <w:rsid w:val="00894498"/>
    <w:rsid w:val="008C15EB"/>
    <w:rsid w:val="0092618D"/>
    <w:rsid w:val="009B39F4"/>
    <w:rsid w:val="00A21C95"/>
    <w:rsid w:val="00AB04FB"/>
    <w:rsid w:val="00AC1117"/>
    <w:rsid w:val="00B56F9C"/>
    <w:rsid w:val="00B951F0"/>
    <w:rsid w:val="00BC057C"/>
    <w:rsid w:val="00BD596D"/>
    <w:rsid w:val="00C0544E"/>
    <w:rsid w:val="00C23C82"/>
    <w:rsid w:val="00C71D60"/>
    <w:rsid w:val="00C7706F"/>
    <w:rsid w:val="00CD41D5"/>
    <w:rsid w:val="00CF5DEE"/>
    <w:rsid w:val="00D0036F"/>
    <w:rsid w:val="00D96530"/>
    <w:rsid w:val="00DE0DFD"/>
    <w:rsid w:val="00E04B0B"/>
    <w:rsid w:val="00E97028"/>
    <w:rsid w:val="00F305E5"/>
    <w:rsid w:val="00F67538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0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3C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3C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uiPriority w:val="99"/>
    <w:rsid w:val="006C3C8F"/>
    <w:pPr>
      <w:widowControl w:val="0"/>
      <w:autoSpaceDE w:val="0"/>
      <w:autoSpaceDN w:val="0"/>
    </w:pPr>
    <w:rPr>
      <w:rFonts w:ascii="Times New Roman" w:hAnsi="Times New Roman"/>
      <w:spacing w:val="-1"/>
      <w:kern w:val="65535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1294</Words>
  <Characters>7377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Name</cp:lastModifiedBy>
  <cp:revision>9</cp:revision>
  <cp:lastPrinted>2018-05-28T05:36:00Z</cp:lastPrinted>
  <dcterms:created xsi:type="dcterms:W3CDTF">2018-05-25T04:27:00Z</dcterms:created>
  <dcterms:modified xsi:type="dcterms:W3CDTF">2018-05-30T04:23:00Z</dcterms:modified>
</cp:coreProperties>
</file>