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C" w:rsidRDefault="00FB558C" w:rsidP="00B03F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180DD7">
        <w:rPr>
          <w:rFonts w:ascii="Times New Roman" w:hAnsi="Times New Roman"/>
          <w:b/>
          <w:sz w:val="32"/>
          <w:szCs w:val="32"/>
        </w:rPr>
        <w:t xml:space="preserve">Сведения о доходах, расходах  об </w:t>
      </w:r>
      <w:r w:rsidRPr="00C10BDD">
        <w:rPr>
          <w:rFonts w:ascii="Times New Roman" w:hAnsi="Times New Roman"/>
          <w:sz w:val="36"/>
          <w:szCs w:val="32"/>
        </w:rPr>
        <w:t>имуществе и обязательствах имущественного характера</w:t>
      </w:r>
      <w:r w:rsidRPr="00C10BDD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деп</w:t>
      </w:r>
      <w:r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 xml:space="preserve">татов Совета </w:t>
      </w:r>
      <w:r w:rsidRPr="00180DD7">
        <w:rPr>
          <w:rFonts w:ascii="Times New Roman" w:hAnsi="Times New Roman"/>
          <w:b/>
          <w:sz w:val="32"/>
          <w:szCs w:val="32"/>
        </w:rPr>
        <w:t>сельского поселения «Черно-Озерское»» за период</w:t>
      </w:r>
    </w:p>
    <w:p w:rsidR="00FB558C" w:rsidRPr="00180DD7" w:rsidRDefault="00FB558C" w:rsidP="00B03F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180DD7">
        <w:rPr>
          <w:rFonts w:ascii="Times New Roman" w:hAnsi="Times New Roman"/>
          <w:b/>
          <w:sz w:val="32"/>
          <w:szCs w:val="32"/>
        </w:rPr>
        <w:t xml:space="preserve"> с 01 января по 31 декабря 201</w:t>
      </w:r>
      <w:r>
        <w:rPr>
          <w:rFonts w:ascii="Times New Roman" w:hAnsi="Times New Roman"/>
          <w:b/>
          <w:sz w:val="32"/>
          <w:szCs w:val="32"/>
        </w:rPr>
        <w:t xml:space="preserve">6 </w:t>
      </w:r>
      <w:r w:rsidRPr="00180DD7">
        <w:rPr>
          <w:rFonts w:ascii="Times New Roman" w:hAnsi="Times New Roman"/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FB558C" w:rsidRPr="00B410B9" w:rsidTr="00B410B9">
        <w:tc>
          <w:tcPr>
            <w:tcW w:w="1809" w:type="dxa"/>
            <w:vMerge w:val="restart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Декларир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ванный г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довой  доход за 2016 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год. (руб.)</w:t>
            </w:r>
          </w:p>
        </w:tc>
        <w:tc>
          <w:tcPr>
            <w:tcW w:w="7938" w:type="dxa"/>
            <w:gridSpan w:val="4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Перечень, объектов недв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жимого имущества, наход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щегося в пользовании</w:t>
            </w:r>
          </w:p>
        </w:tc>
      </w:tr>
      <w:tr w:rsidR="00FB558C" w:rsidRPr="00B410B9" w:rsidTr="00B410B9">
        <w:tc>
          <w:tcPr>
            <w:tcW w:w="1809" w:type="dxa"/>
            <w:vMerge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Вид об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ектов н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движим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Страна расп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лож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410B9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FB558C" w:rsidRPr="00B410B9" w:rsidTr="00B410B9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Васильев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Игорь  Андре</w:t>
            </w:r>
            <w:r w:rsidRPr="00B410B9">
              <w:rPr>
                <w:rFonts w:ascii="Times New Roman" w:hAnsi="Times New Roman"/>
              </w:rPr>
              <w:t>е</w:t>
            </w:r>
            <w:r w:rsidRPr="00B410B9">
              <w:rPr>
                <w:rFonts w:ascii="Times New Roman" w:hAnsi="Times New Roman"/>
              </w:rPr>
              <w:t>вич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300000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Дом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</w:p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Виста Ардео, Тойота Ланд-К</w:t>
            </w:r>
            <w:r>
              <w:rPr>
                <w:rFonts w:ascii="Times New Roman" w:hAnsi="Times New Roman"/>
              </w:rPr>
              <w:t>райзер,  Камаз 54115,  Камаз 5321</w:t>
            </w:r>
            <w:r w:rsidRPr="00B410B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Дом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76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</w:tr>
      <w:tr w:rsidR="00FB558C" w:rsidRPr="00B410B9" w:rsidTr="00B410B9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FB558C" w:rsidP="00971DB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Кулакова Юлия Александровна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231245,81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459001,51 ( 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Автомобиль Тойота</w:t>
            </w:r>
            <w:r>
              <w:rPr>
                <w:rFonts w:ascii="Times New Roman" w:hAnsi="Times New Roman"/>
              </w:rPr>
              <w:t xml:space="preserve"> Гайя</w:t>
            </w:r>
            <w:r w:rsidRPr="00B410B9">
              <w:rPr>
                <w:rFonts w:ascii="Times New Roman" w:hAnsi="Times New Roman"/>
              </w:rPr>
              <w:t>,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трактор Т-25 1993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c>
          <w:tcPr>
            <w:tcW w:w="1809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Кулаков Дми</w:t>
            </w:r>
            <w:r w:rsidRPr="00B410B9">
              <w:rPr>
                <w:rFonts w:ascii="Times New Roman" w:hAnsi="Times New Roman"/>
              </w:rPr>
              <w:t>т</w:t>
            </w:r>
            <w:r w:rsidRPr="00B410B9">
              <w:rPr>
                <w:rFonts w:ascii="Times New Roman" w:hAnsi="Times New Roman"/>
              </w:rPr>
              <w:t>рий Алексан</w:t>
            </w:r>
            <w:r w:rsidRPr="00B410B9">
              <w:rPr>
                <w:rFonts w:ascii="Times New Roman" w:hAnsi="Times New Roman"/>
              </w:rPr>
              <w:t>д</w:t>
            </w:r>
            <w:r w:rsidRPr="00B410B9">
              <w:rPr>
                <w:rFonts w:ascii="Times New Roman" w:hAnsi="Times New Roman"/>
              </w:rPr>
              <w:t>рович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459001,51 ( 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Автомобиль Тойота</w:t>
            </w:r>
            <w:r>
              <w:rPr>
                <w:rFonts w:ascii="Times New Roman" w:hAnsi="Times New Roman"/>
              </w:rPr>
              <w:t xml:space="preserve"> Гайя</w:t>
            </w:r>
            <w:r w:rsidRPr="00B410B9">
              <w:rPr>
                <w:rFonts w:ascii="Times New Roman" w:hAnsi="Times New Roman"/>
              </w:rPr>
              <w:t>,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трактор Т-25 1993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231245,81</w:t>
            </w:r>
            <w:r w:rsidRPr="00B410B9">
              <w:rPr>
                <w:rFonts w:ascii="Times New Roman" w:hAnsi="Times New Roman"/>
              </w:rPr>
              <w:t xml:space="preserve"> (з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96685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E5C3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  <w:p w:rsidR="00FB558C" w:rsidRPr="00B410B9" w:rsidRDefault="00FB558C" w:rsidP="002E5C3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C0313A">
            <w:pPr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C0313A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-</w:t>
            </w:r>
          </w:p>
          <w:p w:rsidR="00FB558C" w:rsidRPr="00B410B9" w:rsidRDefault="00FB558C" w:rsidP="00296685">
            <w:pPr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A74272">
            <w:pPr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FB558C" w:rsidRPr="00B410B9" w:rsidTr="00B410B9">
        <w:trPr>
          <w:trHeight w:val="267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96685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E5C3F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C0313A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536"/>
        </w:trPr>
        <w:tc>
          <w:tcPr>
            <w:tcW w:w="1809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FB558C" w:rsidRPr="00B410B9" w:rsidTr="00B410B9">
        <w:trPr>
          <w:trHeight w:val="418"/>
        </w:trPr>
        <w:tc>
          <w:tcPr>
            <w:tcW w:w="1809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Кустова Лю</w:t>
            </w:r>
            <w:r w:rsidRPr="00B410B9">
              <w:rPr>
                <w:rFonts w:ascii="Times New Roman" w:hAnsi="Times New Roman"/>
              </w:rPr>
              <w:t>д</w:t>
            </w:r>
            <w:r w:rsidRPr="00B410B9">
              <w:rPr>
                <w:rFonts w:ascii="Times New Roman" w:hAnsi="Times New Roman"/>
              </w:rPr>
              <w:t>мила Викторо</w:t>
            </w:r>
            <w:r w:rsidRPr="00B410B9">
              <w:rPr>
                <w:rFonts w:ascii="Times New Roman" w:hAnsi="Times New Roman"/>
              </w:rPr>
              <w:t>в</w:t>
            </w:r>
            <w:r w:rsidRPr="00B410B9">
              <w:rPr>
                <w:rFonts w:ascii="Times New Roman" w:hAnsi="Times New Roman"/>
              </w:rPr>
              <w:t>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91839,16</w:t>
            </w:r>
            <w:r w:rsidRPr="00B410B9">
              <w:rPr>
                <w:rFonts w:ascii="Times New Roman" w:hAnsi="Times New Roman"/>
              </w:rPr>
              <w:t xml:space="preserve">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  <w:p w:rsidR="00FB558C" w:rsidRPr="00B410B9" w:rsidRDefault="00FB558C" w:rsidP="00EA47A3">
            <w:pPr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FB558C" w:rsidRPr="00B410B9" w:rsidRDefault="00FB558C" w:rsidP="00296685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32270,67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Мокина Оксана Борисовна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2976</w:t>
            </w:r>
            <w:r w:rsidRPr="00B410B9">
              <w:rPr>
                <w:rFonts w:ascii="Times New Roman" w:hAnsi="Times New Roman"/>
              </w:rPr>
              <w:t>00 (зар</w:t>
            </w:r>
            <w:r w:rsidRPr="00B410B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ботная плата) 19944</w:t>
            </w:r>
            <w:r w:rsidRPr="00B410B9">
              <w:rPr>
                <w:rFonts w:ascii="Times New Roman" w:hAnsi="Times New Roman"/>
              </w:rPr>
              <w:t xml:space="preserve"> (комм</w:t>
            </w:r>
            <w:r w:rsidRPr="00B410B9">
              <w:rPr>
                <w:rFonts w:ascii="Times New Roman" w:hAnsi="Times New Roman"/>
              </w:rPr>
              <w:t>у</w:t>
            </w:r>
            <w:r w:rsidRPr="00B410B9">
              <w:rPr>
                <w:rFonts w:ascii="Times New Roman" w:hAnsi="Times New Roman"/>
              </w:rPr>
              <w:t>нальные в</w:t>
            </w:r>
            <w:r w:rsidRPr="00B410B9">
              <w:rPr>
                <w:rFonts w:ascii="Times New Roman" w:hAnsi="Times New Roman"/>
              </w:rPr>
              <w:t>ы</w:t>
            </w:r>
            <w:r w:rsidRPr="00B410B9">
              <w:rPr>
                <w:rFonts w:ascii="Times New Roman" w:hAnsi="Times New Roman"/>
              </w:rPr>
              <w:t>платы)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52,5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Квартира ½ долевая 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52,5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  <w:r w:rsidRPr="00B410B9">
              <w:rPr>
                <w:rFonts w:ascii="Times New Roman" w:hAnsi="Times New Roman"/>
              </w:rPr>
              <w:t>000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52,5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ВАЗ 2107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Квартира ½ долевая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52,5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Россия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Петрачук Све</w:t>
            </w:r>
            <w:r w:rsidRPr="00B410B9">
              <w:rPr>
                <w:rFonts w:ascii="Times New Roman" w:hAnsi="Times New Roman"/>
              </w:rPr>
              <w:t>т</w:t>
            </w:r>
            <w:r w:rsidRPr="00B410B9">
              <w:rPr>
                <w:rFonts w:ascii="Times New Roman" w:hAnsi="Times New Roman"/>
              </w:rPr>
              <w:t>лана Игоревна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274640,23</w:t>
            </w:r>
            <w:r w:rsidRPr="00B410B9">
              <w:rPr>
                <w:rFonts w:ascii="Times New Roman" w:hAnsi="Times New Roman"/>
              </w:rPr>
              <w:t xml:space="preserve"> (з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работная пл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Самохвалов Сергей Юрьевич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283669,65</w:t>
            </w:r>
            <w:r w:rsidRPr="00B410B9">
              <w:rPr>
                <w:rFonts w:ascii="Times New Roman" w:hAnsi="Times New Roman"/>
              </w:rPr>
              <w:t>(заработная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Писарева Яна Владимировна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60000</w:t>
            </w:r>
            <w:r w:rsidRPr="00B410B9">
              <w:rPr>
                <w:rFonts w:ascii="Times New Roman" w:hAnsi="Times New Roman"/>
              </w:rPr>
              <w:t xml:space="preserve">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410B9">
              <w:rPr>
                <w:rFonts w:ascii="Times New Roman" w:hAnsi="Times New Roman"/>
              </w:rPr>
              <w:t>0000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Москвич 2141, </w:t>
            </w:r>
          </w:p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 xml:space="preserve"> Тойота Спринтер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0C4B7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Шевченко М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рина Васильевна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410B9">
              <w:rPr>
                <w:rFonts w:ascii="Times New Roman" w:hAnsi="Times New Roman"/>
              </w:rPr>
              <w:t>00000 (зар</w:t>
            </w:r>
            <w:r w:rsidRPr="00B410B9">
              <w:rPr>
                <w:rFonts w:ascii="Times New Roman" w:hAnsi="Times New Roman"/>
              </w:rPr>
              <w:t>а</w:t>
            </w:r>
            <w:r w:rsidRPr="00B410B9">
              <w:rPr>
                <w:rFonts w:ascii="Times New Roman" w:hAnsi="Times New Roman"/>
              </w:rPr>
              <w:t>ботная плата)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 w:rsidRPr="00B410B9">
              <w:rPr>
                <w:rFonts w:ascii="Times New Roman" w:hAnsi="Times New Roman"/>
              </w:rPr>
              <w:t>-</w:t>
            </w:r>
          </w:p>
        </w:tc>
      </w:tr>
      <w:tr w:rsidR="00FB558C" w:rsidRPr="00B410B9" w:rsidTr="00B410B9">
        <w:trPr>
          <w:trHeight w:val="335"/>
        </w:trPr>
        <w:tc>
          <w:tcPr>
            <w:tcW w:w="1809" w:type="dxa"/>
            <w:tcBorders>
              <w:top w:val="dashed" w:sz="4" w:space="0" w:color="auto"/>
            </w:tcBorders>
          </w:tcPr>
          <w:p w:rsidR="00FB558C" w:rsidRPr="00B410B9" w:rsidRDefault="00FB558C" w:rsidP="002A5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Елена Алексеевна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FB558C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 (зар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ботная плата)</w:t>
            </w:r>
          </w:p>
          <w:p w:rsidR="00FB558C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129600 (пенсия по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расту)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</w:tcBorders>
          </w:tcPr>
          <w:p w:rsidR="00FB558C" w:rsidRPr="00B410B9" w:rsidRDefault="00FB558C" w:rsidP="00B4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B558C" w:rsidRPr="004C5658" w:rsidRDefault="00FB558C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FB558C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58"/>
    <w:rsid w:val="00010859"/>
    <w:rsid w:val="00076344"/>
    <w:rsid w:val="000774B6"/>
    <w:rsid w:val="000C4B73"/>
    <w:rsid w:val="000E1EA9"/>
    <w:rsid w:val="00102B0F"/>
    <w:rsid w:val="00155510"/>
    <w:rsid w:val="00171898"/>
    <w:rsid w:val="00180DD7"/>
    <w:rsid w:val="001904D0"/>
    <w:rsid w:val="001911A5"/>
    <w:rsid w:val="001C3CEC"/>
    <w:rsid w:val="00251B23"/>
    <w:rsid w:val="00262548"/>
    <w:rsid w:val="00296685"/>
    <w:rsid w:val="002A5471"/>
    <w:rsid w:val="002B4A50"/>
    <w:rsid w:val="002D36E6"/>
    <w:rsid w:val="002E5C3F"/>
    <w:rsid w:val="002F5EAD"/>
    <w:rsid w:val="00306AB2"/>
    <w:rsid w:val="00306B57"/>
    <w:rsid w:val="003934F6"/>
    <w:rsid w:val="003B0FDB"/>
    <w:rsid w:val="003B43B9"/>
    <w:rsid w:val="0041589A"/>
    <w:rsid w:val="0047444D"/>
    <w:rsid w:val="004753DA"/>
    <w:rsid w:val="004A4D0B"/>
    <w:rsid w:val="004B6BE4"/>
    <w:rsid w:val="004C2728"/>
    <w:rsid w:val="004C43F3"/>
    <w:rsid w:val="004C5658"/>
    <w:rsid w:val="0051520B"/>
    <w:rsid w:val="005323FB"/>
    <w:rsid w:val="00541AEF"/>
    <w:rsid w:val="0058441F"/>
    <w:rsid w:val="005964EE"/>
    <w:rsid w:val="005B3E99"/>
    <w:rsid w:val="005F59AD"/>
    <w:rsid w:val="006D1547"/>
    <w:rsid w:val="006F044A"/>
    <w:rsid w:val="006F3A96"/>
    <w:rsid w:val="00701CEC"/>
    <w:rsid w:val="007132F7"/>
    <w:rsid w:val="00737871"/>
    <w:rsid w:val="0081412C"/>
    <w:rsid w:val="00856BEE"/>
    <w:rsid w:val="00894C56"/>
    <w:rsid w:val="008E6CC2"/>
    <w:rsid w:val="009205AF"/>
    <w:rsid w:val="00934E01"/>
    <w:rsid w:val="00971DB1"/>
    <w:rsid w:val="00982498"/>
    <w:rsid w:val="00A118C1"/>
    <w:rsid w:val="00A414AD"/>
    <w:rsid w:val="00A431BB"/>
    <w:rsid w:val="00A53D06"/>
    <w:rsid w:val="00A74272"/>
    <w:rsid w:val="00AF4050"/>
    <w:rsid w:val="00B0393D"/>
    <w:rsid w:val="00B03FB3"/>
    <w:rsid w:val="00B2673C"/>
    <w:rsid w:val="00B40EAD"/>
    <w:rsid w:val="00B410B9"/>
    <w:rsid w:val="00B450D9"/>
    <w:rsid w:val="00B67ED7"/>
    <w:rsid w:val="00B92996"/>
    <w:rsid w:val="00BC4914"/>
    <w:rsid w:val="00BD2F3A"/>
    <w:rsid w:val="00C0313A"/>
    <w:rsid w:val="00C10BDD"/>
    <w:rsid w:val="00C27BC1"/>
    <w:rsid w:val="00C45E3C"/>
    <w:rsid w:val="00C979CB"/>
    <w:rsid w:val="00CB6BE5"/>
    <w:rsid w:val="00CD1891"/>
    <w:rsid w:val="00CD3B31"/>
    <w:rsid w:val="00D250DA"/>
    <w:rsid w:val="00D53A9F"/>
    <w:rsid w:val="00D65860"/>
    <w:rsid w:val="00D817E8"/>
    <w:rsid w:val="00DB51F4"/>
    <w:rsid w:val="00E60956"/>
    <w:rsid w:val="00E64B0A"/>
    <w:rsid w:val="00E77CC8"/>
    <w:rsid w:val="00E94040"/>
    <w:rsid w:val="00EA47A3"/>
    <w:rsid w:val="00ED3DA7"/>
    <w:rsid w:val="00EE371A"/>
    <w:rsid w:val="00F26E40"/>
    <w:rsid w:val="00F27F70"/>
    <w:rsid w:val="00F376D6"/>
    <w:rsid w:val="00FB558C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5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6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3</Pages>
  <Words>318</Words>
  <Characters>1816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депу-татов Совета сельского поселения «Черно-Озерское»» за период</dc:title>
  <dc:subject/>
  <dc:creator>Пользователь</dc:creator>
  <cp:keywords/>
  <dc:description/>
  <cp:lastModifiedBy>User</cp:lastModifiedBy>
  <cp:revision>6</cp:revision>
  <dcterms:created xsi:type="dcterms:W3CDTF">2017-03-27T01:09:00Z</dcterms:created>
  <dcterms:modified xsi:type="dcterms:W3CDTF">2017-03-29T23:47:00Z</dcterms:modified>
</cp:coreProperties>
</file>